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A7" w:rsidRPr="00CC2C06" w:rsidRDefault="007A00A7" w:rsidP="00CC2C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CC2C06">
        <w:rPr>
          <w:rFonts w:ascii="Times New Roman" w:hAnsi="Times New Roman" w:cs="Times New Roman"/>
          <w:b/>
          <w:bCs/>
          <w:sz w:val="18"/>
          <w:szCs w:val="18"/>
          <w:lang w:val="uk-UA"/>
        </w:rPr>
        <w:t>ПРОФОРІЄНТАЦІЙНИЙ ЕКСПРЕС – ТЕСТ «Яка професія тобі  підходить</w:t>
      </w:r>
    </w:p>
    <w:p w:rsidR="007A00A7" w:rsidRPr="00CC2C06" w:rsidRDefault="007A00A7" w:rsidP="00CC2C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CC2C06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в Нікопольському професійному ліцеї ?»</w:t>
      </w:r>
    </w:p>
    <w:p w:rsidR="007A00A7" w:rsidRPr="00C019A5" w:rsidRDefault="007A00A7" w:rsidP="00590159">
      <w:pPr>
        <w:rPr>
          <w:sz w:val="18"/>
          <w:szCs w:val="18"/>
          <w:lang w:val="uk-UA"/>
        </w:rPr>
      </w:pPr>
      <w:r>
        <w:rPr>
          <w:noProof/>
          <w:lang w:val="uk-UA" w:eastAsia="uk-UA"/>
        </w:rPr>
        <w:pict>
          <v:roundrect id="_x0000_s1026" style="position:absolute;margin-left:-22pt;margin-top:306.75pt;width:49.5pt;height:81pt;z-index:251656192" arcsize="10923f">
            <v:textbox style="mso-next-textbox:#_x0000_s1026" inset=".5mm,.3mm,.5mm,0">
              <w:txbxContent>
                <w:p w:rsidR="007A00A7" w:rsidRPr="00CC2C06" w:rsidRDefault="007A00A7" w:rsidP="00590159">
                  <w:pPr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</w:p>
                <w:p w:rsidR="007A00A7" w:rsidRPr="00CC2C06" w:rsidRDefault="007A00A7" w:rsidP="00590159">
                  <w:pPr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CC2C06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МАЛЯР, ШТУКАТУР. ЛИЦЮВАЛЬНИК - ПЛИТОЧНИК</w:t>
                  </w:r>
                </w:p>
              </w:txbxContent>
            </v:textbox>
          </v:roundrect>
        </w:pict>
      </w:r>
      <w:r>
        <w:rPr>
          <w:noProof/>
          <w:lang w:val="uk-UA" w:eastAsia="uk-UA"/>
        </w:rPr>
        <w:pict>
          <v:line id="_x0000_s1027" style="position:absolute;z-index:251657216" from="-27.5pt,270.75pt" to="-27.5pt,297.75pt"/>
        </w:pict>
      </w:r>
      <w:r>
        <w:rPr>
          <w:noProof/>
          <w:lang w:val="uk-UA" w:eastAsia="uk-UA"/>
        </w:rPr>
        <w:pict>
          <v:line id="_x0000_s1028" style="position:absolute;z-index:251660288" from="-27.5pt,297.75pt" to="170.5pt,297.75pt"/>
        </w:pict>
      </w:r>
      <w:r>
        <w:rPr>
          <w:noProof/>
          <w:lang w:val="uk-UA" w:eastAsia="uk-UA"/>
        </w:rPr>
        <w:pict>
          <v:oval id="_x0000_s1029" style="position:absolute;margin-left:-38.5pt;margin-top:270.55pt;width:34.45pt;height:18.2pt;z-index:251659264">
            <v:textbox style="mso-next-textbox:#_x0000_s1029">
              <w:txbxContent>
                <w:p w:rsidR="007A00A7" w:rsidRPr="004B1166" w:rsidRDefault="007A00A7" w:rsidP="00590159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4B1166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ні</w:t>
                  </w:r>
                </w:p>
              </w:txbxContent>
            </v:textbox>
          </v:oval>
        </w:pict>
      </w:r>
      <w:r>
        <w:rPr>
          <w:noProof/>
          <w:lang w:val="uk-UA" w:eastAsia="uk-UA"/>
        </w:rPr>
        <w:pict>
          <v:roundrect id="_x0000_s1030" style="position:absolute;margin-left:-38.5pt;margin-top:189.75pt;width:66pt;height:81pt;z-index:251654144" arcsize="10923f">
            <v:textbox style="mso-next-textbox:#_x0000_s1030">
              <w:txbxContent>
                <w:p w:rsidR="007A00A7" w:rsidRPr="004B1166" w:rsidRDefault="007A00A7" w:rsidP="00CC2C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4B1166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Чи хотілося б тобі власноруч удосконалювати навколишнє середовище?</w:t>
                  </w:r>
                </w:p>
              </w:txbxContent>
            </v:textbox>
          </v:roundrect>
        </w:pict>
      </w:r>
      <w:r>
        <w:rPr>
          <w:noProof/>
          <w:lang w:val="uk-UA" w:eastAsia="uk-UA"/>
        </w:rPr>
        <w:pict>
          <v:line id="_x0000_s1031" style="position:absolute;flip:x;z-index:251655168" from="11pt,162.75pt" to="16.5pt,189.75pt">
            <v:stroke endarrow="block"/>
          </v:line>
        </w:pict>
      </w:r>
      <w:r>
        <w:rPr>
          <w:noProof/>
          <w:lang w:val="uk-UA" w:eastAsia="uk-UA"/>
        </w:rPr>
        <w:pict>
          <v:roundrect id="_x0000_s1032" style="position:absolute;margin-left:-33pt;margin-top:18pt;width:88.05pt;height:54.75pt;z-index:251658240" arcsize="10923f">
            <v:textbox style="mso-next-textbox:#_x0000_s1032">
              <w:txbxContent>
                <w:p w:rsidR="007A00A7" w:rsidRPr="00C019A5" w:rsidRDefault="007A00A7" w:rsidP="00CC2C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C019A5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Чи хотів би ти відкрити власну справу і працювати на себе?</w:t>
                  </w:r>
                </w:p>
              </w:txbxContent>
            </v:textbox>
          </v:roundrect>
        </w:pict>
      </w:r>
      <w:r>
        <w:rPr>
          <w:noProof/>
          <w:lang w:val="uk-UA" w:eastAsia="uk-UA"/>
        </w:rPr>
      </w:r>
      <w:r w:rsidRPr="00D65B81">
        <w:rPr>
          <w:sz w:val="18"/>
          <w:szCs w:val="18"/>
          <w:lang w:val="uk-UA"/>
        </w:rPr>
        <w:pict>
          <v:group id="_x0000_s1033" editas="canvas" style="width:352pt;height:486pt;mso-position-horizontal-relative:char;mso-position-vertical-relative:line" coordorigin="4804,5542" coordsize="3467,48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4804;top:5542;width:3467;height:4860" o:preferrelative="f">
              <v:fill o:detectmouseclick="t"/>
              <v:path o:extrusionok="t" o:connecttype="none"/>
              <o:lock v:ext="edit" text="t"/>
            </v:shape>
            <v:oval id="_x0000_s1035" style="position:absolute;left:5617;top:5632;width:325;height:180">
              <v:textbox style="mso-next-textbox:#_x0000_s1035">
                <w:txbxContent>
                  <w:p w:rsidR="007A00A7" w:rsidRPr="00C019A5" w:rsidRDefault="007A00A7" w:rsidP="00590159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C019A5">
                      <w:rPr>
                        <w:sz w:val="16"/>
                        <w:szCs w:val="16"/>
                        <w:lang w:val="uk-UA"/>
                      </w:rPr>
                      <w:t>так</w:t>
                    </w:r>
                  </w:p>
                </w:txbxContent>
              </v:textbox>
            </v:oval>
            <v:oval id="_x0000_s1036" style="position:absolute;left:6808;top:5632;width:271;height:180">
              <v:textbox style="mso-next-textbox:#_x0000_s1036">
                <w:txbxContent>
                  <w:p w:rsidR="007A00A7" w:rsidRPr="00C019A5" w:rsidRDefault="007A00A7" w:rsidP="00590159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C019A5">
                      <w:rPr>
                        <w:sz w:val="16"/>
                        <w:szCs w:val="16"/>
                        <w:lang w:val="uk-UA"/>
                      </w:rPr>
                      <w:t>ні</w:t>
                    </w:r>
                  </w:p>
                </w:txbxContent>
              </v:textbox>
            </v:oval>
            <v:roundrect id="_x0000_s1037" style="position:absolute;left:5942;top:5542;width:866;height:450" arcsize="10923f">
              <v:textbox style="mso-next-textbox:#_x0000_s1037">
                <w:txbxContent>
                  <w:p w:rsidR="007A00A7" w:rsidRPr="00C019A5" w:rsidRDefault="007A00A7" w:rsidP="00CC2C0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</w:pPr>
                    <w:r w:rsidRPr="00C019A5"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  <w:t>Чи вважаєш ти себе відповідальною людиною?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5346;top:5812;width:596;height:180;flip:x" o:connectortype="straight">
              <v:stroke endarrow="block"/>
            </v:shape>
            <v:roundrect id="_x0000_s1039" style="position:absolute;left:7296;top:5722;width:866;height:532" arcsize="10923f">
              <v:textbox style="mso-next-textbox:#_x0000_s1039">
                <w:txbxContent>
                  <w:p w:rsidR="007A00A7" w:rsidRPr="00C019A5" w:rsidRDefault="007A00A7" w:rsidP="00CC2C06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</w:pPr>
                    <w:r w:rsidRPr="00C019A5"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  <w:t>Чи хотілося б тобі працювати у тісному контакті з людьми?</w:t>
                    </w:r>
                  </w:p>
                </w:txbxContent>
              </v:textbox>
            </v:roundrect>
            <v:shape id="_x0000_s1040" type="#_x0000_t32" style="position:absolute;left:6808;top:5812;width:484;height:173" o:connectortype="straight">
              <v:stroke endarrow="block"/>
            </v:shape>
            <v:roundrect id="_x0000_s1041" style="position:absolute;left:5779;top:6082;width:1149;height:270" arcsize="10923f">
              <v:textbox style="mso-next-textbox:#_x0000_s1041">
                <w:txbxContent>
                  <w:p w:rsidR="007A00A7" w:rsidRPr="00C019A5" w:rsidRDefault="007A00A7" w:rsidP="00590159">
                    <w:pPr>
                      <w:spacing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</w:pPr>
                    <w:r w:rsidRPr="00C019A5"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  <w:t>Ти вважаєш себе творчою особистістю?</w:t>
                    </w:r>
                  </w:p>
                </w:txbxContent>
              </v:textbox>
            </v:roundrect>
            <v:shape id="_x0000_s1042" type="#_x0000_t32" style="position:absolute;left:5292;top:6082;width:541;height:180" o:connectortype="straight">
              <v:stroke endarrow="block"/>
            </v:shape>
            <v:oval id="_x0000_s1043" style="position:absolute;left:5292;top:6172;width:325;height:180">
              <v:textbox style="mso-next-textbox:#_x0000_s1043">
                <w:txbxContent>
                  <w:p w:rsidR="007A00A7" w:rsidRPr="004B1166" w:rsidRDefault="007A00A7" w:rsidP="00590159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4B1166">
                      <w:rPr>
                        <w:sz w:val="16"/>
                        <w:szCs w:val="16"/>
                        <w:lang w:val="uk-UA"/>
                      </w:rPr>
                      <w:t>так</w:t>
                    </w:r>
                  </w:p>
                </w:txbxContent>
              </v:textbox>
            </v:oval>
            <v:line id="_x0000_s1044" style="position:absolute" from="5075,6265" to="5075,6445"/>
            <v:line id="_x0000_s1045" style="position:absolute;flip:y" from="5075,6442" to="7404,6445"/>
            <v:line id="_x0000_s1046" style="position:absolute;flip:y" from="7404,6262" to="7405,6438">
              <v:stroke endarrow="block"/>
            </v:line>
            <v:oval id="_x0000_s1047" style="position:absolute;left:4804;top:6266;width:271;height:180">
              <v:textbox style="mso-next-textbox:#_x0000_s1047">
                <w:txbxContent>
                  <w:p w:rsidR="007A00A7" w:rsidRPr="004B1166" w:rsidRDefault="007A00A7" w:rsidP="00590159">
                    <w:pPr>
                      <w:spacing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</w:pPr>
                    <w:r w:rsidRPr="004B1166"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  <w:t>ні</w:t>
                    </w:r>
                  </w:p>
                </w:txbxContent>
              </v:textbox>
            </v:oval>
            <v:roundrect id="_x0000_s1048" style="position:absolute;left:4804;top:6532;width:813;height:540" arcsize="10923f">
              <v:textbox style="mso-next-textbox:#_x0000_s1048">
                <w:txbxContent>
                  <w:p w:rsidR="007A00A7" w:rsidRPr="004B1166" w:rsidRDefault="007A00A7" w:rsidP="00CC2C06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</w:pPr>
                    <w:r w:rsidRPr="004B1166"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  <w:t>Чи слідкуєш ти за модними тенденціями в одязі ?</w:t>
                    </w:r>
                  </w:p>
                </w:txbxContent>
              </v:textbox>
            </v:roundrect>
            <v:oval id="_x0000_s1049" style="position:absolute;left:6267;top:6262;width:271;height:266">
              <v:textbox style="mso-next-textbox:#_x0000_s1049">
                <w:txbxContent>
                  <w:p w:rsidR="007A00A7" w:rsidRPr="004B1166" w:rsidRDefault="007A00A7" w:rsidP="00590159">
                    <w:pPr>
                      <w:spacing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</w:pPr>
                    <w:r w:rsidRPr="004B1166"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  <w:t>ні</w:t>
                    </w:r>
                  </w:p>
                </w:txbxContent>
              </v:textbox>
            </v:oval>
            <v:roundrect id="_x0000_s1050" style="position:absolute;left:6808;top:6712;width:705;height:446" arcsize="10923f">
              <v:textbox style="mso-next-textbox:#_x0000_s1050">
                <w:txbxContent>
                  <w:p w:rsidR="007A00A7" w:rsidRPr="004B1166" w:rsidRDefault="007A00A7" w:rsidP="00CC2C06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</w:pPr>
                    <w:r w:rsidRPr="004B1166"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  <w:t>Тобі подобається малювати?</w:t>
                    </w:r>
                  </w:p>
                </w:txbxContent>
              </v:textbox>
            </v:roundrect>
            <v:oval id="_x0000_s1051" style="position:absolute;left:6592;top:6266;width:325;height:266">
              <v:textbox style="mso-next-textbox:#_x0000_s1051">
                <w:txbxContent>
                  <w:p w:rsidR="007A00A7" w:rsidRPr="004B1166" w:rsidRDefault="007A00A7" w:rsidP="00590159">
                    <w:pPr>
                      <w:spacing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</w:pPr>
                    <w:r w:rsidRPr="004B1166"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  <w:t>так</w:t>
                    </w:r>
                  </w:p>
                </w:txbxContent>
              </v:textbox>
            </v:oval>
            <v:shape id="_x0000_s1052" type="#_x0000_t32" style="position:absolute;left:6862;top:6442;width:217;height:270" o:connectortype="straight">
              <v:stroke endarrow="block"/>
            </v:shape>
            <v:oval id="_x0000_s1053" style="position:absolute;left:4804;top:6986;width:271;height:176">
              <v:textbox style="mso-next-textbox:#_x0000_s1053">
                <w:txbxContent>
                  <w:p w:rsidR="007A00A7" w:rsidRPr="004B1166" w:rsidRDefault="007A00A7" w:rsidP="00590159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</w:pPr>
                    <w:r w:rsidRPr="004B1166"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  <w:t>ні</w:t>
                    </w:r>
                  </w:p>
                </w:txbxContent>
              </v:textbox>
            </v:oval>
            <v:oval id="_x0000_s1054" style="position:absolute;left:5183;top:6986;width:325;height:176">
              <v:textbox style="mso-next-textbox:#_x0000_s1054">
                <w:txbxContent>
                  <w:p w:rsidR="007A00A7" w:rsidRPr="004B1166" w:rsidRDefault="007A00A7" w:rsidP="00590159">
                    <w:pPr>
                      <w:spacing w:line="240" w:lineRule="auto"/>
                      <w:rPr>
                        <w:sz w:val="16"/>
                        <w:szCs w:val="16"/>
                        <w:lang w:val="uk-UA"/>
                      </w:rPr>
                    </w:pPr>
                    <w:r w:rsidRPr="004B1166"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  <w:t>та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  <w:t>к</w:t>
                    </w:r>
                  </w:p>
                </w:txbxContent>
              </v:textbox>
            </v:oval>
            <v:roundrect id="_x0000_s1055" style="position:absolute;left:5129;top:7432;width:596;height:810" arcsize="10923f">
              <v:textbox style="mso-next-textbox:#_x0000_s1055">
                <w:txbxContent>
                  <w:p w:rsidR="007A00A7" w:rsidRPr="004B1166" w:rsidRDefault="007A00A7" w:rsidP="00CC2C06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</w:pPr>
                    <w:r w:rsidRPr="004B1166"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  <w:t>Чи можеш ти виконувати одноманітну роботу цілий день?</w:t>
                    </w:r>
                  </w:p>
                </w:txbxContent>
              </v:textbox>
            </v:roundrect>
            <v:line id="_x0000_s1056" style="position:absolute" from="5400,7166" to="5562,7428">
              <v:stroke endarrow="block"/>
            </v:line>
            <v:roundrect id="_x0000_s1057" style="position:absolute;left:5833;top:7432;width:542;height:810" arcsize="10923f">
              <v:textbox style="mso-next-textbox:#_x0000_s1057">
                <w:txbxContent>
                  <w:p w:rsidR="007A00A7" w:rsidRPr="00CC2C06" w:rsidRDefault="007A00A7" w:rsidP="00CC2C06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4"/>
                        <w:szCs w:val="4"/>
                        <w:lang w:val="uk-UA"/>
                      </w:rPr>
                    </w:pPr>
                  </w:p>
                  <w:p w:rsidR="007A00A7" w:rsidRPr="004B1166" w:rsidRDefault="007A00A7" w:rsidP="00CC2C06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  <w:t>В тебе є улюблена марка автомобіля</w:t>
                    </w:r>
                    <w:r w:rsidRPr="004B1166"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  <w:t>?</w:t>
                    </w:r>
                  </w:p>
                </w:txbxContent>
              </v:textbox>
            </v:roundrect>
            <v:shape id="_x0000_s1058" type="#_x0000_t32" style="position:absolute;left:6212;top:6352;width:55;height:266;flip:x" o:connectortype="straight">
              <v:stroke endarrow="block"/>
            </v:shape>
            <v:roundrect id="_x0000_s1059" style="position:absolute;left:5779;top:6622;width:867;height:540" arcsize="10923f">
              <v:textbox style="mso-next-textbox:#_x0000_s1059">
                <w:txbxContent>
                  <w:p w:rsidR="007A00A7" w:rsidRPr="004B1166" w:rsidRDefault="007A00A7" w:rsidP="00590159">
                    <w:pPr>
                      <w:spacing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  <w:t>Тобі подобається працювати з технікою, різними механізмами</w:t>
                    </w:r>
                    <w:r w:rsidRPr="004B1166"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  <w:t>?</w:t>
                    </w:r>
                  </w:p>
                </w:txbxContent>
              </v:textbox>
            </v:roundrect>
            <v:line id="_x0000_s1060" style="position:absolute;flip:x" from="6321,7162" to="6429,7612">
              <v:stroke endarrow="block"/>
            </v:line>
            <v:oval id="_x0000_s1061" style="position:absolute;left:6321;top:6982;width:325;height:180">
              <v:textbox style="mso-next-textbox:#_x0000_s1061">
                <w:txbxContent>
                  <w:p w:rsidR="007A00A7" w:rsidRPr="00C019A5" w:rsidRDefault="007A00A7" w:rsidP="00590159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C019A5">
                      <w:rPr>
                        <w:sz w:val="16"/>
                        <w:szCs w:val="16"/>
                        <w:lang w:val="uk-UA"/>
                      </w:rPr>
                      <w:t>так</w:t>
                    </w:r>
                  </w:p>
                </w:txbxContent>
              </v:textbox>
            </v:oval>
            <v:oval id="_x0000_s1062" style="position:absolute;left:6700;top:7072;width:329;height:178">
              <v:textbox style="mso-next-textbox:#_x0000_s1062">
                <w:txbxContent>
                  <w:p w:rsidR="007A00A7" w:rsidRPr="00004BDB" w:rsidRDefault="007A00A7" w:rsidP="00590159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</w:pPr>
                    <w:r w:rsidRPr="00004BDB"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  <w:t>так</w:t>
                    </w:r>
                  </w:p>
                </w:txbxContent>
              </v:textbox>
            </v:oval>
            <v:line id="_x0000_s1063" style="position:absolute;flip:x" from="5671,7162" to="6700,7442">
              <v:stroke endarrow="block"/>
            </v:line>
            <v:oval id="_x0000_s1064" style="position:absolute;left:7892;top:6082;width:325;height:180">
              <v:textbox style="mso-next-textbox:#_x0000_s1064">
                <w:txbxContent>
                  <w:p w:rsidR="007A00A7" w:rsidRPr="00C019A5" w:rsidRDefault="007A00A7" w:rsidP="00590159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C019A5">
                      <w:rPr>
                        <w:sz w:val="16"/>
                        <w:szCs w:val="16"/>
                        <w:lang w:val="uk-UA"/>
                      </w:rPr>
                      <w:t>так</w:t>
                    </w:r>
                  </w:p>
                </w:txbxContent>
              </v:textbox>
            </v:oval>
            <v:roundrect id="_x0000_s1065" style="position:absolute;left:6646;top:7432;width:542;height:810" arcsize="10923f">
              <v:textbox style="mso-next-textbox:#_x0000_s1065">
                <w:txbxContent>
                  <w:p w:rsidR="007A00A7" w:rsidRPr="004B1166" w:rsidRDefault="007A00A7" w:rsidP="00CC2C06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  <w:t>Ти б хотів створювати металоконструкції</w:t>
                    </w:r>
                    <w:r w:rsidRPr="004B1166"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  <w:t>?</w:t>
                    </w:r>
                  </w:p>
                </w:txbxContent>
              </v:textbox>
            </v:roundrect>
            <v:roundrect id="_x0000_s1066" style="position:absolute;left:7350;top:7432;width:650;height:810" arcsize="10923f">
              <v:textbox style="mso-next-textbox:#_x0000_s1066">
                <w:txbxContent>
                  <w:p w:rsidR="007A00A7" w:rsidRPr="000525C9" w:rsidRDefault="007A00A7" w:rsidP="00CC2C06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</w:pPr>
                    <w:r w:rsidRPr="000525C9"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  <w:t>Тобі подобається пригощати друзів і родичів смачненьким?</w:t>
                    </w:r>
                  </w:p>
                </w:txbxContent>
              </v:textbox>
            </v:roundrect>
            <v:shape id="_x0000_s1067" type="#_x0000_t32" style="position:absolute;left:7458;top:7162;width:330;height:268" o:connectortype="straight">
              <v:stroke endarrow="block"/>
            </v:shape>
            <v:oval id="_x0000_s1068" style="position:absolute;left:7400;top:7072;width:270;height:180">
              <v:textbox style="mso-next-textbox:#_x0000_s1068">
                <w:txbxContent>
                  <w:p w:rsidR="007A00A7" w:rsidRPr="00732BF8" w:rsidRDefault="007A00A7" w:rsidP="00590159">
                    <w:pPr>
                      <w:spacing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</w:pPr>
                    <w:r w:rsidRPr="00732BF8"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  <w:t>ні</w:t>
                    </w:r>
                  </w:p>
                </w:txbxContent>
              </v:textbox>
            </v:oval>
            <v:oval id="_x0000_s1069" style="position:absolute;left:5562;top:6712;width:271;height:176">
              <v:textbox style="mso-next-textbox:#_x0000_s1069">
                <w:txbxContent>
                  <w:p w:rsidR="007A00A7" w:rsidRPr="004B1166" w:rsidRDefault="007A00A7" w:rsidP="00590159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</w:pPr>
                    <w:r w:rsidRPr="004B1166"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  <w:t>ні</w:t>
                    </w:r>
                  </w:p>
                </w:txbxContent>
              </v:textbox>
            </v:oval>
            <v:line id="_x0000_s1070" style="position:absolute;flip:x" from="5562,6982" to="5779,6982">
              <v:stroke endarrow="block"/>
            </v:line>
            <v:oval id="_x0000_s1071" style="position:absolute;left:6375;top:7612;width:271;height:176">
              <v:textbox style="mso-next-textbox:#_x0000_s1071">
                <w:txbxContent>
                  <w:p w:rsidR="007A00A7" w:rsidRPr="004B1166" w:rsidRDefault="007A00A7" w:rsidP="00590159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</w:pPr>
                    <w:r w:rsidRPr="004B1166"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  <w:t>ні</w:t>
                    </w:r>
                  </w:p>
                </w:txbxContent>
              </v:textbox>
            </v:oval>
            <v:line id="_x0000_s1072" style="position:absolute" from="6375,7882" to="6646,7882">
              <v:stroke endarrow="block"/>
            </v:line>
            <v:shape id="_x0000_s1073" type="#_x0000_t32" style="position:absolute;left:7837;top:6262;width:163;height:1170;flip:x" o:connectortype="straight">
              <v:stroke endarrow="block"/>
            </v:shape>
            <v:line id="_x0000_s1074" style="position:absolute;flip:x" from="6917,6172" to="7296,6172">
              <v:stroke endarrow="block"/>
            </v:line>
            <v:oval id="_x0000_s1075" style="position:absolute;left:7133;top:6082;width:271;height:180">
              <v:textbox style="mso-next-textbox:#_x0000_s1075">
                <w:txbxContent>
                  <w:p w:rsidR="007A00A7" w:rsidRPr="00C019A5" w:rsidRDefault="007A00A7" w:rsidP="00590159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C019A5">
                      <w:rPr>
                        <w:sz w:val="16"/>
                        <w:szCs w:val="16"/>
                        <w:lang w:val="uk-UA"/>
                      </w:rPr>
                      <w:t>ні</w:t>
                    </w:r>
                  </w:p>
                </w:txbxContent>
              </v:textbox>
            </v:oval>
            <v:oval id="_x0000_s1076" style="position:absolute;left:4804;top:8242;width:325;height:180">
              <v:textbox style="mso-next-textbox:#_x0000_s1076">
                <w:txbxContent>
                  <w:p w:rsidR="007A00A7" w:rsidRPr="00D60A2E" w:rsidRDefault="007A00A7" w:rsidP="00590159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</w:pPr>
                    <w:r w:rsidRPr="00D60A2E"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  <w:t>так</w:t>
                    </w:r>
                  </w:p>
                </w:txbxContent>
              </v:textbox>
            </v:oval>
            <v:line id="_x0000_s1077" style="position:absolute" from="4967,8242" to="4971,8599">
              <v:stroke endarrow="block"/>
            </v:line>
            <v:roundrect id="_x0000_s1078" style="position:absolute;left:5178;top:8605;width:493;height:807" arcsize="10923f">
              <v:textbox style="mso-next-textbox:#_x0000_s1078" inset=".5mm,,.5mm">
                <w:txbxContent>
                  <w:p w:rsidR="007A00A7" w:rsidRPr="000E3B23" w:rsidRDefault="007A00A7" w:rsidP="000E3B23">
                    <w:pPr>
                      <w:jc w:val="center"/>
                      <w:rPr>
                        <w:sz w:val="6"/>
                        <w:szCs w:val="6"/>
                        <w:lang w:val="uk-UA"/>
                      </w:rPr>
                    </w:pPr>
                  </w:p>
                  <w:p w:rsidR="007A00A7" w:rsidRPr="00CC2C06" w:rsidRDefault="007A00A7" w:rsidP="000E3B23">
                    <w:pPr>
                      <w:jc w:val="center"/>
                      <w:rPr>
                        <w:rFonts w:ascii="Times New Roman" w:hAnsi="Times New Roman" w:cs="Times New Roman"/>
                        <w:sz w:val="14"/>
                        <w:szCs w:val="14"/>
                        <w:lang w:val="uk-UA"/>
                      </w:rPr>
                    </w:pPr>
                    <w:r w:rsidRPr="00CC2C06">
                      <w:rPr>
                        <w:rFonts w:ascii="Times New Roman" w:hAnsi="Times New Roman" w:cs="Times New Roman"/>
                        <w:sz w:val="14"/>
                        <w:szCs w:val="14"/>
                        <w:lang w:val="uk-UA"/>
                      </w:rPr>
                      <w:t>ШВАЧКА – ВИШИВАЛЬНИК, КРАВЕЦЬ</w:t>
                    </w:r>
                  </w:p>
                </w:txbxContent>
              </v:textbox>
            </v:roundrect>
            <v:oval id="_x0000_s1079" style="position:absolute;left:5400;top:8152;width:330;height:180">
              <v:textbox style="mso-next-textbox:#_x0000_s1079">
                <w:txbxContent>
                  <w:p w:rsidR="007A00A7" w:rsidRPr="00D60A2E" w:rsidRDefault="007A00A7" w:rsidP="00590159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</w:pPr>
                    <w:r w:rsidRPr="00D60A2E"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  <w:t>так</w:t>
                    </w:r>
                  </w:p>
                </w:txbxContent>
              </v:textbox>
            </v:oval>
            <v:oval id="_x0000_s1080" style="position:absolute;left:5129;top:8152;width:271;height:176">
              <v:textbox style="mso-next-textbox:#_x0000_s1080">
                <w:txbxContent>
                  <w:p w:rsidR="007A00A7" w:rsidRPr="004B1166" w:rsidRDefault="007A00A7" w:rsidP="00590159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</w:pPr>
                    <w:r w:rsidRPr="004B1166"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  <w:t>ні</w:t>
                    </w:r>
                  </w:p>
                </w:txbxContent>
              </v:textbox>
            </v:oval>
            <v:line id="_x0000_s1081" style="position:absolute" from="5562,8332" to="5562,8602">
              <v:stroke endarrow="block"/>
            </v:line>
            <v:roundrect id="_x0000_s1082" style="position:absolute;left:5833;top:8602;width:493;height:807" arcsize="10923f">
              <v:textbox style="mso-next-textbox:#_x0000_s1082" inset=".5mm,,.5mm">
                <w:txbxContent>
                  <w:p w:rsidR="007A00A7" w:rsidRPr="000E3B23" w:rsidRDefault="007A00A7" w:rsidP="00F274E9">
                    <w:pPr>
                      <w:jc w:val="center"/>
                      <w:rPr>
                        <w:sz w:val="6"/>
                        <w:szCs w:val="6"/>
                        <w:lang w:val="uk-UA"/>
                      </w:rPr>
                    </w:pPr>
                  </w:p>
                  <w:p w:rsidR="007A00A7" w:rsidRPr="00CC2C06" w:rsidRDefault="007A00A7" w:rsidP="00F274E9">
                    <w:pPr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  <w:lang w:val="uk-UA"/>
                      </w:rPr>
                    </w:pPr>
                    <w:r w:rsidRPr="00CC2C06">
                      <w:rPr>
                        <w:rFonts w:ascii="Times New Roman" w:hAnsi="Times New Roman" w:cs="Times New Roman"/>
                        <w:sz w:val="14"/>
                        <w:szCs w:val="14"/>
                        <w:lang w:val="uk-UA"/>
                      </w:rPr>
                      <w:t xml:space="preserve">СЛЮСАР З РЕМОНТУ </w:t>
                    </w:r>
                    <w:r w:rsidRPr="00CC2C06">
                      <w:rPr>
                        <w:rFonts w:ascii="Times New Roman" w:hAnsi="Times New Roman" w:cs="Times New Roman"/>
                        <w:sz w:val="12"/>
                        <w:szCs w:val="12"/>
                        <w:lang w:val="uk-UA"/>
                      </w:rPr>
                      <w:t>АВТОМОБІЛІВ</w:t>
                    </w:r>
                  </w:p>
                </w:txbxContent>
              </v:textbox>
            </v:roundrect>
            <v:roundrect id="_x0000_s1083" style="position:absolute;left:6646;top:8602;width:493;height:807" arcsize="10923f">
              <v:textbox style="mso-next-textbox:#_x0000_s1083" inset=".5mm,,.5mm">
                <w:txbxContent>
                  <w:p w:rsidR="007A00A7" w:rsidRDefault="007A00A7" w:rsidP="00F274E9">
                    <w:pPr>
                      <w:jc w:val="center"/>
                      <w:rPr>
                        <w:sz w:val="16"/>
                        <w:szCs w:val="16"/>
                        <w:lang w:val="uk-UA"/>
                      </w:rPr>
                    </w:pPr>
                  </w:p>
                  <w:p w:rsidR="007A00A7" w:rsidRPr="00CC2C06" w:rsidRDefault="007A00A7" w:rsidP="00F274E9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</w:pPr>
                    <w:r w:rsidRPr="00CC2C06"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  <w:t>ЕЛЕКТРО -ГАЗОЗВАРНИК</w:t>
                    </w:r>
                  </w:p>
                </w:txbxContent>
              </v:textbox>
            </v:roundrect>
            <v:roundrect id="_x0000_s1084" style="position:absolute;left:7350;top:8602;width:493;height:807" arcsize="10923f">
              <v:textbox style="mso-next-textbox:#_x0000_s1084" inset=".5mm,,.5mm">
                <w:txbxContent>
                  <w:p w:rsidR="007A00A7" w:rsidRDefault="007A00A7" w:rsidP="00F274E9">
                    <w:pPr>
                      <w:jc w:val="center"/>
                      <w:rPr>
                        <w:sz w:val="16"/>
                        <w:szCs w:val="16"/>
                        <w:lang w:val="uk-UA"/>
                      </w:rPr>
                    </w:pPr>
                  </w:p>
                  <w:p w:rsidR="007A00A7" w:rsidRPr="00CC2C06" w:rsidRDefault="007A00A7" w:rsidP="00F274E9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</w:pPr>
                    <w:r w:rsidRPr="00CC2C06"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  <w:t>КУХАР, ОФІЦІАНТ</w:t>
                    </w:r>
                  </w:p>
                </w:txbxContent>
              </v:textbox>
            </v:roundrect>
            <v:oval id="_x0000_s1085" style="position:absolute;left:5833;top:8242;width:330;height:180">
              <v:textbox style="mso-next-textbox:#_x0000_s1085">
                <w:txbxContent>
                  <w:p w:rsidR="007A00A7" w:rsidRPr="00D60A2E" w:rsidRDefault="007A00A7" w:rsidP="00590159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</w:pPr>
                    <w:r w:rsidRPr="00D60A2E"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  <w:t>так</w:t>
                    </w:r>
                  </w:p>
                </w:txbxContent>
              </v:textbox>
            </v:oval>
            <v:line id="_x0000_s1086" style="position:absolute" from="5996,8422" to="5996,8602">
              <v:stroke endarrow="block"/>
            </v:line>
            <v:oval id="_x0000_s1087" style="position:absolute;left:6646;top:8152;width:271;height:176">
              <v:textbox style="mso-next-textbox:#_x0000_s1087">
                <w:txbxContent>
                  <w:p w:rsidR="007A00A7" w:rsidRPr="004B1166" w:rsidRDefault="007A00A7" w:rsidP="00590159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</w:pPr>
                    <w:r w:rsidRPr="004B1166"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  <w:t>ні</w:t>
                    </w:r>
                  </w:p>
                </w:txbxContent>
              </v:textbox>
            </v:oval>
            <v:oval id="_x0000_s1088" style="position:absolute;left:6917;top:8152;width:329;height:180">
              <v:textbox style="mso-next-textbox:#_x0000_s1088">
                <w:txbxContent>
                  <w:p w:rsidR="007A00A7" w:rsidRPr="00D60A2E" w:rsidRDefault="007A00A7" w:rsidP="00590159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</w:pPr>
                    <w:r w:rsidRPr="00D60A2E"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  <w:t>так</w:t>
                    </w:r>
                  </w:p>
                </w:txbxContent>
              </v:textbox>
            </v:oval>
            <v:line id="_x0000_s1089" style="position:absolute" from="7079,8332" to="7079,8602">
              <v:stroke endarrow="block"/>
            </v:line>
            <v:line id="_x0000_s1090" style="position:absolute" from="7783,8242" to="7788,8598">
              <v:stroke endarrow="block"/>
            </v:line>
            <v:oval id="_x0000_s1091" style="position:absolute;left:7675;top:8242;width:330;height:180">
              <v:textbox style="mso-next-textbox:#_x0000_s1091">
                <w:txbxContent>
                  <w:p w:rsidR="007A00A7" w:rsidRPr="00D60A2E" w:rsidRDefault="007A00A7" w:rsidP="00590159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</w:pPr>
                    <w:r w:rsidRPr="00D60A2E"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  <w:t>так</w:t>
                    </w:r>
                  </w:p>
                </w:txbxContent>
              </v:textbox>
            </v:oval>
            <v:oval id="_x0000_s1092" style="position:absolute;left:7296;top:7342;width:270;height:178">
              <v:textbox style="mso-next-textbox:#_x0000_s1092">
                <w:txbxContent>
                  <w:p w:rsidR="007A00A7" w:rsidRPr="00732BF8" w:rsidRDefault="007A00A7" w:rsidP="00590159">
                    <w:pPr>
                      <w:spacing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</w:pPr>
                    <w:r w:rsidRPr="00732BF8"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  <w:t>ні</w:t>
                    </w:r>
                  </w:p>
                </w:txbxContent>
              </v:textbox>
            </v:oval>
            <v:line id="_x0000_s1093" style="position:absolute;flip:y" from="7404,7252" to="7404,7342"/>
            <v:line id="_x0000_s1094" style="position:absolute;flip:x" from="5617,7252" to="7404,7252"/>
            <v:line id="_x0000_s1095" style="position:absolute" from="5617,7252" to="5617,7432">
              <v:stroke endarrow="block"/>
            </v:line>
            <v:line id="_x0000_s1096" style="position:absolute;flip:x y" from="5075,7972" to="5243,8152">
              <v:stroke endarrow="block"/>
            </v:line>
            <v:line id="_x0000_s1097" style="position:absolute;flip:y" from="6483,8062" to="6484,8512"/>
            <v:line id="_x0000_s1098" style="position:absolute;flip:x" from="6375,8062" to="6483,8062">
              <v:stroke endarrow="block"/>
            </v:line>
            <v:line id="_x0000_s1099" style="position:absolute" from="6754,8332" to="6754,8512"/>
            <v:line id="_x0000_s1100" style="position:absolute;flip:x" from="6592,8512" to="6754,8512"/>
            <v:roundrect id="_x0000_s1101" style="position:absolute;left:5242;top:9597;width:2159;height:445" arcsize="10923f">
              <v:textbox>
                <w:txbxContent>
                  <w:p w:rsidR="007A00A7" w:rsidRPr="00F274E9" w:rsidRDefault="007A00A7" w:rsidP="00F274E9">
                    <w:pPr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 w:rsidRPr="00F274E9">
                      <w:rPr>
                        <w:rFonts w:ascii="Times New Roman" w:hAnsi="Times New Roman" w:cs="Times New Roman"/>
                        <w:lang w:val="uk-UA"/>
                      </w:rPr>
                      <w:t>Зверніться до консультанта Нікопольського професійного ліцею</w:t>
                    </w:r>
                  </w:p>
                </w:txbxContent>
              </v:textbox>
            </v:roundrect>
            <v:line id="_x0000_s1102" style="position:absolute" from="6592,8512" to="6592,9592">
              <v:stroke endarrow="block"/>
            </v:line>
            <w10:anchorlock/>
          </v:group>
        </w:pict>
      </w:r>
    </w:p>
    <w:p w:rsidR="007A00A7" w:rsidRDefault="007A00A7" w:rsidP="00126585">
      <w:pPr>
        <w:jc w:val="center"/>
        <w:rPr>
          <w:b/>
          <w:bCs/>
          <w:sz w:val="18"/>
          <w:szCs w:val="18"/>
          <w:lang w:val="uk-UA"/>
        </w:rPr>
      </w:pPr>
    </w:p>
    <w:p w:rsidR="007A00A7" w:rsidRPr="00DE5A72" w:rsidRDefault="007A00A7" w:rsidP="0012658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E5A72">
        <w:rPr>
          <w:rFonts w:ascii="Times New Roman" w:hAnsi="Times New Roman" w:cs="Times New Roman"/>
          <w:b/>
          <w:bCs/>
          <w:sz w:val="24"/>
          <w:szCs w:val="24"/>
          <w:lang w:val="uk-UA"/>
        </w:rPr>
        <w:t>Нікопольський професійний ліцей запрошує на навчання</w:t>
      </w:r>
    </w:p>
    <w:p w:rsidR="007A00A7" w:rsidRPr="00DE5A72" w:rsidRDefault="007A00A7" w:rsidP="00DE5A72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DE5A72">
        <w:rPr>
          <w:rFonts w:ascii="Times New Roman" w:hAnsi="Times New Roman" w:cs="Times New Roman"/>
          <w:sz w:val="18"/>
          <w:szCs w:val="18"/>
          <w:lang w:val="uk-UA"/>
        </w:rPr>
        <w:t>Пропонуємо спеціальності:</w:t>
      </w:r>
    </w:p>
    <w:p w:rsidR="007A00A7" w:rsidRPr="00DE5A72" w:rsidRDefault="007A00A7" w:rsidP="00DE5A72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  <w:u w:val="single"/>
          <w:lang w:val="uk-UA"/>
        </w:rPr>
      </w:pPr>
      <w:r w:rsidRPr="00DE5A72">
        <w:rPr>
          <w:rFonts w:ascii="Times New Roman" w:hAnsi="Times New Roman" w:cs="Times New Roman"/>
          <w:sz w:val="18"/>
          <w:szCs w:val="18"/>
          <w:u w:val="single"/>
          <w:lang w:val="uk-UA"/>
        </w:rPr>
        <w:t>на базі 9 класів (3 роки навчання)</w:t>
      </w:r>
    </w:p>
    <w:p w:rsidR="007A00A7" w:rsidRPr="00DE5A72" w:rsidRDefault="007A00A7" w:rsidP="00DE5A7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DE5A72">
        <w:rPr>
          <w:rFonts w:ascii="Times New Roman" w:hAnsi="Times New Roman" w:cs="Times New Roman"/>
          <w:sz w:val="18"/>
          <w:szCs w:val="18"/>
          <w:lang w:val="uk-UA"/>
        </w:rPr>
        <w:t>Маляр, штукатур, лицювальник – плиточник;</w:t>
      </w:r>
    </w:p>
    <w:p w:rsidR="007A00A7" w:rsidRPr="00DE5A72" w:rsidRDefault="007A00A7" w:rsidP="00DE5A7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DE5A72">
        <w:rPr>
          <w:rFonts w:ascii="Times New Roman" w:hAnsi="Times New Roman" w:cs="Times New Roman"/>
          <w:sz w:val="18"/>
          <w:szCs w:val="18"/>
          <w:lang w:val="uk-UA"/>
        </w:rPr>
        <w:t>Слюсар з ремонту автомобілів, електрогазозварник;</w:t>
      </w:r>
    </w:p>
    <w:p w:rsidR="007A00A7" w:rsidRPr="00DE5A72" w:rsidRDefault="007A00A7" w:rsidP="00DE5A7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DE5A72">
        <w:rPr>
          <w:rFonts w:ascii="Times New Roman" w:hAnsi="Times New Roman" w:cs="Times New Roman"/>
          <w:sz w:val="18"/>
          <w:szCs w:val="18"/>
          <w:lang w:val="uk-UA"/>
        </w:rPr>
        <w:t>Кухар, офіціант;</w:t>
      </w:r>
    </w:p>
    <w:p w:rsidR="007A00A7" w:rsidRPr="00DE5A72" w:rsidRDefault="007A00A7" w:rsidP="00DE5A7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DE5A72">
        <w:rPr>
          <w:rFonts w:ascii="Times New Roman" w:hAnsi="Times New Roman" w:cs="Times New Roman"/>
          <w:sz w:val="18"/>
          <w:szCs w:val="18"/>
          <w:lang w:val="uk-UA"/>
        </w:rPr>
        <w:t>Лаборант хіміко-бактеріологічного аналізу.</w:t>
      </w:r>
    </w:p>
    <w:p w:rsidR="007A00A7" w:rsidRPr="00DE5A72" w:rsidRDefault="007A00A7" w:rsidP="00DE5A72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  <w:u w:val="single"/>
          <w:lang w:val="uk-UA"/>
        </w:rPr>
      </w:pPr>
      <w:r w:rsidRPr="00DE5A72">
        <w:rPr>
          <w:rFonts w:ascii="Times New Roman" w:hAnsi="Times New Roman" w:cs="Times New Roman"/>
          <w:sz w:val="18"/>
          <w:szCs w:val="18"/>
          <w:u w:val="single"/>
          <w:lang w:val="uk-UA"/>
        </w:rPr>
        <w:t>на базі 11 класів</w:t>
      </w:r>
    </w:p>
    <w:p w:rsidR="007A00A7" w:rsidRPr="00DE5A72" w:rsidRDefault="007A00A7" w:rsidP="00DE5A72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DE5A72">
        <w:rPr>
          <w:rFonts w:ascii="Times New Roman" w:hAnsi="Times New Roman" w:cs="Times New Roman"/>
          <w:sz w:val="18"/>
          <w:szCs w:val="18"/>
          <w:lang w:val="uk-UA"/>
        </w:rPr>
        <w:t>Електрогазозварник (1 рік навчання);</w:t>
      </w:r>
    </w:p>
    <w:p w:rsidR="007A00A7" w:rsidRDefault="007A00A7" w:rsidP="00DE5A7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DE5A72">
        <w:rPr>
          <w:rFonts w:ascii="Times New Roman" w:hAnsi="Times New Roman" w:cs="Times New Roman"/>
          <w:sz w:val="18"/>
          <w:szCs w:val="18"/>
          <w:lang w:val="uk-UA"/>
        </w:rPr>
        <w:t>Кравець (1,5 роки навчання) ;</w:t>
      </w:r>
    </w:p>
    <w:p w:rsidR="007A00A7" w:rsidRPr="00DE5A72" w:rsidRDefault="007A00A7" w:rsidP="00DE5A72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uk-UA"/>
        </w:rPr>
      </w:pPr>
    </w:p>
    <w:p w:rsidR="007A00A7" w:rsidRPr="00DE5A72" w:rsidRDefault="007A00A7" w:rsidP="00DE5A7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DE5A72">
        <w:rPr>
          <w:rFonts w:ascii="Times New Roman" w:hAnsi="Times New Roman" w:cs="Times New Roman"/>
          <w:b/>
          <w:bCs/>
          <w:sz w:val="18"/>
          <w:szCs w:val="18"/>
          <w:lang w:val="uk-UA"/>
        </w:rPr>
        <w:t>ДОКУМЕНТИ ДЛЯ ВСТУПУ:</w:t>
      </w:r>
    </w:p>
    <w:tbl>
      <w:tblPr>
        <w:tblStyle w:val="TableGrid"/>
        <w:tblW w:w="7698" w:type="dxa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73"/>
        <w:gridCol w:w="4125"/>
      </w:tblGrid>
      <w:tr w:rsidR="007A00A7" w:rsidRPr="00DE5A72" w:rsidTr="00DE5A72">
        <w:tc>
          <w:tcPr>
            <w:tcW w:w="3573" w:type="dxa"/>
            <w:vAlign w:val="center"/>
          </w:tcPr>
          <w:p w:rsidR="007A00A7" w:rsidRPr="00DE5A72" w:rsidRDefault="007A00A7" w:rsidP="00DE5A7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З</w:t>
            </w:r>
            <w:r w:rsidRPr="00DE5A72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аява на ім’я директора;</w:t>
            </w:r>
            <w:r w:rsidRPr="00DE5A72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ab/>
            </w:r>
          </w:p>
        </w:tc>
        <w:tc>
          <w:tcPr>
            <w:tcW w:w="4125" w:type="dxa"/>
            <w:vAlign w:val="center"/>
          </w:tcPr>
          <w:p w:rsidR="007A00A7" w:rsidRPr="00DE5A72" w:rsidRDefault="007A00A7" w:rsidP="00DE5A7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DE5A72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- Фотокартки (3х4) – 6 шт., 4 конверти по Україні</w:t>
            </w:r>
          </w:p>
        </w:tc>
      </w:tr>
      <w:tr w:rsidR="007A00A7" w:rsidRPr="00DE5A72" w:rsidTr="00DE5A72">
        <w:tc>
          <w:tcPr>
            <w:tcW w:w="3573" w:type="dxa"/>
            <w:vAlign w:val="center"/>
          </w:tcPr>
          <w:p w:rsidR="007A00A7" w:rsidRPr="00DE5A72" w:rsidRDefault="007A00A7" w:rsidP="00DE5A7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DE5A72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Документ про освіту (оригінал)</w:t>
            </w:r>
          </w:p>
        </w:tc>
        <w:tc>
          <w:tcPr>
            <w:tcW w:w="4125" w:type="dxa"/>
            <w:vAlign w:val="center"/>
          </w:tcPr>
          <w:p w:rsidR="007A00A7" w:rsidRPr="00DE5A72" w:rsidRDefault="007A00A7" w:rsidP="00DE5A7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DE5A72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- Копія паспорту або свідоцтва  про                                                народження та ідентифікаційного коду (2 шт.) </w:t>
            </w:r>
          </w:p>
        </w:tc>
      </w:tr>
      <w:tr w:rsidR="007A00A7" w:rsidRPr="00DE5A72" w:rsidTr="00DE5A72">
        <w:tc>
          <w:tcPr>
            <w:tcW w:w="3573" w:type="dxa"/>
            <w:vAlign w:val="center"/>
          </w:tcPr>
          <w:p w:rsidR="007A00A7" w:rsidRPr="00DE5A72" w:rsidRDefault="007A00A7" w:rsidP="00DE5A7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DE5A72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Медична довідка (Ф-086-У)</w:t>
            </w:r>
          </w:p>
        </w:tc>
        <w:tc>
          <w:tcPr>
            <w:tcW w:w="4125" w:type="dxa"/>
            <w:vAlign w:val="center"/>
          </w:tcPr>
          <w:p w:rsidR="007A00A7" w:rsidRPr="00DE5A72" w:rsidRDefault="007A00A7" w:rsidP="00DE5A7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DE5A72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Приписне свідоцтво (копія)</w:t>
            </w:r>
          </w:p>
        </w:tc>
      </w:tr>
      <w:tr w:rsidR="007A00A7" w:rsidRPr="00DE5A72" w:rsidTr="00DE5A72">
        <w:tc>
          <w:tcPr>
            <w:tcW w:w="3573" w:type="dxa"/>
            <w:vAlign w:val="center"/>
          </w:tcPr>
          <w:p w:rsidR="007A00A7" w:rsidRPr="00DE5A72" w:rsidRDefault="007A00A7" w:rsidP="00DE5A7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DE5A72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Карта щеплень (Ф-063-У)</w:t>
            </w:r>
          </w:p>
        </w:tc>
        <w:tc>
          <w:tcPr>
            <w:tcW w:w="4125" w:type="dxa"/>
            <w:vAlign w:val="center"/>
          </w:tcPr>
          <w:p w:rsidR="007A00A7" w:rsidRPr="00DE5A72" w:rsidRDefault="007A00A7" w:rsidP="00DE5A7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DE5A72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Довідка з місця проживання, про склад сім’ї;</w:t>
            </w:r>
          </w:p>
        </w:tc>
      </w:tr>
      <w:tr w:rsidR="007A00A7" w:rsidRPr="00DE5A72" w:rsidTr="00DE5A72">
        <w:tc>
          <w:tcPr>
            <w:tcW w:w="3573" w:type="dxa"/>
            <w:vAlign w:val="center"/>
          </w:tcPr>
          <w:p w:rsidR="007A00A7" w:rsidRPr="00DE5A72" w:rsidRDefault="007A00A7" w:rsidP="00DE5A7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DE5A72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Епікриз на підлітка</w:t>
            </w:r>
          </w:p>
        </w:tc>
        <w:tc>
          <w:tcPr>
            <w:tcW w:w="4125" w:type="dxa"/>
            <w:vAlign w:val="center"/>
          </w:tcPr>
          <w:p w:rsidR="007A00A7" w:rsidRPr="00DE5A72" w:rsidRDefault="007A00A7" w:rsidP="00DE5A72">
            <w:pPr>
              <w:spacing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7A00A7" w:rsidRPr="00DE5A72" w:rsidRDefault="007A00A7" w:rsidP="00DE5A72">
      <w:pPr>
        <w:spacing w:after="120" w:line="240" w:lineRule="auto"/>
        <w:ind w:left="357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A00A7" w:rsidRPr="00DE5A72" w:rsidRDefault="007A00A7" w:rsidP="00DE5A72">
      <w:pPr>
        <w:spacing w:after="120" w:line="240" w:lineRule="auto"/>
        <w:ind w:left="357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DE5A72">
        <w:rPr>
          <w:rFonts w:ascii="Times New Roman" w:hAnsi="Times New Roman" w:cs="Times New Roman"/>
          <w:b/>
          <w:bCs/>
          <w:sz w:val="18"/>
          <w:szCs w:val="18"/>
          <w:lang w:val="uk-UA"/>
        </w:rPr>
        <w:t>Наша адреса</w:t>
      </w:r>
      <w:r w:rsidRPr="00DE5A72">
        <w:rPr>
          <w:rFonts w:ascii="Times New Roman" w:hAnsi="Times New Roman" w:cs="Times New Roman"/>
          <w:sz w:val="18"/>
          <w:szCs w:val="18"/>
          <w:lang w:val="uk-UA"/>
        </w:rPr>
        <w:t>: 53200</w:t>
      </w:r>
    </w:p>
    <w:tbl>
      <w:tblPr>
        <w:tblStyle w:val="TableGrid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73"/>
        <w:gridCol w:w="3573"/>
      </w:tblGrid>
      <w:tr w:rsidR="007A00A7" w:rsidRPr="00DE5A72" w:rsidTr="00DE5A72">
        <w:tc>
          <w:tcPr>
            <w:tcW w:w="3573" w:type="dxa"/>
            <w:vAlign w:val="bottom"/>
          </w:tcPr>
          <w:p w:rsidR="007A00A7" w:rsidRPr="00DE5A72" w:rsidRDefault="007A00A7" w:rsidP="00DE5A7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DE5A72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Дніпропетровська обл., м. Нікополь, пр. Трубників, 16</w:t>
            </w:r>
          </w:p>
        </w:tc>
        <w:tc>
          <w:tcPr>
            <w:tcW w:w="3573" w:type="dxa"/>
            <w:vAlign w:val="center"/>
          </w:tcPr>
          <w:p w:rsidR="007A00A7" w:rsidRPr="00DE5A72" w:rsidRDefault="007A00A7" w:rsidP="00DE5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DE5A72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Філія:</w:t>
            </w:r>
          </w:p>
          <w:p w:rsidR="007A00A7" w:rsidRPr="00DE5A72" w:rsidRDefault="007A00A7" w:rsidP="00DE5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DE5A72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Нікопольський р-н, с. Капулівка, вул. Матюка, 3а</w:t>
            </w:r>
          </w:p>
        </w:tc>
      </w:tr>
    </w:tbl>
    <w:p w:rsidR="007A00A7" w:rsidRPr="00DE5A72" w:rsidRDefault="007A00A7" w:rsidP="00DE5A72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7A00A7" w:rsidRPr="00DE5A72" w:rsidRDefault="007A00A7" w:rsidP="00DE5A72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bCs/>
          <w:lang w:val="uk-UA"/>
        </w:rPr>
      </w:pPr>
      <w:r w:rsidRPr="00DE5A72">
        <w:rPr>
          <w:rFonts w:ascii="Times New Roman" w:hAnsi="Times New Roman" w:cs="Times New Roman"/>
          <w:b/>
          <w:bCs/>
          <w:lang w:val="uk-UA"/>
        </w:rPr>
        <w:t>Телефони для довідок:</w:t>
      </w:r>
    </w:p>
    <w:p w:rsidR="007A00A7" w:rsidRDefault="007A00A7" w:rsidP="00DE5A72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bCs/>
          <w:lang w:val="uk-UA"/>
        </w:rPr>
      </w:pPr>
      <w:r w:rsidRPr="00DE5A72">
        <w:rPr>
          <w:rFonts w:ascii="Times New Roman" w:hAnsi="Times New Roman" w:cs="Times New Roman"/>
          <w:b/>
          <w:bCs/>
          <w:lang w:val="uk-UA"/>
        </w:rPr>
        <w:t>2-13-07,   2-31-70</w:t>
      </w:r>
    </w:p>
    <w:p w:rsidR="007A00A7" w:rsidRPr="00DE5A72" w:rsidRDefault="007A00A7" w:rsidP="00DE5A72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7A00A7" w:rsidRPr="00DE5A72" w:rsidRDefault="007A00A7" w:rsidP="00DE5A72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E5A72"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E5A72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E5A72"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E5A72"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E5A72"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E5A72">
        <w:rPr>
          <w:rFonts w:ascii="Times New Roman" w:hAnsi="Times New Roman" w:cs="Times New Roman"/>
          <w:b/>
          <w:bCs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E5A72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E5A72"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E5A72"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E5A72"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Pr="00DE5A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E5A72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E5A72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E5A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DE5A72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E5A72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E5A72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E5A72">
        <w:rPr>
          <w:rFonts w:ascii="Times New Roman" w:hAnsi="Times New Roman" w:cs="Times New Roman"/>
          <w:b/>
          <w:bCs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E5A72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E5A72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E5A72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E5A72">
        <w:rPr>
          <w:rFonts w:ascii="Times New Roman" w:hAnsi="Times New Roman" w:cs="Times New Roman"/>
          <w:b/>
          <w:bCs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E5A72">
        <w:rPr>
          <w:rFonts w:ascii="Times New Roman" w:hAnsi="Times New Roman" w:cs="Times New Roman"/>
          <w:b/>
          <w:bCs/>
          <w:sz w:val="28"/>
          <w:szCs w:val="28"/>
          <w:lang w:val="uk-UA"/>
        </w:rPr>
        <w:t>!</w:t>
      </w:r>
    </w:p>
    <w:p w:rsidR="007A00A7" w:rsidRPr="00C019A5" w:rsidRDefault="007A00A7">
      <w:pPr>
        <w:rPr>
          <w:sz w:val="18"/>
          <w:szCs w:val="18"/>
          <w:lang w:val="uk-UA"/>
        </w:rPr>
      </w:pPr>
    </w:p>
    <w:sectPr w:rsidR="007A00A7" w:rsidRPr="00C019A5" w:rsidSect="00C019A5">
      <w:pgSz w:w="16838" w:h="11906" w:orient="landscape"/>
      <w:pgMar w:top="719" w:right="1134" w:bottom="540" w:left="1134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E4E27"/>
    <w:multiLevelType w:val="hybridMultilevel"/>
    <w:tmpl w:val="0B342FC4"/>
    <w:lvl w:ilvl="0" w:tplc="1ED40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68A1659"/>
    <w:multiLevelType w:val="hybridMultilevel"/>
    <w:tmpl w:val="56B6FB90"/>
    <w:lvl w:ilvl="0" w:tplc="1ED40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ED40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F87"/>
    <w:rsid w:val="00000CBC"/>
    <w:rsid w:val="000010F0"/>
    <w:rsid w:val="00001158"/>
    <w:rsid w:val="000020B3"/>
    <w:rsid w:val="0000354D"/>
    <w:rsid w:val="00003744"/>
    <w:rsid w:val="0000377E"/>
    <w:rsid w:val="00003ED5"/>
    <w:rsid w:val="00004542"/>
    <w:rsid w:val="00004BDB"/>
    <w:rsid w:val="00004D80"/>
    <w:rsid w:val="0000607D"/>
    <w:rsid w:val="0000625D"/>
    <w:rsid w:val="0000676D"/>
    <w:rsid w:val="00006ED1"/>
    <w:rsid w:val="0000760C"/>
    <w:rsid w:val="00007633"/>
    <w:rsid w:val="00007922"/>
    <w:rsid w:val="0001014C"/>
    <w:rsid w:val="0001076C"/>
    <w:rsid w:val="00010D76"/>
    <w:rsid w:val="00010EF2"/>
    <w:rsid w:val="000114DD"/>
    <w:rsid w:val="0001241B"/>
    <w:rsid w:val="000126BC"/>
    <w:rsid w:val="00012886"/>
    <w:rsid w:val="00012920"/>
    <w:rsid w:val="00012E9F"/>
    <w:rsid w:val="00012FC7"/>
    <w:rsid w:val="000130A6"/>
    <w:rsid w:val="000130BE"/>
    <w:rsid w:val="00013200"/>
    <w:rsid w:val="00013912"/>
    <w:rsid w:val="00013B7F"/>
    <w:rsid w:val="00014261"/>
    <w:rsid w:val="000147B2"/>
    <w:rsid w:val="00014B38"/>
    <w:rsid w:val="00014CAE"/>
    <w:rsid w:val="000159AB"/>
    <w:rsid w:val="000176EA"/>
    <w:rsid w:val="00017AC5"/>
    <w:rsid w:val="000201B1"/>
    <w:rsid w:val="0002050E"/>
    <w:rsid w:val="00020D31"/>
    <w:rsid w:val="00021CEC"/>
    <w:rsid w:val="00022067"/>
    <w:rsid w:val="00022CC8"/>
    <w:rsid w:val="000241D2"/>
    <w:rsid w:val="000243C3"/>
    <w:rsid w:val="00024893"/>
    <w:rsid w:val="0002495C"/>
    <w:rsid w:val="00024D1F"/>
    <w:rsid w:val="0002537D"/>
    <w:rsid w:val="000253B2"/>
    <w:rsid w:val="000257F8"/>
    <w:rsid w:val="00025B9A"/>
    <w:rsid w:val="00026CD2"/>
    <w:rsid w:val="000273C9"/>
    <w:rsid w:val="000309BF"/>
    <w:rsid w:val="00030A50"/>
    <w:rsid w:val="00030BA8"/>
    <w:rsid w:val="00030BAC"/>
    <w:rsid w:val="00030D8F"/>
    <w:rsid w:val="00031095"/>
    <w:rsid w:val="00031241"/>
    <w:rsid w:val="00031494"/>
    <w:rsid w:val="00031E46"/>
    <w:rsid w:val="000326DD"/>
    <w:rsid w:val="000338D6"/>
    <w:rsid w:val="00033C95"/>
    <w:rsid w:val="000349A4"/>
    <w:rsid w:val="00034E3A"/>
    <w:rsid w:val="0003503D"/>
    <w:rsid w:val="00035D65"/>
    <w:rsid w:val="00035F95"/>
    <w:rsid w:val="000362D2"/>
    <w:rsid w:val="000363A5"/>
    <w:rsid w:val="000363E8"/>
    <w:rsid w:val="00036641"/>
    <w:rsid w:val="0003678D"/>
    <w:rsid w:val="0003700B"/>
    <w:rsid w:val="00037459"/>
    <w:rsid w:val="00037B95"/>
    <w:rsid w:val="00037E1C"/>
    <w:rsid w:val="00037E9E"/>
    <w:rsid w:val="0004018D"/>
    <w:rsid w:val="0004035B"/>
    <w:rsid w:val="00040C6B"/>
    <w:rsid w:val="00041158"/>
    <w:rsid w:val="00041496"/>
    <w:rsid w:val="00041C4F"/>
    <w:rsid w:val="0004204F"/>
    <w:rsid w:val="0004227F"/>
    <w:rsid w:val="000422FE"/>
    <w:rsid w:val="0004238F"/>
    <w:rsid w:val="000426E7"/>
    <w:rsid w:val="000427A0"/>
    <w:rsid w:val="00042A03"/>
    <w:rsid w:val="000430C2"/>
    <w:rsid w:val="000430F0"/>
    <w:rsid w:val="00043751"/>
    <w:rsid w:val="00043BD7"/>
    <w:rsid w:val="000445B2"/>
    <w:rsid w:val="00045995"/>
    <w:rsid w:val="00045A25"/>
    <w:rsid w:val="00045E59"/>
    <w:rsid w:val="000466E9"/>
    <w:rsid w:val="00046A89"/>
    <w:rsid w:val="00046AAA"/>
    <w:rsid w:val="00047156"/>
    <w:rsid w:val="000476FC"/>
    <w:rsid w:val="00047BF0"/>
    <w:rsid w:val="00047C4E"/>
    <w:rsid w:val="00047CDC"/>
    <w:rsid w:val="00047DE8"/>
    <w:rsid w:val="00047FEF"/>
    <w:rsid w:val="00050091"/>
    <w:rsid w:val="00050B86"/>
    <w:rsid w:val="00050FC7"/>
    <w:rsid w:val="0005166B"/>
    <w:rsid w:val="000525C9"/>
    <w:rsid w:val="000526BF"/>
    <w:rsid w:val="000526FA"/>
    <w:rsid w:val="00052C01"/>
    <w:rsid w:val="00052D2C"/>
    <w:rsid w:val="0005362F"/>
    <w:rsid w:val="00054302"/>
    <w:rsid w:val="00054632"/>
    <w:rsid w:val="00054ADD"/>
    <w:rsid w:val="00054EE4"/>
    <w:rsid w:val="00055FAF"/>
    <w:rsid w:val="000566AF"/>
    <w:rsid w:val="000567DE"/>
    <w:rsid w:val="00057343"/>
    <w:rsid w:val="0005754A"/>
    <w:rsid w:val="00057E87"/>
    <w:rsid w:val="0006030D"/>
    <w:rsid w:val="000604A5"/>
    <w:rsid w:val="00060F2B"/>
    <w:rsid w:val="0006103E"/>
    <w:rsid w:val="00061825"/>
    <w:rsid w:val="0006252A"/>
    <w:rsid w:val="00062574"/>
    <w:rsid w:val="00062C1C"/>
    <w:rsid w:val="000631FA"/>
    <w:rsid w:val="00064711"/>
    <w:rsid w:val="00065C5D"/>
    <w:rsid w:val="00065E13"/>
    <w:rsid w:val="00066003"/>
    <w:rsid w:val="00066C14"/>
    <w:rsid w:val="000670AB"/>
    <w:rsid w:val="00067709"/>
    <w:rsid w:val="0006796C"/>
    <w:rsid w:val="00067A12"/>
    <w:rsid w:val="000701A6"/>
    <w:rsid w:val="00070227"/>
    <w:rsid w:val="0007082B"/>
    <w:rsid w:val="00071C14"/>
    <w:rsid w:val="00071CD2"/>
    <w:rsid w:val="0007206F"/>
    <w:rsid w:val="00072120"/>
    <w:rsid w:val="000724E8"/>
    <w:rsid w:val="00072AF7"/>
    <w:rsid w:val="00072E11"/>
    <w:rsid w:val="00073DE9"/>
    <w:rsid w:val="00074031"/>
    <w:rsid w:val="000741AB"/>
    <w:rsid w:val="0007498D"/>
    <w:rsid w:val="000757CF"/>
    <w:rsid w:val="0007583D"/>
    <w:rsid w:val="000765BD"/>
    <w:rsid w:val="00076636"/>
    <w:rsid w:val="000767AE"/>
    <w:rsid w:val="00076C6F"/>
    <w:rsid w:val="000772E3"/>
    <w:rsid w:val="000774D3"/>
    <w:rsid w:val="0007788D"/>
    <w:rsid w:val="00077B91"/>
    <w:rsid w:val="00081077"/>
    <w:rsid w:val="00081259"/>
    <w:rsid w:val="000819A1"/>
    <w:rsid w:val="00081AF8"/>
    <w:rsid w:val="00082860"/>
    <w:rsid w:val="00082990"/>
    <w:rsid w:val="00082A2D"/>
    <w:rsid w:val="00082DC1"/>
    <w:rsid w:val="000836A8"/>
    <w:rsid w:val="00083BD2"/>
    <w:rsid w:val="00083D4E"/>
    <w:rsid w:val="000840FD"/>
    <w:rsid w:val="000841A1"/>
    <w:rsid w:val="000844F2"/>
    <w:rsid w:val="0008640F"/>
    <w:rsid w:val="00087353"/>
    <w:rsid w:val="000901AD"/>
    <w:rsid w:val="000903D5"/>
    <w:rsid w:val="00090AA8"/>
    <w:rsid w:val="00090D48"/>
    <w:rsid w:val="00090F86"/>
    <w:rsid w:val="000912CB"/>
    <w:rsid w:val="00091F90"/>
    <w:rsid w:val="000925E4"/>
    <w:rsid w:val="00092DDD"/>
    <w:rsid w:val="000931B9"/>
    <w:rsid w:val="000937CE"/>
    <w:rsid w:val="0009391E"/>
    <w:rsid w:val="00093B6B"/>
    <w:rsid w:val="00093CCC"/>
    <w:rsid w:val="00093E1F"/>
    <w:rsid w:val="00093F4D"/>
    <w:rsid w:val="0009403B"/>
    <w:rsid w:val="0009443F"/>
    <w:rsid w:val="0009462E"/>
    <w:rsid w:val="00094863"/>
    <w:rsid w:val="000948B2"/>
    <w:rsid w:val="00094BD0"/>
    <w:rsid w:val="00094FD4"/>
    <w:rsid w:val="0009537B"/>
    <w:rsid w:val="000954E9"/>
    <w:rsid w:val="00095534"/>
    <w:rsid w:val="000957F8"/>
    <w:rsid w:val="00096586"/>
    <w:rsid w:val="00096643"/>
    <w:rsid w:val="000967BA"/>
    <w:rsid w:val="00096C4D"/>
    <w:rsid w:val="00096DCB"/>
    <w:rsid w:val="00096F8B"/>
    <w:rsid w:val="00097D2C"/>
    <w:rsid w:val="000A0275"/>
    <w:rsid w:val="000A05AE"/>
    <w:rsid w:val="000A06CC"/>
    <w:rsid w:val="000A0CC5"/>
    <w:rsid w:val="000A10EA"/>
    <w:rsid w:val="000A1B06"/>
    <w:rsid w:val="000A1EB5"/>
    <w:rsid w:val="000A1F60"/>
    <w:rsid w:val="000A2070"/>
    <w:rsid w:val="000A207B"/>
    <w:rsid w:val="000A2169"/>
    <w:rsid w:val="000A2245"/>
    <w:rsid w:val="000A4C15"/>
    <w:rsid w:val="000A4EE3"/>
    <w:rsid w:val="000A575E"/>
    <w:rsid w:val="000A5D78"/>
    <w:rsid w:val="000A6590"/>
    <w:rsid w:val="000A6963"/>
    <w:rsid w:val="000A6A98"/>
    <w:rsid w:val="000A76B3"/>
    <w:rsid w:val="000A7925"/>
    <w:rsid w:val="000A7FD4"/>
    <w:rsid w:val="000B09BE"/>
    <w:rsid w:val="000B0CBA"/>
    <w:rsid w:val="000B1EBF"/>
    <w:rsid w:val="000B247C"/>
    <w:rsid w:val="000B2AC8"/>
    <w:rsid w:val="000B2D37"/>
    <w:rsid w:val="000B2ED7"/>
    <w:rsid w:val="000B2F24"/>
    <w:rsid w:val="000B3344"/>
    <w:rsid w:val="000B36C6"/>
    <w:rsid w:val="000B373D"/>
    <w:rsid w:val="000B38A5"/>
    <w:rsid w:val="000B51F7"/>
    <w:rsid w:val="000B6244"/>
    <w:rsid w:val="000B64E8"/>
    <w:rsid w:val="000B65E8"/>
    <w:rsid w:val="000B6820"/>
    <w:rsid w:val="000B6EF4"/>
    <w:rsid w:val="000B6F65"/>
    <w:rsid w:val="000B7225"/>
    <w:rsid w:val="000B7731"/>
    <w:rsid w:val="000C003A"/>
    <w:rsid w:val="000C0B7C"/>
    <w:rsid w:val="000C10E5"/>
    <w:rsid w:val="000C16E5"/>
    <w:rsid w:val="000C1D53"/>
    <w:rsid w:val="000C2655"/>
    <w:rsid w:val="000C26BD"/>
    <w:rsid w:val="000C2D0D"/>
    <w:rsid w:val="000C311B"/>
    <w:rsid w:val="000C39EE"/>
    <w:rsid w:val="000C4707"/>
    <w:rsid w:val="000C48EC"/>
    <w:rsid w:val="000C534D"/>
    <w:rsid w:val="000C5DC5"/>
    <w:rsid w:val="000C6412"/>
    <w:rsid w:val="000C6A04"/>
    <w:rsid w:val="000C6E1D"/>
    <w:rsid w:val="000C7249"/>
    <w:rsid w:val="000C7584"/>
    <w:rsid w:val="000C77F5"/>
    <w:rsid w:val="000C783C"/>
    <w:rsid w:val="000C7911"/>
    <w:rsid w:val="000D026D"/>
    <w:rsid w:val="000D0810"/>
    <w:rsid w:val="000D0A4E"/>
    <w:rsid w:val="000D1C78"/>
    <w:rsid w:val="000D2D07"/>
    <w:rsid w:val="000D39C5"/>
    <w:rsid w:val="000D3B92"/>
    <w:rsid w:val="000D43EC"/>
    <w:rsid w:val="000D44CD"/>
    <w:rsid w:val="000D4ABD"/>
    <w:rsid w:val="000D4CC4"/>
    <w:rsid w:val="000D52EF"/>
    <w:rsid w:val="000D52F9"/>
    <w:rsid w:val="000D5A4F"/>
    <w:rsid w:val="000D5BDE"/>
    <w:rsid w:val="000D5F34"/>
    <w:rsid w:val="000D633E"/>
    <w:rsid w:val="000D6815"/>
    <w:rsid w:val="000D729D"/>
    <w:rsid w:val="000D7D6C"/>
    <w:rsid w:val="000E02B1"/>
    <w:rsid w:val="000E086A"/>
    <w:rsid w:val="000E0EA6"/>
    <w:rsid w:val="000E1128"/>
    <w:rsid w:val="000E136C"/>
    <w:rsid w:val="000E1E03"/>
    <w:rsid w:val="000E20E4"/>
    <w:rsid w:val="000E2350"/>
    <w:rsid w:val="000E23C7"/>
    <w:rsid w:val="000E2753"/>
    <w:rsid w:val="000E28FA"/>
    <w:rsid w:val="000E2CD0"/>
    <w:rsid w:val="000E2EB4"/>
    <w:rsid w:val="000E3994"/>
    <w:rsid w:val="000E3A85"/>
    <w:rsid w:val="000E3B23"/>
    <w:rsid w:val="000E4563"/>
    <w:rsid w:val="000E4619"/>
    <w:rsid w:val="000E4738"/>
    <w:rsid w:val="000E4961"/>
    <w:rsid w:val="000E4E8B"/>
    <w:rsid w:val="000E4FC0"/>
    <w:rsid w:val="000E5550"/>
    <w:rsid w:val="000E5606"/>
    <w:rsid w:val="000E564D"/>
    <w:rsid w:val="000E58EF"/>
    <w:rsid w:val="000E5B59"/>
    <w:rsid w:val="000E6FA3"/>
    <w:rsid w:val="000E71D3"/>
    <w:rsid w:val="000E76DC"/>
    <w:rsid w:val="000E76FB"/>
    <w:rsid w:val="000E7BF0"/>
    <w:rsid w:val="000E7CA8"/>
    <w:rsid w:val="000E7DCD"/>
    <w:rsid w:val="000E7E67"/>
    <w:rsid w:val="000F0680"/>
    <w:rsid w:val="000F0801"/>
    <w:rsid w:val="000F0A59"/>
    <w:rsid w:val="000F0D89"/>
    <w:rsid w:val="000F0EF6"/>
    <w:rsid w:val="000F0F20"/>
    <w:rsid w:val="000F2028"/>
    <w:rsid w:val="000F23EA"/>
    <w:rsid w:val="000F2660"/>
    <w:rsid w:val="000F3177"/>
    <w:rsid w:val="000F3260"/>
    <w:rsid w:val="000F373D"/>
    <w:rsid w:val="000F4714"/>
    <w:rsid w:val="000F4FF8"/>
    <w:rsid w:val="000F539D"/>
    <w:rsid w:val="000F5696"/>
    <w:rsid w:val="000F6223"/>
    <w:rsid w:val="000F6609"/>
    <w:rsid w:val="000F72FE"/>
    <w:rsid w:val="000F73EE"/>
    <w:rsid w:val="000F771B"/>
    <w:rsid w:val="000F7A50"/>
    <w:rsid w:val="000F7BD8"/>
    <w:rsid w:val="000F7D27"/>
    <w:rsid w:val="000F7E7F"/>
    <w:rsid w:val="000F7EC1"/>
    <w:rsid w:val="00100A0A"/>
    <w:rsid w:val="00101938"/>
    <w:rsid w:val="00101ACF"/>
    <w:rsid w:val="00101DA5"/>
    <w:rsid w:val="00102179"/>
    <w:rsid w:val="00102335"/>
    <w:rsid w:val="00102572"/>
    <w:rsid w:val="00102AC0"/>
    <w:rsid w:val="00102EEA"/>
    <w:rsid w:val="00102F27"/>
    <w:rsid w:val="001032B1"/>
    <w:rsid w:val="00103F7E"/>
    <w:rsid w:val="0010475C"/>
    <w:rsid w:val="0010483F"/>
    <w:rsid w:val="00104B8F"/>
    <w:rsid w:val="00104BBB"/>
    <w:rsid w:val="00104E7D"/>
    <w:rsid w:val="00104F60"/>
    <w:rsid w:val="00105180"/>
    <w:rsid w:val="00105C22"/>
    <w:rsid w:val="001062EF"/>
    <w:rsid w:val="0010688A"/>
    <w:rsid w:val="001073F0"/>
    <w:rsid w:val="001077C1"/>
    <w:rsid w:val="00107917"/>
    <w:rsid w:val="00107D2C"/>
    <w:rsid w:val="0011005D"/>
    <w:rsid w:val="0011007C"/>
    <w:rsid w:val="001107C2"/>
    <w:rsid w:val="001112DB"/>
    <w:rsid w:val="001117B1"/>
    <w:rsid w:val="00112BF0"/>
    <w:rsid w:val="00112E38"/>
    <w:rsid w:val="001130AC"/>
    <w:rsid w:val="001145B6"/>
    <w:rsid w:val="00114E67"/>
    <w:rsid w:val="00115011"/>
    <w:rsid w:val="00115032"/>
    <w:rsid w:val="001159BA"/>
    <w:rsid w:val="00115B1A"/>
    <w:rsid w:val="00115B94"/>
    <w:rsid w:val="00116543"/>
    <w:rsid w:val="00116583"/>
    <w:rsid w:val="001165D4"/>
    <w:rsid w:val="00116651"/>
    <w:rsid w:val="001169C1"/>
    <w:rsid w:val="00117377"/>
    <w:rsid w:val="00117434"/>
    <w:rsid w:val="001176B8"/>
    <w:rsid w:val="00117813"/>
    <w:rsid w:val="00117C15"/>
    <w:rsid w:val="00117E2E"/>
    <w:rsid w:val="001200A7"/>
    <w:rsid w:val="001204B1"/>
    <w:rsid w:val="00120BE8"/>
    <w:rsid w:val="001210B4"/>
    <w:rsid w:val="001219E2"/>
    <w:rsid w:val="00121A1B"/>
    <w:rsid w:val="00121A5F"/>
    <w:rsid w:val="001224C3"/>
    <w:rsid w:val="001227B2"/>
    <w:rsid w:val="001229B8"/>
    <w:rsid w:val="00123277"/>
    <w:rsid w:val="00123405"/>
    <w:rsid w:val="00123647"/>
    <w:rsid w:val="00123AEB"/>
    <w:rsid w:val="00123B00"/>
    <w:rsid w:val="00123C3A"/>
    <w:rsid w:val="00123C84"/>
    <w:rsid w:val="00123F67"/>
    <w:rsid w:val="0012410C"/>
    <w:rsid w:val="00124556"/>
    <w:rsid w:val="001245ED"/>
    <w:rsid w:val="00124B4E"/>
    <w:rsid w:val="00124D9C"/>
    <w:rsid w:val="0012501D"/>
    <w:rsid w:val="001250ED"/>
    <w:rsid w:val="0012539B"/>
    <w:rsid w:val="001253A9"/>
    <w:rsid w:val="0012552A"/>
    <w:rsid w:val="00126344"/>
    <w:rsid w:val="00126585"/>
    <w:rsid w:val="00126C5E"/>
    <w:rsid w:val="00126E26"/>
    <w:rsid w:val="00126F87"/>
    <w:rsid w:val="001272B7"/>
    <w:rsid w:val="0012759B"/>
    <w:rsid w:val="00127709"/>
    <w:rsid w:val="00127CA4"/>
    <w:rsid w:val="00127DEA"/>
    <w:rsid w:val="00130586"/>
    <w:rsid w:val="00130AB6"/>
    <w:rsid w:val="00130C8A"/>
    <w:rsid w:val="00131059"/>
    <w:rsid w:val="0013129D"/>
    <w:rsid w:val="00131368"/>
    <w:rsid w:val="00131C7B"/>
    <w:rsid w:val="00131DA0"/>
    <w:rsid w:val="001322DF"/>
    <w:rsid w:val="00132509"/>
    <w:rsid w:val="0013266C"/>
    <w:rsid w:val="00132795"/>
    <w:rsid w:val="001336AF"/>
    <w:rsid w:val="00133D4B"/>
    <w:rsid w:val="00133DA6"/>
    <w:rsid w:val="00134606"/>
    <w:rsid w:val="00134C51"/>
    <w:rsid w:val="00135B24"/>
    <w:rsid w:val="00136A92"/>
    <w:rsid w:val="001370C0"/>
    <w:rsid w:val="0013713E"/>
    <w:rsid w:val="00137242"/>
    <w:rsid w:val="00137790"/>
    <w:rsid w:val="001379B8"/>
    <w:rsid w:val="0014080E"/>
    <w:rsid w:val="00140889"/>
    <w:rsid w:val="00140BFC"/>
    <w:rsid w:val="00141F1A"/>
    <w:rsid w:val="0014396F"/>
    <w:rsid w:val="00144B25"/>
    <w:rsid w:val="00144B71"/>
    <w:rsid w:val="00144FCB"/>
    <w:rsid w:val="00145231"/>
    <w:rsid w:val="0014528B"/>
    <w:rsid w:val="00145726"/>
    <w:rsid w:val="00146415"/>
    <w:rsid w:val="00146814"/>
    <w:rsid w:val="001468F7"/>
    <w:rsid w:val="00146CBA"/>
    <w:rsid w:val="001472C2"/>
    <w:rsid w:val="00147ADC"/>
    <w:rsid w:val="00147EF4"/>
    <w:rsid w:val="00151414"/>
    <w:rsid w:val="00151D0F"/>
    <w:rsid w:val="00151E6C"/>
    <w:rsid w:val="00152239"/>
    <w:rsid w:val="00152D13"/>
    <w:rsid w:val="00152EFB"/>
    <w:rsid w:val="0015322B"/>
    <w:rsid w:val="0015331D"/>
    <w:rsid w:val="001533E5"/>
    <w:rsid w:val="0015360E"/>
    <w:rsid w:val="00154D5A"/>
    <w:rsid w:val="00154D85"/>
    <w:rsid w:val="00155D9C"/>
    <w:rsid w:val="00155FA6"/>
    <w:rsid w:val="00156325"/>
    <w:rsid w:val="00156479"/>
    <w:rsid w:val="00157187"/>
    <w:rsid w:val="001600ED"/>
    <w:rsid w:val="0016116A"/>
    <w:rsid w:val="001619CD"/>
    <w:rsid w:val="00161F15"/>
    <w:rsid w:val="0016251D"/>
    <w:rsid w:val="00162D87"/>
    <w:rsid w:val="00162EEE"/>
    <w:rsid w:val="00162F2F"/>
    <w:rsid w:val="001631D8"/>
    <w:rsid w:val="001632A4"/>
    <w:rsid w:val="00163348"/>
    <w:rsid w:val="0016340C"/>
    <w:rsid w:val="00163595"/>
    <w:rsid w:val="00163679"/>
    <w:rsid w:val="001636C1"/>
    <w:rsid w:val="00164369"/>
    <w:rsid w:val="001647AA"/>
    <w:rsid w:val="00164A48"/>
    <w:rsid w:val="00165587"/>
    <w:rsid w:val="00165B0B"/>
    <w:rsid w:val="00165B99"/>
    <w:rsid w:val="00165CA1"/>
    <w:rsid w:val="0016633A"/>
    <w:rsid w:val="001664A7"/>
    <w:rsid w:val="001664F8"/>
    <w:rsid w:val="00166F97"/>
    <w:rsid w:val="001670AE"/>
    <w:rsid w:val="0016739F"/>
    <w:rsid w:val="001675D9"/>
    <w:rsid w:val="001678A3"/>
    <w:rsid w:val="0017044B"/>
    <w:rsid w:val="0017054F"/>
    <w:rsid w:val="00170AFC"/>
    <w:rsid w:val="00170ED4"/>
    <w:rsid w:val="0017100B"/>
    <w:rsid w:val="0017130C"/>
    <w:rsid w:val="0017168A"/>
    <w:rsid w:val="00171733"/>
    <w:rsid w:val="00171AF1"/>
    <w:rsid w:val="0017223F"/>
    <w:rsid w:val="0017241F"/>
    <w:rsid w:val="0017265A"/>
    <w:rsid w:val="001729A7"/>
    <w:rsid w:val="00173520"/>
    <w:rsid w:val="00173A14"/>
    <w:rsid w:val="00173B92"/>
    <w:rsid w:val="00173DC9"/>
    <w:rsid w:val="00173FD3"/>
    <w:rsid w:val="00174612"/>
    <w:rsid w:val="00174B8B"/>
    <w:rsid w:val="00174EDE"/>
    <w:rsid w:val="00175ADE"/>
    <w:rsid w:val="00175B89"/>
    <w:rsid w:val="00175B90"/>
    <w:rsid w:val="00175E17"/>
    <w:rsid w:val="00175F2F"/>
    <w:rsid w:val="00176892"/>
    <w:rsid w:val="001768D5"/>
    <w:rsid w:val="00176970"/>
    <w:rsid w:val="001769C8"/>
    <w:rsid w:val="00176F60"/>
    <w:rsid w:val="001774DA"/>
    <w:rsid w:val="001774E4"/>
    <w:rsid w:val="00177DA7"/>
    <w:rsid w:val="0018022E"/>
    <w:rsid w:val="00180521"/>
    <w:rsid w:val="00181132"/>
    <w:rsid w:val="0018135A"/>
    <w:rsid w:val="00181827"/>
    <w:rsid w:val="00181B97"/>
    <w:rsid w:val="001821B9"/>
    <w:rsid w:val="001825B2"/>
    <w:rsid w:val="00182A41"/>
    <w:rsid w:val="00182E96"/>
    <w:rsid w:val="00182F00"/>
    <w:rsid w:val="00183894"/>
    <w:rsid w:val="00183D61"/>
    <w:rsid w:val="001842C6"/>
    <w:rsid w:val="001842DA"/>
    <w:rsid w:val="0018451C"/>
    <w:rsid w:val="00184B18"/>
    <w:rsid w:val="0018500F"/>
    <w:rsid w:val="00185A33"/>
    <w:rsid w:val="00185B9D"/>
    <w:rsid w:val="00185D68"/>
    <w:rsid w:val="00186419"/>
    <w:rsid w:val="00186AB8"/>
    <w:rsid w:val="00187ECB"/>
    <w:rsid w:val="00190297"/>
    <w:rsid w:val="0019036A"/>
    <w:rsid w:val="00190748"/>
    <w:rsid w:val="0019088A"/>
    <w:rsid w:val="00190FDE"/>
    <w:rsid w:val="001919A5"/>
    <w:rsid w:val="00191B2C"/>
    <w:rsid w:val="00191C05"/>
    <w:rsid w:val="00192BF9"/>
    <w:rsid w:val="0019337C"/>
    <w:rsid w:val="00193959"/>
    <w:rsid w:val="00193EBD"/>
    <w:rsid w:val="001954EF"/>
    <w:rsid w:val="001955E7"/>
    <w:rsid w:val="00196942"/>
    <w:rsid w:val="00197388"/>
    <w:rsid w:val="00197838"/>
    <w:rsid w:val="001A02B8"/>
    <w:rsid w:val="001A0A3A"/>
    <w:rsid w:val="001A0A82"/>
    <w:rsid w:val="001A0AB5"/>
    <w:rsid w:val="001A0E88"/>
    <w:rsid w:val="001A2564"/>
    <w:rsid w:val="001A286A"/>
    <w:rsid w:val="001A29E0"/>
    <w:rsid w:val="001A309B"/>
    <w:rsid w:val="001A3440"/>
    <w:rsid w:val="001A34E3"/>
    <w:rsid w:val="001A389B"/>
    <w:rsid w:val="001A3BE6"/>
    <w:rsid w:val="001A3E28"/>
    <w:rsid w:val="001A48E4"/>
    <w:rsid w:val="001A4B2F"/>
    <w:rsid w:val="001A5332"/>
    <w:rsid w:val="001A54EB"/>
    <w:rsid w:val="001A56CC"/>
    <w:rsid w:val="001A56D6"/>
    <w:rsid w:val="001A580C"/>
    <w:rsid w:val="001A5FCA"/>
    <w:rsid w:val="001A6106"/>
    <w:rsid w:val="001A655F"/>
    <w:rsid w:val="001A6732"/>
    <w:rsid w:val="001A738B"/>
    <w:rsid w:val="001A764E"/>
    <w:rsid w:val="001A76C9"/>
    <w:rsid w:val="001A7A38"/>
    <w:rsid w:val="001A7D86"/>
    <w:rsid w:val="001B1C55"/>
    <w:rsid w:val="001B1E04"/>
    <w:rsid w:val="001B227C"/>
    <w:rsid w:val="001B239C"/>
    <w:rsid w:val="001B296B"/>
    <w:rsid w:val="001B2A57"/>
    <w:rsid w:val="001B2CD9"/>
    <w:rsid w:val="001B2E56"/>
    <w:rsid w:val="001B3189"/>
    <w:rsid w:val="001B33AF"/>
    <w:rsid w:val="001B3571"/>
    <w:rsid w:val="001B3BFF"/>
    <w:rsid w:val="001B4740"/>
    <w:rsid w:val="001B4FD7"/>
    <w:rsid w:val="001B52CE"/>
    <w:rsid w:val="001B6EEB"/>
    <w:rsid w:val="001B73B9"/>
    <w:rsid w:val="001B77DA"/>
    <w:rsid w:val="001B7D26"/>
    <w:rsid w:val="001C0671"/>
    <w:rsid w:val="001C08E8"/>
    <w:rsid w:val="001C13CB"/>
    <w:rsid w:val="001C147F"/>
    <w:rsid w:val="001C22F4"/>
    <w:rsid w:val="001C24AE"/>
    <w:rsid w:val="001C25AE"/>
    <w:rsid w:val="001C385B"/>
    <w:rsid w:val="001C3B56"/>
    <w:rsid w:val="001C3C4E"/>
    <w:rsid w:val="001C4835"/>
    <w:rsid w:val="001C4D43"/>
    <w:rsid w:val="001C5146"/>
    <w:rsid w:val="001C52EE"/>
    <w:rsid w:val="001C5CDA"/>
    <w:rsid w:val="001C5EE7"/>
    <w:rsid w:val="001C673C"/>
    <w:rsid w:val="001C7177"/>
    <w:rsid w:val="001C7272"/>
    <w:rsid w:val="001C7388"/>
    <w:rsid w:val="001C7945"/>
    <w:rsid w:val="001C7AAC"/>
    <w:rsid w:val="001D0499"/>
    <w:rsid w:val="001D06A4"/>
    <w:rsid w:val="001D0CA2"/>
    <w:rsid w:val="001D102E"/>
    <w:rsid w:val="001D155E"/>
    <w:rsid w:val="001D182E"/>
    <w:rsid w:val="001D26B0"/>
    <w:rsid w:val="001D2774"/>
    <w:rsid w:val="001D2874"/>
    <w:rsid w:val="001D2A3C"/>
    <w:rsid w:val="001D39DF"/>
    <w:rsid w:val="001D46CA"/>
    <w:rsid w:val="001D545F"/>
    <w:rsid w:val="001D5610"/>
    <w:rsid w:val="001D5DD3"/>
    <w:rsid w:val="001D5DDC"/>
    <w:rsid w:val="001D63AA"/>
    <w:rsid w:val="001D69E8"/>
    <w:rsid w:val="001D6E03"/>
    <w:rsid w:val="001D734F"/>
    <w:rsid w:val="001D77DD"/>
    <w:rsid w:val="001D7999"/>
    <w:rsid w:val="001E08FB"/>
    <w:rsid w:val="001E0F16"/>
    <w:rsid w:val="001E100B"/>
    <w:rsid w:val="001E1074"/>
    <w:rsid w:val="001E109A"/>
    <w:rsid w:val="001E119E"/>
    <w:rsid w:val="001E1D4A"/>
    <w:rsid w:val="001E1F1B"/>
    <w:rsid w:val="001E3028"/>
    <w:rsid w:val="001E34A7"/>
    <w:rsid w:val="001E369E"/>
    <w:rsid w:val="001E3A4B"/>
    <w:rsid w:val="001E3A4E"/>
    <w:rsid w:val="001E4047"/>
    <w:rsid w:val="001E45AA"/>
    <w:rsid w:val="001E4AAF"/>
    <w:rsid w:val="001E4B7C"/>
    <w:rsid w:val="001E610A"/>
    <w:rsid w:val="001E6C01"/>
    <w:rsid w:val="001E76CB"/>
    <w:rsid w:val="001E7AC1"/>
    <w:rsid w:val="001E7EBA"/>
    <w:rsid w:val="001F0727"/>
    <w:rsid w:val="001F08D1"/>
    <w:rsid w:val="001F08FE"/>
    <w:rsid w:val="001F0972"/>
    <w:rsid w:val="001F1347"/>
    <w:rsid w:val="001F1359"/>
    <w:rsid w:val="001F1965"/>
    <w:rsid w:val="001F22AE"/>
    <w:rsid w:val="001F22CB"/>
    <w:rsid w:val="001F2D0E"/>
    <w:rsid w:val="001F3349"/>
    <w:rsid w:val="001F3CA2"/>
    <w:rsid w:val="001F3CB9"/>
    <w:rsid w:val="001F46AD"/>
    <w:rsid w:val="001F49DB"/>
    <w:rsid w:val="001F4A13"/>
    <w:rsid w:val="001F4C79"/>
    <w:rsid w:val="001F52A4"/>
    <w:rsid w:val="001F53D4"/>
    <w:rsid w:val="001F59BA"/>
    <w:rsid w:val="001F5FDA"/>
    <w:rsid w:val="001F6E8F"/>
    <w:rsid w:val="001F6F6E"/>
    <w:rsid w:val="001F7192"/>
    <w:rsid w:val="001F720D"/>
    <w:rsid w:val="001F753B"/>
    <w:rsid w:val="001F7608"/>
    <w:rsid w:val="001F76D1"/>
    <w:rsid w:val="001F7822"/>
    <w:rsid w:val="001F7EA1"/>
    <w:rsid w:val="002000A7"/>
    <w:rsid w:val="0020040E"/>
    <w:rsid w:val="0020052E"/>
    <w:rsid w:val="00200548"/>
    <w:rsid w:val="00200F15"/>
    <w:rsid w:val="002013DA"/>
    <w:rsid w:val="00201784"/>
    <w:rsid w:val="0020225A"/>
    <w:rsid w:val="0020274D"/>
    <w:rsid w:val="00203D24"/>
    <w:rsid w:val="00203DBE"/>
    <w:rsid w:val="00204365"/>
    <w:rsid w:val="002045CB"/>
    <w:rsid w:val="002048F3"/>
    <w:rsid w:val="00204A8F"/>
    <w:rsid w:val="0020519E"/>
    <w:rsid w:val="002052FE"/>
    <w:rsid w:val="00205398"/>
    <w:rsid w:val="00205D20"/>
    <w:rsid w:val="002060BD"/>
    <w:rsid w:val="002062B2"/>
    <w:rsid w:val="002065DA"/>
    <w:rsid w:val="00206650"/>
    <w:rsid w:val="002067C7"/>
    <w:rsid w:val="0020743D"/>
    <w:rsid w:val="00207BB7"/>
    <w:rsid w:val="002107C2"/>
    <w:rsid w:val="002108CA"/>
    <w:rsid w:val="0021109E"/>
    <w:rsid w:val="0021187C"/>
    <w:rsid w:val="0021199D"/>
    <w:rsid w:val="00211F94"/>
    <w:rsid w:val="00211FC4"/>
    <w:rsid w:val="0021283D"/>
    <w:rsid w:val="00212959"/>
    <w:rsid w:val="00212B59"/>
    <w:rsid w:val="00212E26"/>
    <w:rsid w:val="0021324C"/>
    <w:rsid w:val="00213297"/>
    <w:rsid w:val="00214333"/>
    <w:rsid w:val="00214609"/>
    <w:rsid w:val="00214776"/>
    <w:rsid w:val="00214C54"/>
    <w:rsid w:val="002154DF"/>
    <w:rsid w:val="002160AD"/>
    <w:rsid w:val="002169AE"/>
    <w:rsid w:val="00216E85"/>
    <w:rsid w:val="00216F4E"/>
    <w:rsid w:val="00220268"/>
    <w:rsid w:val="002206C1"/>
    <w:rsid w:val="0022097D"/>
    <w:rsid w:val="00220A00"/>
    <w:rsid w:val="00220D9E"/>
    <w:rsid w:val="00221340"/>
    <w:rsid w:val="00221585"/>
    <w:rsid w:val="0022181E"/>
    <w:rsid w:val="00222816"/>
    <w:rsid w:val="00222D29"/>
    <w:rsid w:val="00223380"/>
    <w:rsid w:val="002234B6"/>
    <w:rsid w:val="00223704"/>
    <w:rsid w:val="0022395D"/>
    <w:rsid w:val="00223B48"/>
    <w:rsid w:val="00223D49"/>
    <w:rsid w:val="00225339"/>
    <w:rsid w:val="00225C82"/>
    <w:rsid w:val="00226182"/>
    <w:rsid w:val="00226FA8"/>
    <w:rsid w:val="002270CB"/>
    <w:rsid w:val="00227B16"/>
    <w:rsid w:val="00227CDA"/>
    <w:rsid w:val="0023010F"/>
    <w:rsid w:val="0023061C"/>
    <w:rsid w:val="002307DC"/>
    <w:rsid w:val="00230CFC"/>
    <w:rsid w:val="00230F92"/>
    <w:rsid w:val="00231110"/>
    <w:rsid w:val="002314D0"/>
    <w:rsid w:val="00231C3E"/>
    <w:rsid w:val="00231C96"/>
    <w:rsid w:val="00232FBF"/>
    <w:rsid w:val="002333EE"/>
    <w:rsid w:val="002337E6"/>
    <w:rsid w:val="00233851"/>
    <w:rsid w:val="00233E8B"/>
    <w:rsid w:val="00233FBF"/>
    <w:rsid w:val="00234161"/>
    <w:rsid w:val="0023438E"/>
    <w:rsid w:val="00235724"/>
    <w:rsid w:val="002359C3"/>
    <w:rsid w:val="00235C39"/>
    <w:rsid w:val="00235FAB"/>
    <w:rsid w:val="0023624B"/>
    <w:rsid w:val="0023640B"/>
    <w:rsid w:val="00236522"/>
    <w:rsid w:val="00236555"/>
    <w:rsid w:val="002367EA"/>
    <w:rsid w:val="00237529"/>
    <w:rsid w:val="0023783B"/>
    <w:rsid w:val="00240606"/>
    <w:rsid w:val="0024066A"/>
    <w:rsid w:val="002407E0"/>
    <w:rsid w:val="002408C2"/>
    <w:rsid w:val="00240900"/>
    <w:rsid w:val="00240BA1"/>
    <w:rsid w:val="00240EEC"/>
    <w:rsid w:val="00240F16"/>
    <w:rsid w:val="00241568"/>
    <w:rsid w:val="00241772"/>
    <w:rsid w:val="002422EB"/>
    <w:rsid w:val="00242B29"/>
    <w:rsid w:val="00242D9E"/>
    <w:rsid w:val="00243011"/>
    <w:rsid w:val="002436B2"/>
    <w:rsid w:val="002439FD"/>
    <w:rsid w:val="00243B15"/>
    <w:rsid w:val="00243DBA"/>
    <w:rsid w:val="00244B08"/>
    <w:rsid w:val="00244E7C"/>
    <w:rsid w:val="00244FCC"/>
    <w:rsid w:val="00245EC0"/>
    <w:rsid w:val="00246079"/>
    <w:rsid w:val="002462DA"/>
    <w:rsid w:val="002469AD"/>
    <w:rsid w:val="00246A05"/>
    <w:rsid w:val="00246DE4"/>
    <w:rsid w:val="00247403"/>
    <w:rsid w:val="00247681"/>
    <w:rsid w:val="00247F11"/>
    <w:rsid w:val="0025017E"/>
    <w:rsid w:val="00250C75"/>
    <w:rsid w:val="00250F1E"/>
    <w:rsid w:val="00251598"/>
    <w:rsid w:val="002516A3"/>
    <w:rsid w:val="002519BD"/>
    <w:rsid w:val="00252BCC"/>
    <w:rsid w:val="00253974"/>
    <w:rsid w:val="002540FC"/>
    <w:rsid w:val="00254306"/>
    <w:rsid w:val="00254BD0"/>
    <w:rsid w:val="002561EB"/>
    <w:rsid w:val="00256E65"/>
    <w:rsid w:val="0025701B"/>
    <w:rsid w:val="0025720D"/>
    <w:rsid w:val="002602AF"/>
    <w:rsid w:val="00260647"/>
    <w:rsid w:val="002607CB"/>
    <w:rsid w:val="0026085F"/>
    <w:rsid w:val="00260C59"/>
    <w:rsid w:val="00260E38"/>
    <w:rsid w:val="00261143"/>
    <w:rsid w:val="00261A2D"/>
    <w:rsid w:val="00261DAB"/>
    <w:rsid w:val="00262520"/>
    <w:rsid w:val="002641E1"/>
    <w:rsid w:val="00264B51"/>
    <w:rsid w:val="00264E7C"/>
    <w:rsid w:val="0026538B"/>
    <w:rsid w:val="002656E4"/>
    <w:rsid w:val="00265826"/>
    <w:rsid w:val="002660C6"/>
    <w:rsid w:val="00266DFD"/>
    <w:rsid w:val="0026757C"/>
    <w:rsid w:val="0026763B"/>
    <w:rsid w:val="00267908"/>
    <w:rsid w:val="00267F24"/>
    <w:rsid w:val="00267F63"/>
    <w:rsid w:val="0027096D"/>
    <w:rsid w:val="00270A14"/>
    <w:rsid w:val="00270DC2"/>
    <w:rsid w:val="00271225"/>
    <w:rsid w:val="00273621"/>
    <w:rsid w:val="00273B1D"/>
    <w:rsid w:val="002747C1"/>
    <w:rsid w:val="0027511F"/>
    <w:rsid w:val="002758C5"/>
    <w:rsid w:val="00275969"/>
    <w:rsid w:val="00276B73"/>
    <w:rsid w:val="00276C5F"/>
    <w:rsid w:val="00276EB5"/>
    <w:rsid w:val="00277117"/>
    <w:rsid w:val="0027725C"/>
    <w:rsid w:val="0027770A"/>
    <w:rsid w:val="00277E64"/>
    <w:rsid w:val="00280560"/>
    <w:rsid w:val="00280943"/>
    <w:rsid w:val="00280D1B"/>
    <w:rsid w:val="00281513"/>
    <w:rsid w:val="00282F49"/>
    <w:rsid w:val="00283288"/>
    <w:rsid w:val="00284073"/>
    <w:rsid w:val="002843A5"/>
    <w:rsid w:val="002847A3"/>
    <w:rsid w:val="00284D0F"/>
    <w:rsid w:val="002853F3"/>
    <w:rsid w:val="002860D0"/>
    <w:rsid w:val="00286DD0"/>
    <w:rsid w:val="00286F75"/>
    <w:rsid w:val="0028731D"/>
    <w:rsid w:val="002873DE"/>
    <w:rsid w:val="0028743B"/>
    <w:rsid w:val="00287B30"/>
    <w:rsid w:val="00287E77"/>
    <w:rsid w:val="002908BF"/>
    <w:rsid w:val="002908CC"/>
    <w:rsid w:val="00290ABD"/>
    <w:rsid w:val="00290C2B"/>
    <w:rsid w:val="00290DB5"/>
    <w:rsid w:val="002914E6"/>
    <w:rsid w:val="00291D71"/>
    <w:rsid w:val="00292858"/>
    <w:rsid w:val="00293879"/>
    <w:rsid w:val="00293999"/>
    <w:rsid w:val="00293C33"/>
    <w:rsid w:val="00293C77"/>
    <w:rsid w:val="00294060"/>
    <w:rsid w:val="00294137"/>
    <w:rsid w:val="00294B82"/>
    <w:rsid w:val="00295594"/>
    <w:rsid w:val="0029570B"/>
    <w:rsid w:val="0029576C"/>
    <w:rsid w:val="002958EB"/>
    <w:rsid w:val="002959AB"/>
    <w:rsid w:val="00295CBB"/>
    <w:rsid w:val="0029640F"/>
    <w:rsid w:val="002964C1"/>
    <w:rsid w:val="00296F88"/>
    <w:rsid w:val="0029747F"/>
    <w:rsid w:val="00297878"/>
    <w:rsid w:val="00297BA6"/>
    <w:rsid w:val="002A0CC0"/>
    <w:rsid w:val="002A0DA4"/>
    <w:rsid w:val="002A1935"/>
    <w:rsid w:val="002A2131"/>
    <w:rsid w:val="002A2AE8"/>
    <w:rsid w:val="002A3393"/>
    <w:rsid w:val="002A3687"/>
    <w:rsid w:val="002A384C"/>
    <w:rsid w:val="002A3A34"/>
    <w:rsid w:val="002A4394"/>
    <w:rsid w:val="002A43A5"/>
    <w:rsid w:val="002A4476"/>
    <w:rsid w:val="002A452E"/>
    <w:rsid w:val="002A4A52"/>
    <w:rsid w:val="002A4C3E"/>
    <w:rsid w:val="002A5575"/>
    <w:rsid w:val="002A5745"/>
    <w:rsid w:val="002A5799"/>
    <w:rsid w:val="002A5B60"/>
    <w:rsid w:val="002A5FC8"/>
    <w:rsid w:val="002A6834"/>
    <w:rsid w:val="002A6E8B"/>
    <w:rsid w:val="002A6FA3"/>
    <w:rsid w:val="002A7958"/>
    <w:rsid w:val="002B04A3"/>
    <w:rsid w:val="002B099B"/>
    <w:rsid w:val="002B1413"/>
    <w:rsid w:val="002B1653"/>
    <w:rsid w:val="002B1DDE"/>
    <w:rsid w:val="002B2250"/>
    <w:rsid w:val="002B26A8"/>
    <w:rsid w:val="002B28BF"/>
    <w:rsid w:val="002B34F8"/>
    <w:rsid w:val="002B37FF"/>
    <w:rsid w:val="002B3C31"/>
    <w:rsid w:val="002B4186"/>
    <w:rsid w:val="002B421F"/>
    <w:rsid w:val="002B441E"/>
    <w:rsid w:val="002B44A6"/>
    <w:rsid w:val="002B4AAE"/>
    <w:rsid w:val="002B5418"/>
    <w:rsid w:val="002B5FB7"/>
    <w:rsid w:val="002B7011"/>
    <w:rsid w:val="002B7042"/>
    <w:rsid w:val="002B7116"/>
    <w:rsid w:val="002B7C25"/>
    <w:rsid w:val="002B7F40"/>
    <w:rsid w:val="002C1351"/>
    <w:rsid w:val="002C1ED8"/>
    <w:rsid w:val="002C207F"/>
    <w:rsid w:val="002C24AE"/>
    <w:rsid w:val="002C2C7A"/>
    <w:rsid w:val="002C2EA7"/>
    <w:rsid w:val="002C340F"/>
    <w:rsid w:val="002C36CF"/>
    <w:rsid w:val="002C5EE1"/>
    <w:rsid w:val="002C6210"/>
    <w:rsid w:val="002C698D"/>
    <w:rsid w:val="002C6A0B"/>
    <w:rsid w:val="002C6C7E"/>
    <w:rsid w:val="002C6CC8"/>
    <w:rsid w:val="002C6E0F"/>
    <w:rsid w:val="002C70D9"/>
    <w:rsid w:val="002C7134"/>
    <w:rsid w:val="002C7B7A"/>
    <w:rsid w:val="002D0BD9"/>
    <w:rsid w:val="002D30EE"/>
    <w:rsid w:val="002D321E"/>
    <w:rsid w:val="002D3948"/>
    <w:rsid w:val="002D3B20"/>
    <w:rsid w:val="002D54C6"/>
    <w:rsid w:val="002D621C"/>
    <w:rsid w:val="002D6536"/>
    <w:rsid w:val="002D6558"/>
    <w:rsid w:val="002D6570"/>
    <w:rsid w:val="002D6C4B"/>
    <w:rsid w:val="002D6D1B"/>
    <w:rsid w:val="002D765F"/>
    <w:rsid w:val="002D7664"/>
    <w:rsid w:val="002D7CE9"/>
    <w:rsid w:val="002D7D58"/>
    <w:rsid w:val="002D7E8D"/>
    <w:rsid w:val="002E04EB"/>
    <w:rsid w:val="002E0710"/>
    <w:rsid w:val="002E08BC"/>
    <w:rsid w:val="002E0BAC"/>
    <w:rsid w:val="002E1E52"/>
    <w:rsid w:val="002E20A1"/>
    <w:rsid w:val="002E243D"/>
    <w:rsid w:val="002E31F2"/>
    <w:rsid w:val="002E377F"/>
    <w:rsid w:val="002E3874"/>
    <w:rsid w:val="002E38C1"/>
    <w:rsid w:val="002E3B77"/>
    <w:rsid w:val="002E3BD3"/>
    <w:rsid w:val="002E407F"/>
    <w:rsid w:val="002E41DD"/>
    <w:rsid w:val="002E4538"/>
    <w:rsid w:val="002E49CA"/>
    <w:rsid w:val="002E4E02"/>
    <w:rsid w:val="002E55B5"/>
    <w:rsid w:val="002E56C5"/>
    <w:rsid w:val="002E5A64"/>
    <w:rsid w:val="002E5E3E"/>
    <w:rsid w:val="002E61DF"/>
    <w:rsid w:val="002E6607"/>
    <w:rsid w:val="002E6A12"/>
    <w:rsid w:val="002E6B6C"/>
    <w:rsid w:val="002E71B5"/>
    <w:rsid w:val="002E7653"/>
    <w:rsid w:val="002E7741"/>
    <w:rsid w:val="002E7EDB"/>
    <w:rsid w:val="002F07C3"/>
    <w:rsid w:val="002F0DCF"/>
    <w:rsid w:val="002F12F2"/>
    <w:rsid w:val="002F1720"/>
    <w:rsid w:val="002F18CE"/>
    <w:rsid w:val="002F1C99"/>
    <w:rsid w:val="002F1E9F"/>
    <w:rsid w:val="002F21AC"/>
    <w:rsid w:val="002F2494"/>
    <w:rsid w:val="002F25D1"/>
    <w:rsid w:val="002F28A3"/>
    <w:rsid w:val="002F335F"/>
    <w:rsid w:val="002F35DD"/>
    <w:rsid w:val="002F39CB"/>
    <w:rsid w:val="002F3AB8"/>
    <w:rsid w:val="002F3C51"/>
    <w:rsid w:val="002F3CD0"/>
    <w:rsid w:val="002F4329"/>
    <w:rsid w:val="002F433F"/>
    <w:rsid w:val="002F459C"/>
    <w:rsid w:val="002F4DD1"/>
    <w:rsid w:val="002F50BB"/>
    <w:rsid w:val="002F63F5"/>
    <w:rsid w:val="002F725F"/>
    <w:rsid w:val="002F72E7"/>
    <w:rsid w:val="002F7909"/>
    <w:rsid w:val="002F793A"/>
    <w:rsid w:val="002F7A7B"/>
    <w:rsid w:val="002F7B23"/>
    <w:rsid w:val="002F7E4C"/>
    <w:rsid w:val="002F7F45"/>
    <w:rsid w:val="0030023F"/>
    <w:rsid w:val="0030090E"/>
    <w:rsid w:val="00300CFD"/>
    <w:rsid w:val="0030163E"/>
    <w:rsid w:val="00301754"/>
    <w:rsid w:val="00301969"/>
    <w:rsid w:val="0030197E"/>
    <w:rsid w:val="00301B09"/>
    <w:rsid w:val="00301DF6"/>
    <w:rsid w:val="0030227F"/>
    <w:rsid w:val="00302556"/>
    <w:rsid w:val="00302779"/>
    <w:rsid w:val="003027DD"/>
    <w:rsid w:val="00302ABB"/>
    <w:rsid w:val="00303754"/>
    <w:rsid w:val="003040D5"/>
    <w:rsid w:val="003047C8"/>
    <w:rsid w:val="00304A8F"/>
    <w:rsid w:val="003050F6"/>
    <w:rsid w:val="00305441"/>
    <w:rsid w:val="00305C91"/>
    <w:rsid w:val="00305C9E"/>
    <w:rsid w:val="00305F3F"/>
    <w:rsid w:val="0030618F"/>
    <w:rsid w:val="00306470"/>
    <w:rsid w:val="00306965"/>
    <w:rsid w:val="00306C86"/>
    <w:rsid w:val="00306DB8"/>
    <w:rsid w:val="00306ED1"/>
    <w:rsid w:val="003071F7"/>
    <w:rsid w:val="00307943"/>
    <w:rsid w:val="00310685"/>
    <w:rsid w:val="0031086B"/>
    <w:rsid w:val="00310ADE"/>
    <w:rsid w:val="00311458"/>
    <w:rsid w:val="003117DB"/>
    <w:rsid w:val="00311F6A"/>
    <w:rsid w:val="003122F4"/>
    <w:rsid w:val="00312555"/>
    <w:rsid w:val="0031329E"/>
    <w:rsid w:val="00313815"/>
    <w:rsid w:val="00314807"/>
    <w:rsid w:val="00315184"/>
    <w:rsid w:val="003156E3"/>
    <w:rsid w:val="00315F78"/>
    <w:rsid w:val="003169F3"/>
    <w:rsid w:val="00316D55"/>
    <w:rsid w:val="003170E3"/>
    <w:rsid w:val="00317627"/>
    <w:rsid w:val="003200E8"/>
    <w:rsid w:val="00320919"/>
    <w:rsid w:val="00320925"/>
    <w:rsid w:val="00321C1C"/>
    <w:rsid w:val="0032202C"/>
    <w:rsid w:val="0032272C"/>
    <w:rsid w:val="00322850"/>
    <w:rsid w:val="003231B3"/>
    <w:rsid w:val="0032330A"/>
    <w:rsid w:val="00323623"/>
    <w:rsid w:val="00324321"/>
    <w:rsid w:val="00324476"/>
    <w:rsid w:val="00325271"/>
    <w:rsid w:val="0032544A"/>
    <w:rsid w:val="0032602F"/>
    <w:rsid w:val="0032632C"/>
    <w:rsid w:val="0032673A"/>
    <w:rsid w:val="003269F5"/>
    <w:rsid w:val="00326ABA"/>
    <w:rsid w:val="00326D86"/>
    <w:rsid w:val="00327F42"/>
    <w:rsid w:val="0033039E"/>
    <w:rsid w:val="0033054D"/>
    <w:rsid w:val="003319A6"/>
    <w:rsid w:val="00331CE4"/>
    <w:rsid w:val="00331D70"/>
    <w:rsid w:val="00332B1D"/>
    <w:rsid w:val="00333949"/>
    <w:rsid w:val="00334182"/>
    <w:rsid w:val="0033459A"/>
    <w:rsid w:val="00334EAF"/>
    <w:rsid w:val="0033545B"/>
    <w:rsid w:val="00335990"/>
    <w:rsid w:val="00336151"/>
    <w:rsid w:val="00336B83"/>
    <w:rsid w:val="00336EAB"/>
    <w:rsid w:val="00337192"/>
    <w:rsid w:val="003378D3"/>
    <w:rsid w:val="00337EEE"/>
    <w:rsid w:val="0034062F"/>
    <w:rsid w:val="00340678"/>
    <w:rsid w:val="0034111F"/>
    <w:rsid w:val="00341489"/>
    <w:rsid w:val="00341611"/>
    <w:rsid w:val="00341879"/>
    <w:rsid w:val="00342ABD"/>
    <w:rsid w:val="00342B33"/>
    <w:rsid w:val="00343481"/>
    <w:rsid w:val="00344184"/>
    <w:rsid w:val="00344210"/>
    <w:rsid w:val="003447AF"/>
    <w:rsid w:val="00344B5A"/>
    <w:rsid w:val="00344D34"/>
    <w:rsid w:val="00345058"/>
    <w:rsid w:val="00345424"/>
    <w:rsid w:val="00345506"/>
    <w:rsid w:val="00345700"/>
    <w:rsid w:val="00345FED"/>
    <w:rsid w:val="00346DE0"/>
    <w:rsid w:val="00347DF3"/>
    <w:rsid w:val="00350443"/>
    <w:rsid w:val="003504DC"/>
    <w:rsid w:val="00350607"/>
    <w:rsid w:val="003507B0"/>
    <w:rsid w:val="003509CA"/>
    <w:rsid w:val="00351939"/>
    <w:rsid w:val="00351D39"/>
    <w:rsid w:val="00351DB8"/>
    <w:rsid w:val="00351ED3"/>
    <w:rsid w:val="00352112"/>
    <w:rsid w:val="003524DA"/>
    <w:rsid w:val="003525C9"/>
    <w:rsid w:val="00352665"/>
    <w:rsid w:val="00352B53"/>
    <w:rsid w:val="003533FD"/>
    <w:rsid w:val="003534C6"/>
    <w:rsid w:val="00353AD3"/>
    <w:rsid w:val="00354146"/>
    <w:rsid w:val="003541B8"/>
    <w:rsid w:val="00354D8A"/>
    <w:rsid w:val="003552F0"/>
    <w:rsid w:val="00355462"/>
    <w:rsid w:val="003561FF"/>
    <w:rsid w:val="00356C75"/>
    <w:rsid w:val="00356C83"/>
    <w:rsid w:val="00357116"/>
    <w:rsid w:val="003576D3"/>
    <w:rsid w:val="003577A3"/>
    <w:rsid w:val="003577F3"/>
    <w:rsid w:val="00357912"/>
    <w:rsid w:val="003607E9"/>
    <w:rsid w:val="00360821"/>
    <w:rsid w:val="00360B1E"/>
    <w:rsid w:val="00360C6A"/>
    <w:rsid w:val="00360DE2"/>
    <w:rsid w:val="00361888"/>
    <w:rsid w:val="00361F6C"/>
    <w:rsid w:val="00361F8F"/>
    <w:rsid w:val="00362208"/>
    <w:rsid w:val="003626CF"/>
    <w:rsid w:val="003634A9"/>
    <w:rsid w:val="00363513"/>
    <w:rsid w:val="003635AC"/>
    <w:rsid w:val="003637EA"/>
    <w:rsid w:val="003641A8"/>
    <w:rsid w:val="00364346"/>
    <w:rsid w:val="0036477C"/>
    <w:rsid w:val="003648C2"/>
    <w:rsid w:val="00364915"/>
    <w:rsid w:val="00364AB9"/>
    <w:rsid w:val="00365319"/>
    <w:rsid w:val="003654D4"/>
    <w:rsid w:val="00365FC2"/>
    <w:rsid w:val="00366090"/>
    <w:rsid w:val="0036620D"/>
    <w:rsid w:val="0036660B"/>
    <w:rsid w:val="00366C44"/>
    <w:rsid w:val="00366E29"/>
    <w:rsid w:val="00366E5B"/>
    <w:rsid w:val="00366EF5"/>
    <w:rsid w:val="00367064"/>
    <w:rsid w:val="0036727E"/>
    <w:rsid w:val="0036766C"/>
    <w:rsid w:val="00367715"/>
    <w:rsid w:val="00370475"/>
    <w:rsid w:val="0037071D"/>
    <w:rsid w:val="003707A6"/>
    <w:rsid w:val="00370DAE"/>
    <w:rsid w:val="00371063"/>
    <w:rsid w:val="003712DD"/>
    <w:rsid w:val="00371466"/>
    <w:rsid w:val="00371ADA"/>
    <w:rsid w:val="00371EE6"/>
    <w:rsid w:val="00372343"/>
    <w:rsid w:val="00373644"/>
    <w:rsid w:val="00373C9F"/>
    <w:rsid w:val="00373F89"/>
    <w:rsid w:val="00374235"/>
    <w:rsid w:val="003750B2"/>
    <w:rsid w:val="00375174"/>
    <w:rsid w:val="00376808"/>
    <w:rsid w:val="00376DA0"/>
    <w:rsid w:val="00376ECE"/>
    <w:rsid w:val="0037796C"/>
    <w:rsid w:val="003779FE"/>
    <w:rsid w:val="00377A41"/>
    <w:rsid w:val="00377C04"/>
    <w:rsid w:val="00380213"/>
    <w:rsid w:val="00380ED1"/>
    <w:rsid w:val="00380FB3"/>
    <w:rsid w:val="00381488"/>
    <w:rsid w:val="003819A8"/>
    <w:rsid w:val="00381CD1"/>
    <w:rsid w:val="00381EAA"/>
    <w:rsid w:val="003824EF"/>
    <w:rsid w:val="0038274A"/>
    <w:rsid w:val="00382ADC"/>
    <w:rsid w:val="00383793"/>
    <w:rsid w:val="00383B47"/>
    <w:rsid w:val="0038442F"/>
    <w:rsid w:val="00384DE2"/>
    <w:rsid w:val="00385B1F"/>
    <w:rsid w:val="00386C27"/>
    <w:rsid w:val="0038733A"/>
    <w:rsid w:val="00387655"/>
    <w:rsid w:val="0038766B"/>
    <w:rsid w:val="00390F28"/>
    <w:rsid w:val="003910B9"/>
    <w:rsid w:val="003910D4"/>
    <w:rsid w:val="00391E61"/>
    <w:rsid w:val="00391E8B"/>
    <w:rsid w:val="00392189"/>
    <w:rsid w:val="00393BAF"/>
    <w:rsid w:val="003946A7"/>
    <w:rsid w:val="00395078"/>
    <w:rsid w:val="003950B5"/>
    <w:rsid w:val="00395297"/>
    <w:rsid w:val="0039610E"/>
    <w:rsid w:val="003965A0"/>
    <w:rsid w:val="00396F7F"/>
    <w:rsid w:val="003970CC"/>
    <w:rsid w:val="00397110"/>
    <w:rsid w:val="0039799A"/>
    <w:rsid w:val="003A02F9"/>
    <w:rsid w:val="003A04DF"/>
    <w:rsid w:val="003A0922"/>
    <w:rsid w:val="003A0E00"/>
    <w:rsid w:val="003A100F"/>
    <w:rsid w:val="003A1906"/>
    <w:rsid w:val="003A2624"/>
    <w:rsid w:val="003A279F"/>
    <w:rsid w:val="003A27A3"/>
    <w:rsid w:val="003A2A91"/>
    <w:rsid w:val="003A2B94"/>
    <w:rsid w:val="003A3A00"/>
    <w:rsid w:val="003A41FC"/>
    <w:rsid w:val="003A46A4"/>
    <w:rsid w:val="003A50B5"/>
    <w:rsid w:val="003A55A4"/>
    <w:rsid w:val="003A56CD"/>
    <w:rsid w:val="003A570C"/>
    <w:rsid w:val="003A589A"/>
    <w:rsid w:val="003A59C5"/>
    <w:rsid w:val="003A5C1C"/>
    <w:rsid w:val="003A6627"/>
    <w:rsid w:val="003A6845"/>
    <w:rsid w:val="003A780A"/>
    <w:rsid w:val="003B018F"/>
    <w:rsid w:val="003B0A69"/>
    <w:rsid w:val="003B0DD6"/>
    <w:rsid w:val="003B0F02"/>
    <w:rsid w:val="003B164A"/>
    <w:rsid w:val="003B23FA"/>
    <w:rsid w:val="003B2F64"/>
    <w:rsid w:val="003B32DD"/>
    <w:rsid w:val="003B35BC"/>
    <w:rsid w:val="003B3994"/>
    <w:rsid w:val="003B3A24"/>
    <w:rsid w:val="003B3CA1"/>
    <w:rsid w:val="003B3CDE"/>
    <w:rsid w:val="003B4CC9"/>
    <w:rsid w:val="003B4CDA"/>
    <w:rsid w:val="003B4D24"/>
    <w:rsid w:val="003B4E68"/>
    <w:rsid w:val="003B5C6D"/>
    <w:rsid w:val="003B5D33"/>
    <w:rsid w:val="003B6530"/>
    <w:rsid w:val="003B6DBC"/>
    <w:rsid w:val="003B6DC4"/>
    <w:rsid w:val="003B6E51"/>
    <w:rsid w:val="003B6EFA"/>
    <w:rsid w:val="003B70D1"/>
    <w:rsid w:val="003B7740"/>
    <w:rsid w:val="003B776E"/>
    <w:rsid w:val="003B7AC9"/>
    <w:rsid w:val="003C085F"/>
    <w:rsid w:val="003C10BC"/>
    <w:rsid w:val="003C133A"/>
    <w:rsid w:val="003C168B"/>
    <w:rsid w:val="003C1806"/>
    <w:rsid w:val="003C1B06"/>
    <w:rsid w:val="003C1C77"/>
    <w:rsid w:val="003C2229"/>
    <w:rsid w:val="003C254C"/>
    <w:rsid w:val="003C277C"/>
    <w:rsid w:val="003C2C02"/>
    <w:rsid w:val="003C3002"/>
    <w:rsid w:val="003C329B"/>
    <w:rsid w:val="003C32ED"/>
    <w:rsid w:val="003C35F1"/>
    <w:rsid w:val="003C368A"/>
    <w:rsid w:val="003C385E"/>
    <w:rsid w:val="003C3BE4"/>
    <w:rsid w:val="003C4384"/>
    <w:rsid w:val="003C451E"/>
    <w:rsid w:val="003C5678"/>
    <w:rsid w:val="003C575B"/>
    <w:rsid w:val="003C579E"/>
    <w:rsid w:val="003C57F8"/>
    <w:rsid w:val="003C637A"/>
    <w:rsid w:val="003C6587"/>
    <w:rsid w:val="003C6BB0"/>
    <w:rsid w:val="003C6BB7"/>
    <w:rsid w:val="003C6D31"/>
    <w:rsid w:val="003C7B31"/>
    <w:rsid w:val="003C7E75"/>
    <w:rsid w:val="003D0FD8"/>
    <w:rsid w:val="003D1090"/>
    <w:rsid w:val="003D113B"/>
    <w:rsid w:val="003D18AA"/>
    <w:rsid w:val="003D1904"/>
    <w:rsid w:val="003D1B63"/>
    <w:rsid w:val="003D2A96"/>
    <w:rsid w:val="003D36F0"/>
    <w:rsid w:val="003D3EA4"/>
    <w:rsid w:val="003D3EAA"/>
    <w:rsid w:val="003D40BA"/>
    <w:rsid w:val="003D479E"/>
    <w:rsid w:val="003D4C10"/>
    <w:rsid w:val="003D4EAD"/>
    <w:rsid w:val="003D5E77"/>
    <w:rsid w:val="003D5FF8"/>
    <w:rsid w:val="003D6370"/>
    <w:rsid w:val="003D681B"/>
    <w:rsid w:val="003D729D"/>
    <w:rsid w:val="003D7F54"/>
    <w:rsid w:val="003E02AB"/>
    <w:rsid w:val="003E032D"/>
    <w:rsid w:val="003E0735"/>
    <w:rsid w:val="003E0B5B"/>
    <w:rsid w:val="003E1652"/>
    <w:rsid w:val="003E175C"/>
    <w:rsid w:val="003E18FC"/>
    <w:rsid w:val="003E19D9"/>
    <w:rsid w:val="003E1FC6"/>
    <w:rsid w:val="003E2089"/>
    <w:rsid w:val="003E25C7"/>
    <w:rsid w:val="003E291B"/>
    <w:rsid w:val="003E3FB9"/>
    <w:rsid w:val="003E4346"/>
    <w:rsid w:val="003E48BC"/>
    <w:rsid w:val="003E4A6E"/>
    <w:rsid w:val="003E54A1"/>
    <w:rsid w:val="003E56AC"/>
    <w:rsid w:val="003E5ED2"/>
    <w:rsid w:val="003E5F9D"/>
    <w:rsid w:val="003E6BBC"/>
    <w:rsid w:val="003E737D"/>
    <w:rsid w:val="003E7F17"/>
    <w:rsid w:val="003E7FE7"/>
    <w:rsid w:val="003F00B0"/>
    <w:rsid w:val="003F01FA"/>
    <w:rsid w:val="003F08AA"/>
    <w:rsid w:val="003F106A"/>
    <w:rsid w:val="003F1173"/>
    <w:rsid w:val="003F119A"/>
    <w:rsid w:val="003F181E"/>
    <w:rsid w:val="003F18E0"/>
    <w:rsid w:val="003F19D4"/>
    <w:rsid w:val="003F1A05"/>
    <w:rsid w:val="003F1CCF"/>
    <w:rsid w:val="003F1FED"/>
    <w:rsid w:val="003F2E4A"/>
    <w:rsid w:val="003F3165"/>
    <w:rsid w:val="003F3E6A"/>
    <w:rsid w:val="003F46A4"/>
    <w:rsid w:val="003F47C9"/>
    <w:rsid w:val="003F4818"/>
    <w:rsid w:val="003F51F8"/>
    <w:rsid w:val="003F5314"/>
    <w:rsid w:val="003F5F36"/>
    <w:rsid w:val="003F65A6"/>
    <w:rsid w:val="003F65FE"/>
    <w:rsid w:val="003F6A26"/>
    <w:rsid w:val="003F7225"/>
    <w:rsid w:val="003F744A"/>
    <w:rsid w:val="003F754F"/>
    <w:rsid w:val="003F75EF"/>
    <w:rsid w:val="003F7C95"/>
    <w:rsid w:val="003F7E32"/>
    <w:rsid w:val="00400199"/>
    <w:rsid w:val="00400A74"/>
    <w:rsid w:val="00401069"/>
    <w:rsid w:val="00401E4D"/>
    <w:rsid w:val="00402033"/>
    <w:rsid w:val="00402063"/>
    <w:rsid w:val="00402513"/>
    <w:rsid w:val="004026FE"/>
    <w:rsid w:val="00403360"/>
    <w:rsid w:val="00403C82"/>
    <w:rsid w:val="00403C8B"/>
    <w:rsid w:val="004043BF"/>
    <w:rsid w:val="00404725"/>
    <w:rsid w:val="004049BA"/>
    <w:rsid w:val="00404F1B"/>
    <w:rsid w:val="004050A6"/>
    <w:rsid w:val="00405569"/>
    <w:rsid w:val="00405585"/>
    <w:rsid w:val="004059BB"/>
    <w:rsid w:val="004059F1"/>
    <w:rsid w:val="00405DD1"/>
    <w:rsid w:val="00406720"/>
    <w:rsid w:val="00406CD1"/>
    <w:rsid w:val="00407A59"/>
    <w:rsid w:val="00407A60"/>
    <w:rsid w:val="00407CA7"/>
    <w:rsid w:val="00407DE0"/>
    <w:rsid w:val="00407FFD"/>
    <w:rsid w:val="00410756"/>
    <w:rsid w:val="00410F73"/>
    <w:rsid w:val="0041107E"/>
    <w:rsid w:val="00411200"/>
    <w:rsid w:val="00411BDB"/>
    <w:rsid w:val="00411E65"/>
    <w:rsid w:val="00413575"/>
    <w:rsid w:val="00413E9C"/>
    <w:rsid w:val="00413F30"/>
    <w:rsid w:val="00414240"/>
    <w:rsid w:val="004148B0"/>
    <w:rsid w:val="00414A36"/>
    <w:rsid w:val="00414B7F"/>
    <w:rsid w:val="00414BE3"/>
    <w:rsid w:val="00414E93"/>
    <w:rsid w:val="0041548B"/>
    <w:rsid w:val="004156E4"/>
    <w:rsid w:val="00416190"/>
    <w:rsid w:val="004163D7"/>
    <w:rsid w:val="0041671E"/>
    <w:rsid w:val="00416849"/>
    <w:rsid w:val="00417328"/>
    <w:rsid w:val="004178F9"/>
    <w:rsid w:val="00417B72"/>
    <w:rsid w:val="004206CE"/>
    <w:rsid w:val="004208D7"/>
    <w:rsid w:val="00421141"/>
    <w:rsid w:val="00421711"/>
    <w:rsid w:val="00421977"/>
    <w:rsid w:val="0042267A"/>
    <w:rsid w:val="004233A3"/>
    <w:rsid w:val="00423BCF"/>
    <w:rsid w:val="00423D38"/>
    <w:rsid w:val="004242EA"/>
    <w:rsid w:val="0042565E"/>
    <w:rsid w:val="004257BE"/>
    <w:rsid w:val="00425ACF"/>
    <w:rsid w:val="004265F3"/>
    <w:rsid w:val="00426BC9"/>
    <w:rsid w:val="0042711A"/>
    <w:rsid w:val="00427B86"/>
    <w:rsid w:val="00427C6A"/>
    <w:rsid w:val="00427CAA"/>
    <w:rsid w:val="00430026"/>
    <w:rsid w:val="004300AB"/>
    <w:rsid w:val="0043096C"/>
    <w:rsid w:val="0043129B"/>
    <w:rsid w:val="004313B5"/>
    <w:rsid w:val="00431457"/>
    <w:rsid w:val="00431525"/>
    <w:rsid w:val="0043154B"/>
    <w:rsid w:val="00431804"/>
    <w:rsid w:val="00431950"/>
    <w:rsid w:val="004321C4"/>
    <w:rsid w:val="004327B0"/>
    <w:rsid w:val="00432D79"/>
    <w:rsid w:val="00433439"/>
    <w:rsid w:val="004334F2"/>
    <w:rsid w:val="004340C0"/>
    <w:rsid w:val="004347B9"/>
    <w:rsid w:val="00434A7D"/>
    <w:rsid w:val="004355CB"/>
    <w:rsid w:val="004370E2"/>
    <w:rsid w:val="00437196"/>
    <w:rsid w:val="004375B9"/>
    <w:rsid w:val="00437764"/>
    <w:rsid w:val="00437950"/>
    <w:rsid w:val="00437A2F"/>
    <w:rsid w:val="00437A8E"/>
    <w:rsid w:val="00437C73"/>
    <w:rsid w:val="00437DE0"/>
    <w:rsid w:val="0044020E"/>
    <w:rsid w:val="00440332"/>
    <w:rsid w:val="0044053A"/>
    <w:rsid w:val="00440DB1"/>
    <w:rsid w:val="00441518"/>
    <w:rsid w:val="0044173C"/>
    <w:rsid w:val="00441F09"/>
    <w:rsid w:val="00443219"/>
    <w:rsid w:val="0044332F"/>
    <w:rsid w:val="004434F9"/>
    <w:rsid w:val="004439A4"/>
    <w:rsid w:val="00443E84"/>
    <w:rsid w:val="00443F84"/>
    <w:rsid w:val="0044407D"/>
    <w:rsid w:val="004448DD"/>
    <w:rsid w:val="00444BFC"/>
    <w:rsid w:val="004450F1"/>
    <w:rsid w:val="00445788"/>
    <w:rsid w:val="00445E59"/>
    <w:rsid w:val="004461F1"/>
    <w:rsid w:val="00446648"/>
    <w:rsid w:val="0044699C"/>
    <w:rsid w:val="00446EF5"/>
    <w:rsid w:val="004477EC"/>
    <w:rsid w:val="004479DD"/>
    <w:rsid w:val="00450044"/>
    <w:rsid w:val="00450306"/>
    <w:rsid w:val="00450A9B"/>
    <w:rsid w:val="00450AD0"/>
    <w:rsid w:val="00450D4C"/>
    <w:rsid w:val="00450E3F"/>
    <w:rsid w:val="00450E7D"/>
    <w:rsid w:val="0045146A"/>
    <w:rsid w:val="00451A0C"/>
    <w:rsid w:val="00452DF9"/>
    <w:rsid w:val="00452EE6"/>
    <w:rsid w:val="00453416"/>
    <w:rsid w:val="004539AA"/>
    <w:rsid w:val="004543C4"/>
    <w:rsid w:val="004544BD"/>
    <w:rsid w:val="0045477F"/>
    <w:rsid w:val="004549FC"/>
    <w:rsid w:val="00454DFF"/>
    <w:rsid w:val="004552AF"/>
    <w:rsid w:val="00455891"/>
    <w:rsid w:val="00455E0A"/>
    <w:rsid w:val="00456369"/>
    <w:rsid w:val="00456636"/>
    <w:rsid w:val="004569B5"/>
    <w:rsid w:val="004574B9"/>
    <w:rsid w:val="00460E72"/>
    <w:rsid w:val="004612F1"/>
    <w:rsid w:val="0046171C"/>
    <w:rsid w:val="00461857"/>
    <w:rsid w:val="00461ED6"/>
    <w:rsid w:val="00462608"/>
    <w:rsid w:val="00462B2A"/>
    <w:rsid w:val="0046300D"/>
    <w:rsid w:val="004630BC"/>
    <w:rsid w:val="00463F69"/>
    <w:rsid w:val="004645EF"/>
    <w:rsid w:val="00464CB8"/>
    <w:rsid w:val="00465D01"/>
    <w:rsid w:val="0046680F"/>
    <w:rsid w:val="00466BC6"/>
    <w:rsid w:val="00466C49"/>
    <w:rsid w:val="00466C68"/>
    <w:rsid w:val="0046763E"/>
    <w:rsid w:val="00467766"/>
    <w:rsid w:val="004677EB"/>
    <w:rsid w:val="00467BAF"/>
    <w:rsid w:val="004700B0"/>
    <w:rsid w:val="004701DD"/>
    <w:rsid w:val="00470379"/>
    <w:rsid w:val="004705FD"/>
    <w:rsid w:val="00471861"/>
    <w:rsid w:val="00472291"/>
    <w:rsid w:val="00474480"/>
    <w:rsid w:val="0047468B"/>
    <w:rsid w:val="00474A73"/>
    <w:rsid w:val="00474B1A"/>
    <w:rsid w:val="0047532E"/>
    <w:rsid w:val="00475FA4"/>
    <w:rsid w:val="00476027"/>
    <w:rsid w:val="0047708F"/>
    <w:rsid w:val="0047710C"/>
    <w:rsid w:val="00477150"/>
    <w:rsid w:val="00477211"/>
    <w:rsid w:val="00477676"/>
    <w:rsid w:val="00477922"/>
    <w:rsid w:val="00477C00"/>
    <w:rsid w:val="004803A5"/>
    <w:rsid w:val="00480E90"/>
    <w:rsid w:val="004819A6"/>
    <w:rsid w:val="00481C16"/>
    <w:rsid w:val="004820D5"/>
    <w:rsid w:val="0048213F"/>
    <w:rsid w:val="00482162"/>
    <w:rsid w:val="0048237A"/>
    <w:rsid w:val="0048251F"/>
    <w:rsid w:val="00482701"/>
    <w:rsid w:val="00483090"/>
    <w:rsid w:val="00483386"/>
    <w:rsid w:val="00483A58"/>
    <w:rsid w:val="004845B3"/>
    <w:rsid w:val="0048470D"/>
    <w:rsid w:val="00485394"/>
    <w:rsid w:val="00485A25"/>
    <w:rsid w:val="00485BE9"/>
    <w:rsid w:val="00486432"/>
    <w:rsid w:val="00486CB2"/>
    <w:rsid w:val="00486CBF"/>
    <w:rsid w:val="00486E0C"/>
    <w:rsid w:val="00486E4F"/>
    <w:rsid w:val="004871B3"/>
    <w:rsid w:val="004875DE"/>
    <w:rsid w:val="00487C36"/>
    <w:rsid w:val="004900FD"/>
    <w:rsid w:val="004901D9"/>
    <w:rsid w:val="00490773"/>
    <w:rsid w:val="00491450"/>
    <w:rsid w:val="00491F8F"/>
    <w:rsid w:val="00491FBC"/>
    <w:rsid w:val="004925DA"/>
    <w:rsid w:val="00492F17"/>
    <w:rsid w:val="004940E2"/>
    <w:rsid w:val="0049436C"/>
    <w:rsid w:val="00494BF8"/>
    <w:rsid w:val="00495464"/>
    <w:rsid w:val="00496213"/>
    <w:rsid w:val="004967BD"/>
    <w:rsid w:val="00496A04"/>
    <w:rsid w:val="00496AF2"/>
    <w:rsid w:val="0049709B"/>
    <w:rsid w:val="0049709C"/>
    <w:rsid w:val="00497B02"/>
    <w:rsid w:val="004A0373"/>
    <w:rsid w:val="004A0967"/>
    <w:rsid w:val="004A1546"/>
    <w:rsid w:val="004A1642"/>
    <w:rsid w:val="004A16CF"/>
    <w:rsid w:val="004A2C76"/>
    <w:rsid w:val="004A2D66"/>
    <w:rsid w:val="004A313A"/>
    <w:rsid w:val="004A32A8"/>
    <w:rsid w:val="004A3826"/>
    <w:rsid w:val="004A3B05"/>
    <w:rsid w:val="004A3C2E"/>
    <w:rsid w:val="004A3DDB"/>
    <w:rsid w:val="004A4568"/>
    <w:rsid w:val="004A4742"/>
    <w:rsid w:val="004A495E"/>
    <w:rsid w:val="004A4B20"/>
    <w:rsid w:val="004A4E82"/>
    <w:rsid w:val="004A52B7"/>
    <w:rsid w:val="004A562D"/>
    <w:rsid w:val="004A5678"/>
    <w:rsid w:val="004A5967"/>
    <w:rsid w:val="004A5A9A"/>
    <w:rsid w:val="004A6263"/>
    <w:rsid w:val="004A6630"/>
    <w:rsid w:val="004A6932"/>
    <w:rsid w:val="004A6D3F"/>
    <w:rsid w:val="004A6F9C"/>
    <w:rsid w:val="004A76DB"/>
    <w:rsid w:val="004B005D"/>
    <w:rsid w:val="004B064A"/>
    <w:rsid w:val="004B0B37"/>
    <w:rsid w:val="004B0D0B"/>
    <w:rsid w:val="004B1166"/>
    <w:rsid w:val="004B1E8F"/>
    <w:rsid w:val="004B236E"/>
    <w:rsid w:val="004B2EEF"/>
    <w:rsid w:val="004B330B"/>
    <w:rsid w:val="004B338A"/>
    <w:rsid w:val="004B3857"/>
    <w:rsid w:val="004B38D3"/>
    <w:rsid w:val="004B4503"/>
    <w:rsid w:val="004B4723"/>
    <w:rsid w:val="004B49FF"/>
    <w:rsid w:val="004B52B4"/>
    <w:rsid w:val="004B544C"/>
    <w:rsid w:val="004B5DBC"/>
    <w:rsid w:val="004B5DF6"/>
    <w:rsid w:val="004B62C8"/>
    <w:rsid w:val="004B634A"/>
    <w:rsid w:val="004B7066"/>
    <w:rsid w:val="004B7787"/>
    <w:rsid w:val="004B79D5"/>
    <w:rsid w:val="004B7E7A"/>
    <w:rsid w:val="004C05E0"/>
    <w:rsid w:val="004C08FA"/>
    <w:rsid w:val="004C1832"/>
    <w:rsid w:val="004C1A5F"/>
    <w:rsid w:val="004C1C73"/>
    <w:rsid w:val="004C2BBA"/>
    <w:rsid w:val="004C2C7B"/>
    <w:rsid w:val="004C2DC6"/>
    <w:rsid w:val="004C3B5A"/>
    <w:rsid w:val="004C3E4C"/>
    <w:rsid w:val="004C3EAF"/>
    <w:rsid w:val="004C4096"/>
    <w:rsid w:val="004C4249"/>
    <w:rsid w:val="004C4608"/>
    <w:rsid w:val="004C4885"/>
    <w:rsid w:val="004C5119"/>
    <w:rsid w:val="004C64CE"/>
    <w:rsid w:val="004C7BD8"/>
    <w:rsid w:val="004C7FE2"/>
    <w:rsid w:val="004D011D"/>
    <w:rsid w:val="004D0222"/>
    <w:rsid w:val="004D02E2"/>
    <w:rsid w:val="004D0535"/>
    <w:rsid w:val="004D08E1"/>
    <w:rsid w:val="004D0EBD"/>
    <w:rsid w:val="004D0F00"/>
    <w:rsid w:val="004D0F78"/>
    <w:rsid w:val="004D10D5"/>
    <w:rsid w:val="004D11CE"/>
    <w:rsid w:val="004D1D1C"/>
    <w:rsid w:val="004D258A"/>
    <w:rsid w:val="004D3098"/>
    <w:rsid w:val="004D3909"/>
    <w:rsid w:val="004D3CB5"/>
    <w:rsid w:val="004D3CF9"/>
    <w:rsid w:val="004D4526"/>
    <w:rsid w:val="004D479D"/>
    <w:rsid w:val="004D50CE"/>
    <w:rsid w:val="004D51E0"/>
    <w:rsid w:val="004D5475"/>
    <w:rsid w:val="004D56B8"/>
    <w:rsid w:val="004D56C1"/>
    <w:rsid w:val="004D5AFE"/>
    <w:rsid w:val="004D621C"/>
    <w:rsid w:val="004D6228"/>
    <w:rsid w:val="004D6B68"/>
    <w:rsid w:val="004D7044"/>
    <w:rsid w:val="004D731D"/>
    <w:rsid w:val="004D73EB"/>
    <w:rsid w:val="004D74EA"/>
    <w:rsid w:val="004D758A"/>
    <w:rsid w:val="004D7BCF"/>
    <w:rsid w:val="004E004C"/>
    <w:rsid w:val="004E0152"/>
    <w:rsid w:val="004E0741"/>
    <w:rsid w:val="004E08CC"/>
    <w:rsid w:val="004E0AD3"/>
    <w:rsid w:val="004E1B42"/>
    <w:rsid w:val="004E2202"/>
    <w:rsid w:val="004E3A9D"/>
    <w:rsid w:val="004E3F16"/>
    <w:rsid w:val="004E4A50"/>
    <w:rsid w:val="004E4FA5"/>
    <w:rsid w:val="004E5604"/>
    <w:rsid w:val="004E5864"/>
    <w:rsid w:val="004E59C9"/>
    <w:rsid w:val="004E5B7F"/>
    <w:rsid w:val="004E5CA0"/>
    <w:rsid w:val="004E5F14"/>
    <w:rsid w:val="004E61E9"/>
    <w:rsid w:val="004E65EB"/>
    <w:rsid w:val="004E69BC"/>
    <w:rsid w:val="004E69F9"/>
    <w:rsid w:val="004E6FB5"/>
    <w:rsid w:val="004E71F3"/>
    <w:rsid w:val="004E7EF2"/>
    <w:rsid w:val="004E7FEB"/>
    <w:rsid w:val="004F0AC8"/>
    <w:rsid w:val="004F0D85"/>
    <w:rsid w:val="004F1449"/>
    <w:rsid w:val="004F168C"/>
    <w:rsid w:val="004F19D2"/>
    <w:rsid w:val="004F2163"/>
    <w:rsid w:val="004F28BC"/>
    <w:rsid w:val="004F2E85"/>
    <w:rsid w:val="004F3346"/>
    <w:rsid w:val="004F39D3"/>
    <w:rsid w:val="004F54C5"/>
    <w:rsid w:val="004F5F3B"/>
    <w:rsid w:val="004F619A"/>
    <w:rsid w:val="004F6C18"/>
    <w:rsid w:val="004F6D34"/>
    <w:rsid w:val="004F6E49"/>
    <w:rsid w:val="004F6FA3"/>
    <w:rsid w:val="004F7310"/>
    <w:rsid w:val="004F7399"/>
    <w:rsid w:val="004F7D51"/>
    <w:rsid w:val="004F7F81"/>
    <w:rsid w:val="00500C3B"/>
    <w:rsid w:val="00500F28"/>
    <w:rsid w:val="00501045"/>
    <w:rsid w:val="00501361"/>
    <w:rsid w:val="0050155D"/>
    <w:rsid w:val="00501A3C"/>
    <w:rsid w:val="005024EA"/>
    <w:rsid w:val="00502905"/>
    <w:rsid w:val="00503EAD"/>
    <w:rsid w:val="00503F37"/>
    <w:rsid w:val="0050440A"/>
    <w:rsid w:val="005044B4"/>
    <w:rsid w:val="00504E63"/>
    <w:rsid w:val="005053AD"/>
    <w:rsid w:val="005057F3"/>
    <w:rsid w:val="00505CEF"/>
    <w:rsid w:val="0050660B"/>
    <w:rsid w:val="005074C0"/>
    <w:rsid w:val="005076AB"/>
    <w:rsid w:val="00507E1B"/>
    <w:rsid w:val="0051038A"/>
    <w:rsid w:val="00510392"/>
    <w:rsid w:val="005106B5"/>
    <w:rsid w:val="00510940"/>
    <w:rsid w:val="00510ABD"/>
    <w:rsid w:val="00510BCD"/>
    <w:rsid w:val="00511142"/>
    <w:rsid w:val="005111B8"/>
    <w:rsid w:val="0051135A"/>
    <w:rsid w:val="005115EF"/>
    <w:rsid w:val="005117B7"/>
    <w:rsid w:val="00511C82"/>
    <w:rsid w:val="00511E2F"/>
    <w:rsid w:val="005121D6"/>
    <w:rsid w:val="00512526"/>
    <w:rsid w:val="00512EC7"/>
    <w:rsid w:val="005143C1"/>
    <w:rsid w:val="00514CC0"/>
    <w:rsid w:val="00514E0E"/>
    <w:rsid w:val="00514E6F"/>
    <w:rsid w:val="005160C3"/>
    <w:rsid w:val="00516120"/>
    <w:rsid w:val="005169D3"/>
    <w:rsid w:val="005170FE"/>
    <w:rsid w:val="005173EE"/>
    <w:rsid w:val="00517A1C"/>
    <w:rsid w:val="00517D39"/>
    <w:rsid w:val="005201F1"/>
    <w:rsid w:val="00520555"/>
    <w:rsid w:val="0052075F"/>
    <w:rsid w:val="00520894"/>
    <w:rsid w:val="00520B75"/>
    <w:rsid w:val="00520C68"/>
    <w:rsid w:val="00521810"/>
    <w:rsid w:val="0052271F"/>
    <w:rsid w:val="00522BEC"/>
    <w:rsid w:val="0052332E"/>
    <w:rsid w:val="0052448A"/>
    <w:rsid w:val="005245E9"/>
    <w:rsid w:val="00526633"/>
    <w:rsid w:val="00526999"/>
    <w:rsid w:val="00526FFE"/>
    <w:rsid w:val="005273A2"/>
    <w:rsid w:val="0052776B"/>
    <w:rsid w:val="00527848"/>
    <w:rsid w:val="00527D52"/>
    <w:rsid w:val="00527F85"/>
    <w:rsid w:val="00527FA3"/>
    <w:rsid w:val="005306BF"/>
    <w:rsid w:val="005309D2"/>
    <w:rsid w:val="00531639"/>
    <w:rsid w:val="00531718"/>
    <w:rsid w:val="005318A2"/>
    <w:rsid w:val="005318C1"/>
    <w:rsid w:val="005318C9"/>
    <w:rsid w:val="00531C08"/>
    <w:rsid w:val="00531FB8"/>
    <w:rsid w:val="0053336D"/>
    <w:rsid w:val="0053343F"/>
    <w:rsid w:val="00533DB9"/>
    <w:rsid w:val="00534754"/>
    <w:rsid w:val="00534AE0"/>
    <w:rsid w:val="00534B94"/>
    <w:rsid w:val="00534CE8"/>
    <w:rsid w:val="00534E77"/>
    <w:rsid w:val="005351BF"/>
    <w:rsid w:val="00535288"/>
    <w:rsid w:val="00535A43"/>
    <w:rsid w:val="0053614C"/>
    <w:rsid w:val="005368F1"/>
    <w:rsid w:val="00536B0A"/>
    <w:rsid w:val="00537393"/>
    <w:rsid w:val="0053791A"/>
    <w:rsid w:val="0054053C"/>
    <w:rsid w:val="00540A09"/>
    <w:rsid w:val="00540AA6"/>
    <w:rsid w:val="00540DB3"/>
    <w:rsid w:val="00541BA0"/>
    <w:rsid w:val="00541BAC"/>
    <w:rsid w:val="00541F3C"/>
    <w:rsid w:val="0054231C"/>
    <w:rsid w:val="005426DD"/>
    <w:rsid w:val="005429F3"/>
    <w:rsid w:val="00543148"/>
    <w:rsid w:val="005439C1"/>
    <w:rsid w:val="00543D29"/>
    <w:rsid w:val="00544D42"/>
    <w:rsid w:val="00545D8B"/>
    <w:rsid w:val="0054697C"/>
    <w:rsid w:val="00547032"/>
    <w:rsid w:val="005474EC"/>
    <w:rsid w:val="00547612"/>
    <w:rsid w:val="00550417"/>
    <w:rsid w:val="0055073E"/>
    <w:rsid w:val="00551097"/>
    <w:rsid w:val="00551657"/>
    <w:rsid w:val="005519B7"/>
    <w:rsid w:val="00551B08"/>
    <w:rsid w:val="005528AA"/>
    <w:rsid w:val="00552962"/>
    <w:rsid w:val="00552E3B"/>
    <w:rsid w:val="005530B6"/>
    <w:rsid w:val="00553450"/>
    <w:rsid w:val="005534B2"/>
    <w:rsid w:val="0055378B"/>
    <w:rsid w:val="00553A3E"/>
    <w:rsid w:val="00553B11"/>
    <w:rsid w:val="00553E90"/>
    <w:rsid w:val="005543B7"/>
    <w:rsid w:val="00554C57"/>
    <w:rsid w:val="005552B6"/>
    <w:rsid w:val="00556F93"/>
    <w:rsid w:val="005575C9"/>
    <w:rsid w:val="005600CC"/>
    <w:rsid w:val="00560466"/>
    <w:rsid w:val="0056077F"/>
    <w:rsid w:val="00560B45"/>
    <w:rsid w:val="0056139D"/>
    <w:rsid w:val="00561516"/>
    <w:rsid w:val="00561ABA"/>
    <w:rsid w:val="005621E1"/>
    <w:rsid w:val="005623CE"/>
    <w:rsid w:val="005624DB"/>
    <w:rsid w:val="00562B34"/>
    <w:rsid w:val="00562F1E"/>
    <w:rsid w:val="00563032"/>
    <w:rsid w:val="0056341C"/>
    <w:rsid w:val="005639E1"/>
    <w:rsid w:val="0056411D"/>
    <w:rsid w:val="005642F2"/>
    <w:rsid w:val="00564564"/>
    <w:rsid w:val="0056495D"/>
    <w:rsid w:val="00566089"/>
    <w:rsid w:val="005668B9"/>
    <w:rsid w:val="005668F9"/>
    <w:rsid w:val="00566ACF"/>
    <w:rsid w:val="005670AA"/>
    <w:rsid w:val="00570045"/>
    <w:rsid w:val="00570811"/>
    <w:rsid w:val="0057081E"/>
    <w:rsid w:val="00570AE0"/>
    <w:rsid w:val="00571E57"/>
    <w:rsid w:val="00571F7D"/>
    <w:rsid w:val="0057251D"/>
    <w:rsid w:val="0057296A"/>
    <w:rsid w:val="005729A7"/>
    <w:rsid w:val="00572A22"/>
    <w:rsid w:val="00572CE6"/>
    <w:rsid w:val="00572D89"/>
    <w:rsid w:val="00572E19"/>
    <w:rsid w:val="005730A5"/>
    <w:rsid w:val="005731A4"/>
    <w:rsid w:val="005736C1"/>
    <w:rsid w:val="00573805"/>
    <w:rsid w:val="00574419"/>
    <w:rsid w:val="0057448F"/>
    <w:rsid w:val="00574B33"/>
    <w:rsid w:val="00575756"/>
    <w:rsid w:val="00576178"/>
    <w:rsid w:val="00576452"/>
    <w:rsid w:val="00576640"/>
    <w:rsid w:val="005767AA"/>
    <w:rsid w:val="00576908"/>
    <w:rsid w:val="0057696F"/>
    <w:rsid w:val="00576A60"/>
    <w:rsid w:val="00576B93"/>
    <w:rsid w:val="0057713A"/>
    <w:rsid w:val="005772F0"/>
    <w:rsid w:val="0058034A"/>
    <w:rsid w:val="005805CE"/>
    <w:rsid w:val="00580904"/>
    <w:rsid w:val="00580A98"/>
    <w:rsid w:val="00581AB2"/>
    <w:rsid w:val="005820E6"/>
    <w:rsid w:val="005823A1"/>
    <w:rsid w:val="00582549"/>
    <w:rsid w:val="00583263"/>
    <w:rsid w:val="0058351B"/>
    <w:rsid w:val="00584274"/>
    <w:rsid w:val="005842C5"/>
    <w:rsid w:val="00584B3B"/>
    <w:rsid w:val="00584BB9"/>
    <w:rsid w:val="0058571B"/>
    <w:rsid w:val="00585D12"/>
    <w:rsid w:val="00586190"/>
    <w:rsid w:val="00586AF7"/>
    <w:rsid w:val="00586BAC"/>
    <w:rsid w:val="00586FFB"/>
    <w:rsid w:val="0058755D"/>
    <w:rsid w:val="005878AC"/>
    <w:rsid w:val="00587BF6"/>
    <w:rsid w:val="00587DD4"/>
    <w:rsid w:val="00587EF5"/>
    <w:rsid w:val="00587F40"/>
    <w:rsid w:val="00587FD1"/>
    <w:rsid w:val="00590159"/>
    <w:rsid w:val="00590573"/>
    <w:rsid w:val="0059066B"/>
    <w:rsid w:val="00590FAA"/>
    <w:rsid w:val="00591F9C"/>
    <w:rsid w:val="00592CAD"/>
    <w:rsid w:val="00593413"/>
    <w:rsid w:val="005936C7"/>
    <w:rsid w:val="0059371F"/>
    <w:rsid w:val="005937DB"/>
    <w:rsid w:val="00593894"/>
    <w:rsid w:val="0059465C"/>
    <w:rsid w:val="005946C9"/>
    <w:rsid w:val="005954A0"/>
    <w:rsid w:val="0059572D"/>
    <w:rsid w:val="005962A8"/>
    <w:rsid w:val="0059641D"/>
    <w:rsid w:val="005966DC"/>
    <w:rsid w:val="00596857"/>
    <w:rsid w:val="005969AB"/>
    <w:rsid w:val="00597420"/>
    <w:rsid w:val="005A0195"/>
    <w:rsid w:val="005A0E54"/>
    <w:rsid w:val="005A13DB"/>
    <w:rsid w:val="005A1AB7"/>
    <w:rsid w:val="005A2392"/>
    <w:rsid w:val="005A28C2"/>
    <w:rsid w:val="005A2B63"/>
    <w:rsid w:val="005A2D50"/>
    <w:rsid w:val="005A2E02"/>
    <w:rsid w:val="005A2EC0"/>
    <w:rsid w:val="005A3477"/>
    <w:rsid w:val="005A348C"/>
    <w:rsid w:val="005A3654"/>
    <w:rsid w:val="005A36CB"/>
    <w:rsid w:val="005A38C1"/>
    <w:rsid w:val="005A3914"/>
    <w:rsid w:val="005A3C84"/>
    <w:rsid w:val="005A3D7F"/>
    <w:rsid w:val="005A3EE3"/>
    <w:rsid w:val="005A4032"/>
    <w:rsid w:val="005A4325"/>
    <w:rsid w:val="005A4384"/>
    <w:rsid w:val="005A4757"/>
    <w:rsid w:val="005A55F8"/>
    <w:rsid w:val="005A692C"/>
    <w:rsid w:val="005A6AB1"/>
    <w:rsid w:val="005A6C87"/>
    <w:rsid w:val="005A719B"/>
    <w:rsid w:val="005A71DE"/>
    <w:rsid w:val="005A771B"/>
    <w:rsid w:val="005A797A"/>
    <w:rsid w:val="005A7C15"/>
    <w:rsid w:val="005B011A"/>
    <w:rsid w:val="005B0572"/>
    <w:rsid w:val="005B0AD2"/>
    <w:rsid w:val="005B33AB"/>
    <w:rsid w:val="005B34F2"/>
    <w:rsid w:val="005B5686"/>
    <w:rsid w:val="005B586C"/>
    <w:rsid w:val="005B5A2A"/>
    <w:rsid w:val="005B5F0B"/>
    <w:rsid w:val="005B6220"/>
    <w:rsid w:val="005B71DB"/>
    <w:rsid w:val="005B7733"/>
    <w:rsid w:val="005B79C2"/>
    <w:rsid w:val="005B7B39"/>
    <w:rsid w:val="005B7EAB"/>
    <w:rsid w:val="005C0581"/>
    <w:rsid w:val="005C09B1"/>
    <w:rsid w:val="005C0FA1"/>
    <w:rsid w:val="005C1499"/>
    <w:rsid w:val="005C1512"/>
    <w:rsid w:val="005C1A31"/>
    <w:rsid w:val="005C1C95"/>
    <w:rsid w:val="005C2CA4"/>
    <w:rsid w:val="005C3284"/>
    <w:rsid w:val="005C32A1"/>
    <w:rsid w:val="005C366A"/>
    <w:rsid w:val="005C39EE"/>
    <w:rsid w:val="005C3CA5"/>
    <w:rsid w:val="005C3E4F"/>
    <w:rsid w:val="005C3FBA"/>
    <w:rsid w:val="005C41BA"/>
    <w:rsid w:val="005C4461"/>
    <w:rsid w:val="005C44E9"/>
    <w:rsid w:val="005C44FD"/>
    <w:rsid w:val="005C457F"/>
    <w:rsid w:val="005C4616"/>
    <w:rsid w:val="005C4F64"/>
    <w:rsid w:val="005C51D6"/>
    <w:rsid w:val="005C53EE"/>
    <w:rsid w:val="005C5899"/>
    <w:rsid w:val="005C58A6"/>
    <w:rsid w:val="005C63B2"/>
    <w:rsid w:val="005C7827"/>
    <w:rsid w:val="005C7ACB"/>
    <w:rsid w:val="005D010E"/>
    <w:rsid w:val="005D047D"/>
    <w:rsid w:val="005D0811"/>
    <w:rsid w:val="005D0FCF"/>
    <w:rsid w:val="005D2D30"/>
    <w:rsid w:val="005D31A5"/>
    <w:rsid w:val="005D396E"/>
    <w:rsid w:val="005D4311"/>
    <w:rsid w:val="005D51F9"/>
    <w:rsid w:val="005D55CB"/>
    <w:rsid w:val="005D5DAE"/>
    <w:rsid w:val="005D5FFE"/>
    <w:rsid w:val="005D622C"/>
    <w:rsid w:val="005D681F"/>
    <w:rsid w:val="005D70D0"/>
    <w:rsid w:val="005D720E"/>
    <w:rsid w:val="005D7960"/>
    <w:rsid w:val="005D7B59"/>
    <w:rsid w:val="005D7B9A"/>
    <w:rsid w:val="005D7C80"/>
    <w:rsid w:val="005E0F6A"/>
    <w:rsid w:val="005E144C"/>
    <w:rsid w:val="005E1738"/>
    <w:rsid w:val="005E2A50"/>
    <w:rsid w:val="005E3199"/>
    <w:rsid w:val="005E35B6"/>
    <w:rsid w:val="005E38E5"/>
    <w:rsid w:val="005E38E8"/>
    <w:rsid w:val="005E498A"/>
    <w:rsid w:val="005E6222"/>
    <w:rsid w:val="005E65FF"/>
    <w:rsid w:val="005E6B5D"/>
    <w:rsid w:val="005E6C8A"/>
    <w:rsid w:val="005E7250"/>
    <w:rsid w:val="005E76E7"/>
    <w:rsid w:val="005E77BD"/>
    <w:rsid w:val="005E7FC5"/>
    <w:rsid w:val="005F123D"/>
    <w:rsid w:val="005F1307"/>
    <w:rsid w:val="005F1922"/>
    <w:rsid w:val="005F20CE"/>
    <w:rsid w:val="005F35B6"/>
    <w:rsid w:val="005F388C"/>
    <w:rsid w:val="005F3A1F"/>
    <w:rsid w:val="005F3C45"/>
    <w:rsid w:val="005F3D8E"/>
    <w:rsid w:val="005F42F1"/>
    <w:rsid w:val="005F4392"/>
    <w:rsid w:val="005F445B"/>
    <w:rsid w:val="005F464B"/>
    <w:rsid w:val="005F467C"/>
    <w:rsid w:val="005F48DD"/>
    <w:rsid w:val="005F4E01"/>
    <w:rsid w:val="005F5422"/>
    <w:rsid w:val="005F59C4"/>
    <w:rsid w:val="005F59E3"/>
    <w:rsid w:val="005F5E73"/>
    <w:rsid w:val="005F6059"/>
    <w:rsid w:val="005F61F1"/>
    <w:rsid w:val="005F6A90"/>
    <w:rsid w:val="005F6EF5"/>
    <w:rsid w:val="005F6F41"/>
    <w:rsid w:val="005F7766"/>
    <w:rsid w:val="005F776F"/>
    <w:rsid w:val="005F7818"/>
    <w:rsid w:val="005F7A08"/>
    <w:rsid w:val="005F7ACD"/>
    <w:rsid w:val="005F7BDB"/>
    <w:rsid w:val="005F7CA8"/>
    <w:rsid w:val="00600788"/>
    <w:rsid w:val="0060132E"/>
    <w:rsid w:val="006019F7"/>
    <w:rsid w:val="00602935"/>
    <w:rsid w:val="00602A2E"/>
    <w:rsid w:val="00602D26"/>
    <w:rsid w:val="00602F8C"/>
    <w:rsid w:val="006030DB"/>
    <w:rsid w:val="00603448"/>
    <w:rsid w:val="00603DEE"/>
    <w:rsid w:val="00603F32"/>
    <w:rsid w:val="0060424E"/>
    <w:rsid w:val="006048B5"/>
    <w:rsid w:val="00604D17"/>
    <w:rsid w:val="00605566"/>
    <w:rsid w:val="00605596"/>
    <w:rsid w:val="00605A09"/>
    <w:rsid w:val="00606449"/>
    <w:rsid w:val="006065A4"/>
    <w:rsid w:val="00606F31"/>
    <w:rsid w:val="00607423"/>
    <w:rsid w:val="00610017"/>
    <w:rsid w:val="006100A2"/>
    <w:rsid w:val="006101F5"/>
    <w:rsid w:val="006107F0"/>
    <w:rsid w:val="00610DFF"/>
    <w:rsid w:val="006115C5"/>
    <w:rsid w:val="00611F4D"/>
    <w:rsid w:val="00612AFD"/>
    <w:rsid w:val="00612BE9"/>
    <w:rsid w:val="00612CA9"/>
    <w:rsid w:val="00613412"/>
    <w:rsid w:val="00613CA4"/>
    <w:rsid w:val="00613ECE"/>
    <w:rsid w:val="006144FA"/>
    <w:rsid w:val="00614BE4"/>
    <w:rsid w:val="00614C28"/>
    <w:rsid w:val="00615131"/>
    <w:rsid w:val="00615572"/>
    <w:rsid w:val="006158AA"/>
    <w:rsid w:val="00615DC1"/>
    <w:rsid w:val="00615FA0"/>
    <w:rsid w:val="00616CBF"/>
    <w:rsid w:val="006170D1"/>
    <w:rsid w:val="00617A36"/>
    <w:rsid w:val="00617BB9"/>
    <w:rsid w:val="00617DC9"/>
    <w:rsid w:val="006205FC"/>
    <w:rsid w:val="00620B86"/>
    <w:rsid w:val="00621075"/>
    <w:rsid w:val="0062118B"/>
    <w:rsid w:val="0062195D"/>
    <w:rsid w:val="00621D37"/>
    <w:rsid w:val="00621F42"/>
    <w:rsid w:val="006224D8"/>
    <w:rsid w:val="00622616"/>
    <w:rsid w:val="00622804"/>
    <w:rsid w:val="00622BA9"/>
    <w:rsid w:val="00622F92"/>
    <w:rsid w:val="006233A1"/>
    <w:rsid w:val="00624565"/>
    <w:rsid w:val="0062456F"/>
    <w:rsid w:val="0062466D"/>
    <w:rsid w:val="006247B3"/>
    <w:rsid w:val="00624851"/>
    <w:rsid w:val="0062531C"/>
    <w:rsid w:val="006254CE"/>
    <w:rsid w:val="00625B31"/>
    <w:rsid w:val="00625D19"/>
    <w:rsid w:val="00626334"/>
    <w:rsid w:val="00626FA1"/>
    <w:rsid w:val="0062707A"/>
    <w:rsid w:val="00627365"/>
    <w:rsid w:val="006278AF"/>
    <w:rsid w:val="00627979"/>
    <w:rsid w:val="00630292"/>
    <w:rsid w:val="00630A65"/>
    <w:rsid w:val="00630D37"/>
    <w:rsid w:val="0063102B"/>
    <w:rsid w:val="00631098"/>
    <w:rsid w:val="00631B85"/>
    <w:rsid w:val="00631EFB"/>
    <w:rsid w:val="006320C3"/>
    <w:rsid w:val="00632487"/>
    <w:rsid w:val="006328A8"/>
    <w:rsid w:val="00633A61"/>
    <w:rsid w:val="006343B8"/>
    <w:rsid w:val="00634555"/>
    <w:rsid w:val="006346B8"/>
    <w:rsid w:val="00634770"/>
    <w:rsid w:val="0063497B"/>
    <w:rsid w:val="00635433"/>
    <w:rsid w:val="00635881"/>
    <w:rsid w:val="00635CD7"/>
    <w:rsid w:val="0063659E"/>
    <w:rsid w:val="00636B18"/>
    <w:rsid w:val="00636C1C"/>
    <w:rsid w:val="00636C29"/>
    <w:rsid w:val="00636C46"/>
    <w:rsid w:val="0063705B"/>
    <w:rsid w:val="00637802"/>
    <w:rsid w:val="00637834"/>
    <w:rsid w:val="00637E8E"/>
    <w:rsid w:val="006402FB"/>
    <w:rsid w:val="006403AA"/>
    <w:rsid w:val="006403B5"/>
    <w:rsid w:val="00640824"/>
    <w:rsid w:val="00640D1B"/>
    <w:rsid w:val="0064146A"/>
    <w:rsid w:val="006416FA"/>
    <w:rsid w:val="00641810"/>
    <w:rsid w:val="00641967"/>
    <w:rsid w:val="00642349"/>
    <w:rsid w:val="00642512"/>
    <w:rsid w:val="00642BCD"/>
    <w:rsid w:val="00642D5C"/>
    <w:rsid w:val="00642DA2"/>
    <w:rsid w:val="0064366C"/>
    <w:rsid w:val="00643E13"/>
    <w:rsid w:val="00645949"/>
    <w:rsid w:val="00645A34"/>
    <w:rsid w:val="00645B75"/>
    <w:rsid w:val="00646371"/>
    <w:rsid w:val="00646B51"/>
    <w:rsid w:val="00646EBE"/>
    <w:rsid w:val="006470EE"/>
    <w:rsid w:val="006474D5"/>
    <w:rsid w:val="00647627"/>
    <w:rsid w:val="006477D9"/>
    <w:rsid w:val="006502E0"/>
    <w:rsid w:val="00650718"/>
    <w:rsid w:val="00650752"/>
    <w:rsid w:val="00650A39"/>
    <w:rsid w:val="00650AB7"/>
    <w:rsid w:val="006513CB"/>
    <w:rsid w:val="00651D15"/>
    <w:rsid w:val="00651FBB"/>
    <w:rsid w:val="00652317"/>
    <w:rsid w:val="00652327"/>
    <w:rsid w:val="006524AF"/>
    <w:rsid w:val="00652E51"/>
    <w:rsid w:val="0065303F"/>
    <w:rsid w:val="00653122"/>
    <w:rsid w:val="00653734"/>
    <w:rsid w:val="006540B2"/>
    <w:rsid w:val="00654779"/>
    <w:rsid w:val="00655090"/>
    <w:rsid w:val="00655490"/>
    <w:rsid w:val="00655577"/>
    <w:rsid w:val="00655725"/>
    <w:rsid w:val="006559DF"/>
    <w:rsid w:val="006571B7"/>
    <w:rsid w:val="00657414"/>
    <w:rsid w:val="00657F66"/>
    <w:rsid w:val="00660D09"/>
    <w:rsid w:val="00660F58"/>
    <w:rsid w:val="00660FF5"/>
    <w:rsid w:val="00661CAA"/>
    <w:rsid w:val="00662361"/>
    <w:rsid w:val="00662B22"/>
    <w:rsid w:val="0066306A"/>
    <w:rsid w:val="00663364"/>
    <w:rsid w:val="0066337A"/>
    <w:rsid w:val="00663D62"/>
    <w:rsid w:val="00663F9C"/>
    <w:rsid w:val="0066480A"/>
    <w:rsid w:val="00664D43"/>
    <w:rsid w:val="00664EC9"/>
    <w:rsid w:val="00664FE5"/>
    <w:rsid w:val="006650CC"/>
    <w:rsid w:val="0066551E"/>
    <w:rsid w:val="00665BC6"/>
    <w:rsid w:val="00665C02"/>
    <w:rsid w:val="00665D91"/>
    <w:rsid w:val="00666635"/>
    <w:rsid w:val="00666C09"/>
    <w:rsid w:val="00666C1A"/>
    <w:rsid w:val="00666D4D"/>
    <w:rsid w:val="0066732E"/>
    <w:rsid w:val="00667655"/>
    <w:rsid w:val="00667858"/>
    <w:rsid w:val="00667A3D"/>
    <w:rsid w:val="00667AE9"/>
    <w:rsid w:val="00670164"/>
    <w:rsid w:val="006703A7"/>
    <w:rsid w:val="006705AF"/>
    <w:rsid w:val="00670B5A"/>
    <w:rsid w:val="00670B96"/>
    <w:rsid w:val="006710E2"/>
    <w:rsid w:val="006712BA"/>
    <w:rsid w:val="00671868"/>
    <w:rsid w:val="00671DDC"/>
    <w:rsid w:val="00672C1D"/>
    <w:rsid w:val="0067353A"/>
    <w:rsid w:val="006739CB"/>
    <w:rsid w:val="00673F9B"/>
    <w:rsid w:val="00674853"/>
    <w:rsid w:val="00674B54"/>
    <w:rsid w:val="00674D8B"/>
    <w:rsid w:val="006758DE"/>
    <w:rsid w:val="00675C40"/>
    <w:rsid w:val="00675E68"/>
    <w:rsid w:val="006760AE"/>
    <w:rsid w:val="00676187"/>
    <w:rsid w:val="006762F2"/>
    <w:rsid w:val="00676AEF"/>
    <w:rsid w:val="00676CD4"/>
    <w:rsid w:val="0067777C"/>
    <w:rsid w:val="00677BD7"/>
    <w:rsid w:val="00677D75"/>
    <w:rsid w:val="00677E32"/>
    <w:rsid w:val="00680131"/>
    <w:rsid w:val="006804C1"/>
    <w:rsid w:val="00680E59"/>
    <w:rsid w:val="00680FD9"/>
    <w:rsid w:val="00681097"/>
    <w:rsid w:val="00681700"/>
    <w:rsid w:val="00681BA1"/>
    <w:rsid w:val="00681F91"/>
    <w:rsid w:val="00682A73"/>
    <w:rsid w:val="00683277"/>
    <w:rsid w:val="00684130"/>
    <w:rsid w:val="006843CC"/>
    <w:rsid w:val="00684423"/>
    <w:rsid w:val="00684B5D"/>
    <w:rsid w:val="00684FA4"/>
    <w:rsid w:val="00684FDF"/>
    <w:rsid w:val="00685066"/>
    <w:rsid w:val="00685397"/>
    <w:rsid w:val="0068565F"/>
    <w:rsid w:val="0068585A"/>
    <w:rsid w:val="0068671B"/>
    <w:rsid w:val="00686CB7"/>
    <w:rsid w:val="00686CCD"/>
    <w:rsid w:val="006876C4"/>
    <w:rsid w:val="00687C3F"/>
    <w:rsid w:val="00687D37"/>
    <w:rsid w:val="00690F65"/>
    <w:rsid w:val="006910C2"/>
    <w:rsid w:val="006915FA"/>
    <w:rsid w:val="00691616"/>
    <w:rsid w:val="00691D9A"/>
    <w:rsid w:val="00691E79"/>
    <w:rsid w:val="006921A7"/>
    <w:rsid w:val="006922D5"/>
    <w:rsid w:val="006929AA"/>
    <w:rsid w:val="0069366F"/>
    <w:rsid w:val="00693840"/>
    <w:rsid w:val="00694226"/>
    <w:rsid w:val="006946B8"/>
    <w:rsid w:val="00695BF3"/>
    <w:rsid w:val="00695FD9"/>
    <w:rsid w:val="00696F81"/>
    <w:rsid w:val="0069702F"/>
    <w:rsid w:val="00697135"/>
    <w:rsid w:val="006972D0"/>
    <w:rsid w:val="006974AC"/>
    <w:rsid w:val="00697CE1"/>
    <w:rsid w:val="006A0D73"/>
    <w:rsid w:val="006A23CE"/>
    <w:rsid w:val="006A28FF"/>
    <w:rsid w:val="006A347A"/>
    <w:rsid w:val="006A362D"/>
    <w:rsid w:val="006A3C4C"/>
    <w:rsid w:val="006A3EA8"/>
    <w:rsid w:val="006A5287"/>
    <w:rsid w:val="006A5667"/>
    <w:rsid w:val="006A6266"/>
    <w:rsid w:val="006A6526"/>
    <w:rsid w:val="006A65FA"/>
    <w:rsid w:val="006A65FC"/>
    <w:rsid w:val="006A6D8A"/>
    <w:rsid w:val="006A6F17"/>
    <w:rsid w:val="006A70BF"/>
    <w:rsid w:val="006A7BCC"/>
    <w:rsid w:val="006A7F24"/>
    <w:rsid w:val="006A7FEB"/>
    <w:rsid w:val="006B0C22"/>
    <w:rsid w:val="006B1F2B"/>
    <w:rsid w:val="006B28EF"/>
    <w:rsid w:val="006B2AC1"/>
    <w:rsid w:val="006B3412"/>
    <w:rsid w:val="006B3420"/>
    <w:rsid w:val="006B34A9"/>
    <w:rsid w:val="006B3752"/>
    <w:rsid w:val="006B3C46"/>
    <w:rsid w:val="006B4305"/>
    <w:rsid w:val="006B43CE"/>
    <w:rsid w:val="006B4BB1"/>
    <w:rsid w:val="006B52CE"/>
    <w:rsid w:val="006B55E0"/>
    <w:rsid w:val="006B564B"/>
    <w:rsid w:val="006B5737"/>
    <w:rsid w:val="006B6BD0"/>
    <w:rsid w:val="006B7147"/>
    <w:rsid w:val="006C013A"/>
    <w:rsid w:val="006C08F7"/>
    <w:rsid w:val="006C134F"/>
    <w:rsid w:val="006C1B9A"/>
    <w:rsid w:val="006C1BE2"/>
    <w:rsid w:val="006C1FE6"/>
    <w:rsid w:val="006C2ED0"/>
    <w:rsid w:val="006C3753"/>
    <w:rsid w:val="006C3A74"/>
    <w:rsid w:val="006C3C1C"/>
    <w:rsid w:val="006C3EE9"/>
    <w:rsid w:val="006C4909"/>
    <w:rsid w:val="006C5C8D"/>
    <w:rsid w:val="006C637B"/>
    <w:rsid w:val="006C69C6"/>
    <w:rsid w:val="006C7873"/>
    <w:rsid w:val="006C7BAD"/>
    <w:rsid w:val="006D0C4B"/>
    <w:rsid w:val="006D1218"/>
    <w:rsid w:val="006D15BC"/>
    <w:rsid w:val="006D17B7"/>
    <w:rsid w:val="006D1C8D"/>
    <w:rsid w:val="006D238F"/>
    <w:rsid w:val="006D2751"/>
    <w:rsid w:val="006D2A27"/>
    <w:rsid w:val="006D3A06"/>
    <w:rsid w:val="006D3C3F"/>
    <w:rsid w:val="006D474B"/>
    <w:rsid w:val="006D49B8"/>
    <w:rsid w:val="006D4ECD"/>
    <w:rsid w:val="006D4FE5"/>
    <w:rsid w:val="006D4FF2"/>
    <w:rsid w:val="006D514E"/>
    <w:rsid w:val="006D591B"/>
    <w:rsid w:val="006D5F6E"/>
    <w:rsid w:val="006D68ED"/>
    <w:rsid w:val="006D6BED"/>
    <w:rsid w:val="006D79B9"/>
    <w:rsid w:val="006D7B16"/>
    <w:rsid w:val="006E05AA"/>
    <w:rsid w:val="006E0916"/>
    <w:rsid w:val="006E1009"/>
    <w:rsid w:val="006E15FB"/>
    <w:rsid w:val="006E1B3C"/>
    <w:rsid w:val="006E1CB2"/>
    <w:rsid w:val="006E2881"/>
    <w:rsid w:val="006E2A97"/>
    <w:rsid w:val="006E35AD"/>
    <w:rsid w:val="006E4653"/>
    <w:rsid w:val="006E4C50"/>
    <w:rsid w:val="006E52A0"/>
    <w:rsid w:val="006E563B"/>
    <w:rsid w:val="006E5C5B"/>
    <w:rsid w:val="006E61BA"/>
    <w:rsid w:val="006E62B3"/>
    <w:rsid w:val="006E6B5E"/>
    <w:rsid w:val="006E7C7B"/>
    <w:rsid w:val="006E7FFA"/>
    <w:rsid w:val="006F056D"/>
    <w:rsid w:val="006F0BA3"/>
    <w:rsid w:val="006F0FEC"/>
    <w:rsid w:val="006F11C5"/>
    <w:rsid w:val="006F1A7A"/>
    <w:rsid w:val="006F2205"/>
    <w:rsid w:val="006F2627"/>
    <w:rsid w:val="006F2A47"/>
    <w:rsid w:val="006F2B94"/>
    <w:rsid w:val="006F2C2C"/>
    <w:rsid w:val="006F2D42"/>
    <w:rsid w:val="006F2DD0"/>
    <w:rsid w:val="006F3474"/>
    <w:rsid w:val="006F3EF3"/>
    <w:rsid w:val="006F40F4"/>
    <w:rsid w:val="006F4284"/>
    <w:rsid w:val="006F430F"/>
    <w:rsid w:val="006F43C9"/>
    <w:rsid w:val="006F4E07"/>
    <w:rsid w:val="006F50A2"/>
    <w:rsid w:val="006F5996"/>
    <w:rsid w:val="006F5D9B"/>
    <w:rsid w:val="006F640E"/>
    <w:rsid w:val="006F64C1"/>
    <w:rsid w:val="006F6875"/>
    <w:rsid w:val="006F699A"/>
    <w:rsid w:val="006F6E82"/>
    <w:rsid w:val="006F786E"/>
    <w:rsid w:val="006F7C7A"/>
    <w:rsid w:val="0070028A"/>
    <w:rsid w:val="007019D5"/>
    <w:rsid w:val="00701DDC"/>
    <w:rsid w:val="0070201A"/>
    <w:rsid w:val="00704396"/>
    <w:rsid w:val="007046B9"/>
    <w:rsid w:val="00704BF2"/>
    <w:rsid w:val="0070543C"/>
    <w:rsid w:val="00705475"/>
    <w:rsid w:val="00705833"/>
    <w:rsid w:val="00705CAD"/>
    <w:rsid w:val="00705EA0"/>
    <w:rsid w:val="007063EA"/>
    <w:rsid w:val="00706CFF"/>
    <w:rsid w:val="00706F1D"/>
    <w:rsid w:val="0070740D"/>
    <w:rsid w:val="00711342"/>
    <w:rsid w:val="0071159B"/>
    <w:rsid w:val="007118D0"/>
    <w:rsid w:val="00711975"/>
    <w:rsid w:val="00711FDF"/>
    <w:rsid w:val="0071245A"/>
    <w:rsid w:val="007125A7"/>
    <w:rsid w:val="00712C7C"/>
    <w:rsid w:val="00713CF1"/>
    <w:rsid w:val="00714034"/>
    <w:rsid w:val="007148BB"/>
    <w:rsid w:val="00714D5E"/>
    <w:rsid w:val="007150A8"/>
    <w:rsid w:val="00715324"/>
    <w:rsid w:val="00715376"/>
    <w:rsid w:val="007159A0"/>
    <w:rsid w:val="00715B9F"/>
    <w:rsid w:val="00715CEC"/>
    <w:rsid w:val="00716392"/>
    <w:rsid w:val="007167C5"/>
    <w:rsid w:val="007171ED"/>
    <w:rsid w:val="00717253"/>
    <w:rsid w:val="00717457"/>
    <w:rsid w:val="0072017F"/>
    <w:rsid w:val="007208CE"/>
    <w:rsid w:val="00720A10"/>
    <w:rsid w:val="00720A80"/>
    <w:rsid w:val="00720BFA"/>
    <w:rsid w:val="00720F87"/>
    <w:rsid w:val="00721A1C"/>
    <w:rsid w:val="00721B97"/>
    <w:rsid w:val="00721D95"/>
    <w:rsid w:val="00721E1F"/>
    <w:rsid w:val="007220FC"/>
    <w:rsid w:val="007223E2"/>
    <w:rsid w:val="0072276F"/>
    <w:rsid w:val="00723A9D"/>
    <w:rsid w:val="007242BA"/>
    <w:rsid w:val="00724303"/>
    <w:rsid w:val="007247FF"/>
    <w:rsid w:val="007249B7"/>
    <w:rsid w:val="007260AA"/>
    <w:rsid w:val="007267A9"/>
    <w:rsid w:val="00726C0F"/>
    <w:rsid w:val="00726DB8"/>
    <w:rsid w:val="007272F7"/>
    <w:rsid w:val="007272FD"/>
    <w:rsid w:val="007274EF"/>
    <w:rsid w:val="00727521"/>
    <w:rsid w:val="00727D37"/>
    <w:rsid w:val="00727DF0"/>
    <w:rsid w:val="00730344"/>
    <w:rsid w:val="00730431"/>
    <w:rsid w:val="00730F07"/>
    <w:rsid w:val="00730F85"/>
    <w:rsid w:val="00731102"/>
    <w:rsid w:val="00731172"/>
    <w:rsid w:val="00731DA5"/>
    <w:rsid w:val="007322A0"/>
    <w:rsid w:val="00732BF8"/>
    <w:rsid w:val="00732CC3"/>
    <w:rsid w:val="00733C89"/>
    <w:rsid w:val="00733CC3"/>
    <w:rsid w:val="00734796"/>
    <w:rsid w:val="0073525E"/>
    <w:rsid w:val="007358B7"/>
    <w:rsid w:val="00735E31"/>
    <w:rsid w:val="00736519"/>
    <w:rsid w:val="00737082"/>
    <w:rsid w:val="0073744E"/>
    <w:rsid w:val="00737661"/>
    <w:rsid w:val="007378BF"/>
    <w:rsid w:val="0074061C"/>
    <w:rsid w:val="00740A5C"/>
    <w:rsid w:val="007417AF"/>
    <w:rsid w:val="00741FAC"/>
    <w:rsid w:val="00742B1E"/>
    <w:rsid w:val="00742D08"/>
    <w:rsid w:val="007432F2"/>
    <w:rsid w:val="00743E2B"/>
    <w:rsid w:val="00744220"/>
    <w:rsid w:val="0074439D"/>
    <w:rsid w:val="007443BD"/>
    <w:rsid w:val="00744669"/>
    <w:rsid w:val="007452AB"/>
    <w:rsid w:val="00745AFB"/>
    <w:rsid w:val="00745DE3"/>
    <w:rsid w:val="00745F49"/>
    <w:rsid w:val="0074635B"/>
    <w:rsid w:val="0074641A"/>
    <w:rsid w:val="007465A5"/>
    <w:rsid w:val="0074751A"/>
    <w:rsid w:val="0074765D"/>
    <w:rsid w:val="00750CD3"/>
    <w:rsid w:val="00750E11"/>
    <w:rsid w:val="007515EE"/>
    <w:rsid w:val="0075232C"/>
    <w:rsid w:val="00752786"/>
    <w:rsid w:val="00752C61"/>
    <w:rsid w:val="00752D2B"/>
    <w:rsid w:val="007535D0"/>
    <w:rsid w:val="0075378E"/>
    <w:rsid w:val="00753A1A"/>
    <w:rsid w:val="00753DEF"/>
    <w:rsid w:val="00754513"/>
    <w:rsid w:val="00754564"/>
    <w:rsid w:val="007549B9"/>
    <w:rsid w:val="00754AF4"/>
    <w:rsid w:val="0075503B"/>
    <w:rsid w:val="0075507D"/>
    <w:rsid w:val="007554D9"/>
    <w:rsid w:val="00756061"/>
    <w:rsid w:val="00756133"/>
    <w:rsid w:val="007567B6"/>
    <w:rsid w:val="00756B1D"/>
    <w:rsid w:val="007570A8"/>
    <w:rsid w:val="00757311"/>
    <w:rsid w:val="007574B5"/>
    <w:rsid w:val="00757DD3"/>
    <w:rsid w:val="00760054"/>
    <w:rsid w:val="007606C7"/>
    <w:rsid w:val="00761A6A"/>
    <w:rsid w:val="00761FB7"/>
    <w:rsid w:val="0076214C"/>
    <w:rsid w:val="00762422"/>
    <w:rsid w:val="00763548"/>
    <w:rsid w:val="00763D0C"/>
    <w:rsid w:val="00763DA9"/>
    <w:rsid w:val="0076462E"/>
    <w:rsid w:val="00764C35"/>
    <w:rsid w:val="007651F7"/>
    <w:rsid w:val="00765341"/>
    <w:rsid w:val="00766F7E"/>
    <w:rsid w:val="0077043E"/>
    <w:rsid w:val="00770991"/>
    <w:rsid w:val="00770D33"/>
    <w:rsid w:val="007711CE"/>
    <w:rsid w:val="00771BC7"/>
    <w:rsid w:val="00771CCF"/>
    <w:rsid w:val="007722DA"/>
    <w:rsid w:val="0077266F"/>
    <w:rsid w:val="007727B0"/>
    <w:rsid w:val="007729C2"/>
    <w:rsid w:val="007729CA"/>
    <w:rsid w:val="00772DAF"/>
    <w:rsid w:val="00773114"/>
    <w:rsid w:val="007738D1"/>
    <w:rsid w:val="0077396E"/>
    <w:rsid w:val="0077397B"/>
    <w:rsid w:val="00773C63"/>
    <w:rsid w:val="007741C5"/>
    <w:rsid w:val="0077456A"/>
    <w:rsid w:val="007746B3"/>
    <w:rsid w:val="007747FD"/>
    <w:rsid w:val="007749F5"/>
    <w:rsid w:val="00774FD9"/>
    <w:rsid w:val="007751E1"/>
    <w:rsid w:val="007754C3"/>
    <w:rsid w:val="00775737"/>
    <w:rsid w:val="0077575A"/>
    <w:rsid w:val="00775A39"/>
    <w:rsid w:val="00775C33"/>
    <w:rsid w:val="007762EE"/>
    <w:rsid w:val="00776416"/>
    <w:rsid w:val="00776647"/>
    <w:rsid w:val="00776FD5"/>
    <w:rsid w:val="00777B90"/>
    <w:rsid w:val="00777DBA"/>
    <w:rsid w:val="007801C7"/>
    <w:rsid w:val="00780306"/>
    <w:rsid w:val="0078043D"/>
    <w:rsid w:val="00780C0D"/>
    <w:rsid w:val="007810B7"/>
    <w:rsid w:val="00781687"/>
    <w:rsid w:val="0078225B"/>
    <w:rsid w:val="007822A8"/>
    <w:rsid w:val="007829B9"/>
    <w:rsid w:val="007829C7"/>
    <w:rsid w:val="00782F4E"/>
    <w:rsid w:val="0078307B"/>
    <w:rsid w:val="00783A15"/>
    <w:rsid w:val="00783A35"/>
    <w:rsid w:val="00783ADF"/>
    <w:rsid w:val="00784212"/>
    <w:rsid w:val="00784EE7"/>
    <w:rsid w:val="007850BC"/>
    <w:rsid w:val="00785848"/>
    <w:rsid w:val="007861C7"/>
    <w:rsid w:val="00787179"/>
    <w:rsid w:val="00787B3B"/>
    <w:rsid w:val="00787D70"/>
    <w:rsid w:val="00787ED0"/>
    <w:rsid w:val="00791036"/>
    <w:rsid w:val="00791212"/>
    <w:rsid w:val="007916AF"/>
    <w:rsid w:val="00791757"/>
    <w:rsid w:val="00792854"/>
    <w:rsid w:val="00792AAD"/>
    <w:rsid w:val="00792EAC"/>
    <w:rsid w:val="007937A8"/>
    <w:rsid w:val="00793D24"/>
    <w:rsid w:val="00793DDA"/>
    <w:rsid w:val="00793F81"/>
    <w:rsid w:val="0079442C"/>
    <w:rsid w:val="00794529"/>
    <w:rsid w:val="007946A2"/>
    <w:rsid w:val="007948B0"/>
    <w:rsid w:val="00794E77"/>
    <w:rsid w:val="0079546A"/>
    <w:rsid w:val="0079561B"/>
    <w:rsid w:val="00796836"/>
    <w:rsid w:val="00796B35"/>
    <w:rsid w:val="007974C1"/>
    <w:rsid w:val="007A00A7"/>
    <w:rsid w:val="007A076C"/>
    <w:rsid w:val="007A0C9F"/>
    <w:rsid w:val="007A0D29"/>
    <w:rsid w:val="007A0FE8"/>
    <w:rsid w:val="007A1DA4"/>
    <w:rsid w:val="007A1FFA"/>
    <w:rsid w:val="007A24EB"/>
    <w:rsid w:val="007A2981"/>
    <w:rsid w:val="007A2C0A"/>
    <w:rsid w:val="007A3219"/>
    <w:rsid w:val="007A3633"/>
    <w:rsid w:val="007A36F9"/>
    <w:rsid w:val="007A3ABD"/>
    <w:rsid w:val="007A4268"/>
    <w:rsid w:val="007A4AA8"/>
    <w:rsid w:val="007A4F47"/>
    <w:rsid w:val="007A50AB"/>
    <w:rsid w:val="007A5AEC"/>
    <w:rsid w:val="007A5C7A"/>
    <w:rsid w:val="007A66C8"/>
    <w:rsid w:val="007A6838"/>
    <w:rsid w:val="007A7742"/>
    <w:rsid w:val="007A7768"/>
    <w:rsid w:val="007A79BC"/>
    <w:rsid w:val="007B022E"/>
    <w:rsid w:val="007B03B1"/>
    <w:rsid w:val="007B08A8"/>
    <w:rsid w:val="007B0FC3"/>
    <w:rsid w:val="007B16DA"/>
    <w:rsid w:val="007B187D"/>
    <w:rsid w:val="007B18E6"/>
    <w:rsid w:val="007B1F6E"/>
    <w:rsid w:val="007B2024"/>
    <w:rsid w:val="007B2134"/>
    <w:rsid w:val="007B2344"/>
    <w:rsid w:val="007B2D42"/>
    <w:rsid w:val="007B2FD4"/>
    <w:rsid w:val="007B35D8"/>
    <w:rsid w:val="007B35EE"/>
    <w:rsid w:val="007B38C7"/>
    <w:rsid w:val="007B3B41"/>
    <w:rsid w:val="007B3BFB"/>
    <w:rsid w:val="007B3C57"/>
    <w:rsid w:val="007B44F3"/>
    <w:rsid w:val="007B4AAF"/>
    <w:rsid w:val="007B4AC7"/>
    <w:rsid w:val="007B549E"/>
    <w:rsid w:val="007B654A"/>
    <w:rsid w:val="007B656C"/>
    <w:rsid w:val="007B661D"/>
    <w:rsid w:val="007B664D"/>
    <w:rsid w:val="007B69C0"/>
    <w:rsid w:val="007B6B1B"/>
    <w:rsid w:val="007B753D"/>
    <w:rsid w:val="007C0047"/>
    <w:rsid w:val="007C096D"/>
    <w:rsid w:val="007C144A"/>
    <w:rsid w:val="007C1912"/>
    <w:rsid w:val="007C1B64"/>
    <w:rsid w:val="007C1B9C"/>
    <w:rsid w:val="007C2A3B"/>
    <w:rsid w:val="007C2E9E"/>
    <w:rsid w:val="007C3425"/>
    <w:rsid w:val="007C34CB"/>
    <w:rsid w:val="007C3589"/>
    <w:rsid w:val="007C4690"/>
    <w:rsid w:val="007C46CA"/>
    <w:rsid w:val="007C4814"/>
    <w:rsid w:val="007C48C2"/>
    <w:rsid w:val="007C5313"/>
    <w:rsid w:val="007C54B8"/>
    <w:rsid w:val="007C58DF"/>
    <w:rsid w:val="007C5D11"/>
    <w:rsid w:val="007C6078"/>
    <w:rsid w:val="007C6214"/>
    <w:rsid w:val="007C6624"/>
    <w:rsid w:val="007C6A83"/>
    <w:rsid w:val="007C6A98"/>
    <w:rsid w:val="007C6F45"/>
    <w:rsid w:val="007C70E8"/>
    <w:rsid w:val="007C787F"/>
    <w:rsid w:val="007C7D31"/>
    <w:rsid w:val="007C7ED8"/>
    <w:rsid w:val="007D003E"/>
    <w:rsid w:val="007D0C69"/>
    <w:rsid w:val="007D120B"/>
    <w:rsid w:val="007D1A04"/>
    <w:rsid w:val="007D36B2"/>
    <w:rsid w:val="007D4052"/>
    <w:rsid w:val="007D47B9"/>
    <w:rsid w:val="007D4AA6"/>
    <w:rsid w:val="007D57B0"/>
    <w:rsid w:val="007D66C9"/>
    <w:rsid w:val="007D6C34"/>
    <w:rsid w:val="007D6E03"/>
    <w:rsid w:val="007D75F1"/>
    <w:rsid w:val="007D79E0"/>
    <w:rsid w:val="007E0019"/>
    <w:rsid w:val="007E0126"/>
    <w:rsid w:val="007E017A"/>
    <w:rsid w:val="007E0A09"/>
    <w:rsid w:val="007E126F"/>
    <w:rsid w:val="007E14C8"/>
    <w:rsid w:val="007E157D"/>
    <w:rsid w:val="007E1622"/>
    <w:rsid w:val="007E1BEF"/>
    <w:rsid w:val="007E212D"/>
    <w:rsid w:val="007E2384"/>
    <w:rsid w:val="007E24BF"/>
    <w:rsid w:val="007E263A"/>
    <w:rsid w:val="007E3001"/>
    <w:rsid w:val="007E392E"/>
    <w:rsid w:val="007E3C74"/>
    <w:rsid w:val="007E3D0F"/>
    <w:rsid w:val="007E4235"/>
    <w:rsid w:val="007E45F5"/>
    <w:rsid w:val="007E4A22"/>
    <w:rsid w:val="007E4B02"/>
    <w:rsid w:val="007E4B7A"/>
    <w:rsid w:val="007E4EEC"/>
    <w:rsid w:val="007E4F42"/>
    <w:rsid w:val="007E4FBB"/>
    <w:rsid w:val="007E5126"/>
    <w:rsid w:val="007E5253"/>
    <w:rsid w:val="007E52D3"/>
    <w:rsid w:val="007E577B"/>
    <w:rsid w:val="007E591B"/>
    <w:rsid w:val="007E5A44"/>
    <w:rsid w:val="007E5A88"/>
    <w:rsid w:val="007E66B8"/>
    <w:rsid w:val="007E6A83"/>
    <w:rsid w:val="007E770F"/>
    <w:rsid w:val="007E7C6A"/>
    <w:rsid w:val="007E7EFD"/>
    <w:rsid w:val="007F00F0"/>
    <w:rsid w:val="007F03F0"/>
    <w:rsid w:val="007F0578"/>
    <w:rsid w:val="007F0689"/>
    <w:rsid w:val="007F1024"/>
    <w:rsid w:val="007F1847"/>
    <w:rsid w:val="007F1987"/>
    <w:rsid w:val="007F1D01"/>
    <w:rsid w:val="007F1F0E"/>
    <w:rsid w:val="007F25F5"/>
    <w:rsid w:val="007F2ECA"/>
    <w:rsid w:val="007F3976"/>
    <w:rsid w:val="007F3ABE"/>
    <w:rsid w:val="007F3C30"/>
    <w:rsid w:val="007F3D10"/>
    <w:rsid w:val="007F435D"/>
    <w:rsid w:val="007F4504"/>
    <w:rsid w:val="007F4651"/>
    <w:rsid w:val="007F57DC"/>
    <w:rsid w:val="007F58B3"/>
    <w:rsid w:val="007F5910"/>
    <w:rsid w:val="007F65A4"/>
    <w:rsid w:val="007F6E78"/>
    <w:rsid w:val="007F74A8"/>
    <w:rsid w:val="007F7741"/>
    <w:rsid w:val="007F7A5D"/>
    <w:rsid w:val="008007B5"/>
    <w:rsid w:val="00800819"/>
    <w:rsid w:val="008009EA"/>
    <w:rsid w:val="00800D39"/>
    <w:rsid w:val="00800FC0"/>
    <w:rsid w:val="00801587"/>
    <w:rsid w:val="008016EB"/>
    <w:rsid w:val="00801C27"/>
    <w:rsid w:val="00802214"/>
    <w:rsid w:val="00802226"/>
    <w:rsid w:val="0080326F"/>
    <w:rsid w:val="0080396F"/>
    <w:rsid w:val="00803B63"/>
    <w:rsid w:val="00803D68"/>
    <w:rsid w:val="00803F5C"/>
    <w:rsid w:val="0080436A"/>
    <w:rsid w:val="00804406"/>
    <w:rsid w:val="008044BC"/>
    <w:rsid w:val="00804A47"/>
    <w:rsid w:val="00804A80"/>
    <w:rsid w:val="00804E2B"/>
    <w:rsid w:val="0080507F"/>
    <w:rsid w:val="00805B85"/>
    <w:rsid w:val="00805F62"/>
    <w:rsid w:val="00806393"/>
    <w:rsid w:val="00806F42"/>
    <w:rsid w:val="00806FDF"/>
    <w:rsid w:val="0080712E"/>
    <w:rsid w:val="008074BB"/>
    <w:rsid w:val="00807701"/>
    <w:rsid w:val="00807DDB"/>
    <w:rsid w:val="0081005F"/>
    <w:rsid w:val="00810169"/>
    <w:rsid w:val="00810914"/>
    <w:rsid w:val="00810C68"/>
    <w:rsid w:val="00810D6D"/>
    <w:rsid w:val="00810F42"/>
    <w:rsid w:val="00811286"/>
    <w:rsid w:val="0081146E"/>
    <w:rsid w:val="00811716"/>
    <w:rsid w:val="00811730"/>
    <w:rsid w:val="00811CA9"/>
    <w:rsid w:val="008122A3"/>
    <w:rsid w:val="00812350"/>
    <w:rsid w:val="00812B33"/>
    <w:rsid w:val="00813C31"/>
    <w:rsid w:val="00814A1C"/>
    <w:rsid w:val="00814A3C"/>
    <w:rsid w:val="00814BA7"/>
    <w:rsid w:val="00814ED5"/>
    <w:rsid w:val="00814F24"/>
    <w:rsid w:val="00815107"/>
    <w:rsid w:val="008153C6"/>
    <w:rsid w:val="00815CAF"/>
    <w:rsid w:val="008169B5"/>
    <w:rsid w:val="00817410"/>
    <w:rsid w:val="008174A2"/>
    <w:rsid w:val="00817786"/>
    <w:rsid w:val="00820A58"/>
    <w:rsid w:val="00820FB6"/>
    <w:rsid w:val="008212E6"/>
    <w:rsid w:val="00821461"/>
    <w:rsid w:val="00821CCA"/>
    <w:rsid w:val="00822D79"/>
    <w:rsid w:val="00822EA2"/>
    <w:rsid w:val="00823C29"/>
    <w:rsid w:val="00824F8D"/>
    <w:rsid w:val="00825C6C"/>
    <w:rsid w:val="00826050"/>
    <w:rsid w:val="00826594"/>
    <w:rsid w:val="00826B61"/>
    <w:rsid w:val="00826E7B"/>
    <w:rsid w:val="0082734F"/>
    <w:rsid w:val="00830035"/>
    <w:rsid w:val="00830CE9"/>
    <w:rsid w:val="00830D56"/>
    <w:rsid w:val="00831354"/>
    <w:rsid w:val="00831C0D"/>
    <w:rsid w:val="00832C94"/>
    <w:rsid w:val="00832FB6"/>
    <w:rsid w:val="00832FE7"/>
    <w:rsid w:val="008331CA"/>
    <w:rsid w:val="008339F9"/>
    <w:rsid w:val="00833EB9"/>
    <w:rsid w:val="008340B9"/>
    <w:rsid w:val="008342FD"/>
    <w:rsid w:val="00834F85"/>
    <w:rsid w:val="00836107"/>
    <w:rsid w:val="00836911"/>
    <w:rsid w:val="00836B1D"/>
    <w:rsid w:val="00836B8D"/>
    <w:rsid w:val="00836BCB"/>
    <w:rsid w:val="00836ED5"/>
    <w:rsid w:val="008378AA"/>
    <w:rsid w:val="00837CC7"/>
    <w:rsid w:val="00837F1C"/>
    <w:rsid w:val="00840290"/>
    <w:rsid w:val="00840634"/>
    <w:rsid w:val="00840AC8"/>
    <w:rsid w:val="00840C30"/>
    <w:rsid w:val="008411E6"/>
    <w:rsid w:val="008411E7"/>
    <w:rsid w:val="00841294"/>
    <w:rsid w:val="00841419"/>
    <w:rsid w:val="00841AF7"/>
    <w:rsid w:val="00842502"/>
    <w:rsid w:val="00842896"/>
    <w:rsid w:val="00843585"/>
    <w:rsid w:val="00843A75"/>
    <w:rsid w:val="00844000"/>
    <w:rsid w:val="00844502"/>
    <w:rsid w:val="008446A2"/>
    <w:rsid w:val="008446B4"/>
    <w:rsid w:val="00845799"/>
    <w:rsid w:val="00845BB6"/>
    <w:rsid w:val="00845E06"/>
    <w:rsid w:val="00845E9A"/>
    <w:rsid w:val="0084611E"/>
    <w:rsid w:val="00846A61"/>
    <w:rsid w:val="00847461"/>
    <w:rsid w:val="008476C7"/>
    <w:rsid w:val="00847B77"/>
    <w:rsid w:val="00847F2C"/>
    <w:rsid w:val="00850AB3"/>
    <w:rsid w:val="00850E91"/>
    <w:rsid w:val="008510BE"/>
    <w:rsid w:val="00851224"/>
    <w:rsid w:val="00851786"/>
    <w:rsid w:val="00851D2A"/>
    <w:rsid w:val="00851D5D"/>
    <w:rsid w:val="00851FC1"/>
    <w:rsid w:val="0085386E"/>
    <w:rsid w:val="00854572"/>
    <w:rsid w:val="00854765"/>
    <w:rsid w:val="0085482E"/>
    <w:rsid w:val="00854BA3"/>
    <w:rsid w:val="0085596A"/>
    <w:rsid w:val="00855A2C"/>
    <w:rsid w:val="00855C03"/>
    <w:rsid w:val="0085657B"/>
    <w:rsid w:val="0085697E"/>
    <w:rsid w:val="00856A7E"/>
    <w:rsid w:val="00857B70"/>
    <w:rsid w:val="008606B1"/>
    <w:rsid w:val="00860ECC"/>
    <w:rsid w:val="00860F94"/>
    <w:rsid w:val="00861198"/>
    <w:rsid w:val="00861225"/>
    <w:rsid w:val="00861487"/>
    <w:rsid w:val="00861642"/>
    <w:rsid w:val="0086218D"/>
    <w:rsid w:val="0086289C"/>
    <w:rsid w:val="00862D26"/>
    <w:rsid w:val="00862E0D"/>
    <w:rsid w:val="008636B1"/>
    <w:rsid w:val="00863A0E"/>
    <w:rsid w:val="00864042"/>
    <w:rsid w:val="00864783"/>
    <w:rsid w:val="008647F6"/>
    <w:rsid w:val="0086496B"/>
    <w:rsid w:val="00864AFD"/>
    <w:rsid w:val="00864DF9"/>
    <w:rsid w:val="00865238"/>
    <w:rsid w:val="0086632D"/>
    <w:rsid w:val="00866494"/>
    <w:rsid w:val="008664EF"/>
    <w:rsid w:val="00866556"/>
    <w:rsid w:val="00866808"/>
    <w:rsid w:val="00866AE1"/>
    <w:rsid w:val="008670F1"/>
    <w:rsid w:val="008671DB"/>
    <w:rsid w:val="00870414"/>
    <w:rsid w:val="00870573"/>
    <w:rsid w:val="00870D83"/>
    <w:rsid w:val="00870D9F"/>
    <w:rsid w:val="0087144A"/>
    <w:rsid w:val="00871744"/>
    <w:rsid w:val="00871859"/>
    <w:rsid w:val="008718F8"/>
    <w:rsid w:val="008724DF"/>
    <w:rsid w:val="00872D18"/>
    <w:rsid w:val="0087362A"/>
    <w:rsid w:val="008736C5"/>
    <w:rsid w:val="00873C52"/>
    <w:rsid w:val="00874605"/>
    <w:rsid w:val="008746A7"/>
    <w:rsid w:val="008747EB"/>
    <w:rsid w:val="008749E7"/>
    <w:rsid w:val="00874D65"/>
    <w:rsid w:val="008751C7"/>
    <w:rsid w:val="0087540F"/>
    <w:rsid w:val="0087614C"/>
    <w:rsid w:val="00876882"/>
    <w:rsid w:val="00876993"/>
    <w:rsid w:val="00876C8D"/>
    <w:rsid w:val="00876D75"/>
    <w:rsid w:val="00877993"/>
    <w:rsid w:val="00877A36"/>
    <w:rsid w:val="00877EEF"/>
    <w:rsid w:val="0088175A"/>
    <w:rsid w:val="00881979"/>
    <w:rsid w:val="00881AA9"/>
    <w:rsid w:val="008820E8"/>
    <w:rsid w:val="00882E92"/>
    <w:rsid w:val="008832F9"/>
    <w:rsid w:val="00883591"/>
    <w:rsid w:val="008835F7"/>
    <w:rsid w:val="0088394F"/>
    <w:rsid w:val="00883B6C"/>
    <w:rsid w:val="00883B88"/>
    <w:rsid w:val="00883BBF"/>
    <w:rsid w:val="00883E9D"/>
    <w:rsid w:val="00883ED2"/>
    <w:rsid w:val="00884318"/>
    <w:rsid w:val="008854FA"/>
    <w:rsid w:val="00885524"/>
    <w:rsid w:val="00885586"/>
    <w:rsid w:val="00885EAA"/>
    <w:rsid w:val="00886627"/>
    <w:rsid w:val="0088674C"/>
    <w:rsid w:val="00886966"/>
    <w:rsid w:val="00887592"/>
    <w:rsid w:val="00887BFE"/>
    <w:rsid w:val="00890D13"/>
    <w:rsid w:val="00890FD8"/>
    <w:rsid w:val="00891237"/>
    <w:rsid w:val="00891894"/>
    <w:rsid w:val="0089205B"/>
    <w:rsid w:val="008923A3"/>
    <w:rsid w:val="00893122"/>
    <w:rsid w:val="00893175"/>
    <w:rsid w:val="00893DFA"/>
    <w:rsid w:val="008942CB"/>
    <w:rsid w:val="00894D4E"/>
    <w:rsid w:val="00896127"/>
    <w:rsid w:val="0089634D"/>
    <w:rsid w:val="00896AD6"/>
    <w:rsid w:val="00896FDE"/>
    <w:rsid w:val="00897035"/>
    <w:rsid w:val="0089718D"/>
    <w:rsid w:val="00897339"/>
    <w:rsid w:val="00897CED"/>
    <w:rsid w:val="00897EF2"/>
    <w:rsid w:val="008A0875"/>
    <w:rsid w:val="008A0AC0"/>
    <w:rsid w:val="008A1C33"/>
    <w:rsid w:val="008A1E49"/>
    <w:rsid w:val="008A28DC"/>
    <w:rsid w:val="008A2A38"/>
    <w:rsid w:val="008A3AA8"/>
    <w:rsid w:val="008A3E8C"/>
    <w:rsid w:val="008A3EDB"/>
    <w:rsid w:val="008A3F6D"/>
    <w:rsid w:val="008A3FD5"/>
    <w:rsid w:val="008A41AC"/>
    <w:rsid w:val="008A42FB"/>
    <w:rsid w:val="008A46B8"/>
    <w:rsid w:val="008A48AD"/>
    <w:rsid w:val="008A4E78"/>
    <w:rsid w:val="008A4EC8"/>
    <w:rsid w:val="008A5603"/>
    <w:rsid w:val="008A604A"/>
    <w:rsid w:val="008A6577"/>
    <w:rsid w:val="008A65B1"/>
    <w:rsid w:val="008A67FA"/>
    <w:rsid w:val="008A73FD"/>
    <w:rsid w:val="008A7528"/>
    <w:rsid w:val="008A75C5"/>
    <w:rsid w:val="008A7F56"/>
    <w:rsid w:val="008B0023"/>
    <w:rsid w:val="008B0C29"/>
    <w:rsid w:val="008B12B9"/>
    <w:rsid w:val="008B14A1"/>
    <w:rsid w:val="008B14A5"/>
    <w:rsid w:val="008B1709"/>
    <w:rsid w:val="008B1FB2"/>
    <w:rsid w:val="008B2267"/>
    <w:rsid w:val="008B2299"/>
    <w:rsid w:val="008B2DA5"/>
    <w:rsid w:val="008B3B4D"/>
    <w:rsid w:val="008B3CCD"/>
    <w:rsid w:val="008B4293"/>
    <w:rsid w:val="008B44CF"/>
    <w:rsid w:val="008B4824"/>
    <w:rsid w:val="008B5080"/>
    <w:rsid w:val="008B50E3"/>
    <w:rsid w:val="008B54F0"/>
    <w:rsid w:val="008B5686"/>
    <w:rsid w:val="008B59B3"/>
    <w:rsid w:val="008B59D6"/>
    <w:rsid w:val="008B5F3E"/>
    <w:rsid w:val="008B6222"/>
    <w:rsid w:val="008B6F6F"/>
    <w:rsid w:val="008B7018"/>
    <w:rsid w:val="008B7390"/>
    <w:rsid w:val="008B7A23"/>
    <w:rsid w:val="008C020F"/>
    <w:rsid w:val="008C0929"/>
    <w:rsid w:val="008C0D99"/>
    <w:rsid w:val="008C14B9"/>
    <w:rsid w:val="008C1582"/>
    <w:rsid w:val="008C164F"/>
    <w:rsid w:val="008C1B44"/>
    <w:rsid w:val="008C1BDD"/>
    <w:rsid w:val="008C1DF4"/>
    <w:rsid w:val="008C2667"/>
    <w:rsid w:val="008C32B7"/>
    <w:rsid w:val="008C360E"/>
    <w:rsid w:val="008C3DC7"/>
    <w:rsid w:val="008C4C33"/>
    <w:rsid w:val="008C4DB2"/>
    <w:rsid w:val="008C6429"/>
    <w:rsid w:val="008C654D"/>
    <w:rsid w:val="008C6604"/>
    <w:rsid w:val="008C676E"/>
    <w:rsid w:val="008C68DC"/>
    <w:rsid w:val="008C6EB6"/>
    <w:rsid w:val="008D04AC"/>
    <w:rsid w:val="008D04C3"/>
    <w:rsid w:val="008D04E9"/>
    <w:rsid w:val="008D11D4"/>
    <w:rsid w:val="008D178A"/>
    <w:rsid w:val="008D222C"/>
    <w:rsid w:val="008D290B"/>
    <w:rsid w:val="008D29E6"/>
    <w:rsid w:val="008D3269"/>
    <w:rsid w:val="008D3440"/>
    <w:rsid w:val="008D35BC"/>
    <w:rsid w:val="008D36F5"/>
    <w:rsid w:val="008D3B0C"/>
    <w:rsid w:val="008D3B5D"/>
    <w:rsid w:val="008D3DE8"/>
    <w:rsid w:val="008D3FAC"/>
    <w:rsid w:val="008D4329"/>
    <w:rsid w:val="008D5820"/>
    <w:rsid w:val="008D5AAD"/>
    <w:rsid w:val="008D5F62"/>
    <w:rsid w:val="008D6160"/>
    <w:rsid w:val="008D6A28"/>
    <w:rsid w:val="008D6B5F"/>
    <w:rsid w:val="008D7588"/>
    <w:rsid w:val="008E0F6A"/>
    <w:rsid w:val="008E0FA1"/>
    <w:rsid w:val="008E109B"/>
    <w:rsid w:val="008E1341"/>
    <w:rsid w:val="008E1E8F"/>
    <w:rsid w:val="008E2BAA"/>
    <w:rsid w:val="008E328C"/>
    <w:rsid w:val="008E355D"/>
    <w:rsid w:val="008E3630"/>
    <w:rsid w:val="008E4103"/>
    <w:rsid w:val="008E41EA"/>
    <w:rsid w:val="008E442B"/>
    <w:rsid w:val="008E4AF1"/>
    <w:rsid w:val="008E4EDE"/>
    <w:rsid w:val="008E5462"/>
    <w:rsid w:val="008E646C"/>
    <w:rsid w:val="008E75FA"/>
    <w:rsid w:val="008E7727"/>
    <w:rsid w:val="008E776F"/>
    <w:rsid w:val="008E7CFD"/>
    <w:rsid w:val="008F007C"/>
    <w:rsid w:val="008F058C"/>
    <w:rsid w:val="008F07CE"/>
    <w:rsid w:val="008F111A"/>
    <w:rsid w:val="008F142B"/>
    <w:rsid w:val="008F149F"/>
    <w:rsid w:val="008F1ED6"/>
    <w:rsid w:val="008F25FB"/>
    <w:rsid w:val="008F2750"/>
    <w:rsid w:val="008F32DE"/>
    <w:rsid w:val="008F33AA"/>
    <w:rsid w:val="008F3968"/>
    <w:rsid w:val="008F3B4C"/>
    <w:rsid w:val="008F3D2A"/>
    <w:rsid w:val="008F419B"/>
    <w:rsid w:val="008F4262"/>
    <w:rsid w:val="008F49E1"/>
    <w:rsid w:val="008F4A23"/>
    <w:rsid w:val="008F4E9E"/>
    <w:rsid w:val="008F52B3"/>
    <w:rsid w:val="008F53F4"/>
    <w:rsid w:val="008F68F1"/>
    <w:rsid w:val="008F69B3"/>
    <w:rsid w:val="008F6C11"/>
    <w:rsid w:val="008F7289"/>
    <w:rsid w:val="008F7954"/>
    <w:rsid w:val="008F79D4"/>
    <w:rsid w:val="008F7A5B"/>
    <w:rsid w:val="00900C17"/>
    <w:rsid w:val="0090103C"/>
    <w:rsid w:val="00901111"/>
    <w:rsid w:val="00901C8C"/>
    <w:rsid w:val="009020EE"/>
    <w:rsid w:val="009026E1"/>
    <w:rsid w:val="009032F7"/>
    <w:rsid w:val="00903529"/>
    <w:rsid w:val="0090361F"/>
    <w:rsid w:val="009038DC"/>
    <w:rsid w:val="009042FC"/>
    <w:rsid w:val="009049EA"/>
    <w:rsid w:val="00904B45"/>
    <w:rsid w:val="009059B0"/>
    <w:rsid w:val="00905A5F"/>
    <w:rsid w:val="00905CA3"/>
    <w:rsid w:val="00905F33"/>
    <w:rsid w:val="0090640F"/>
    <w:rsid w:val="00906778"/>
    <w:rsid w:val="009077EA"/>
    <w:rsid w:val="00907C0E"/>
    <w:rsid w:val="00907D03"/>
    <w:rsid w:val="00910322"/>
    <w:rsid w:val="00910579"/>
    <w:rsid w:val="009105E5"/>
    <w:rsid w:val="009109A2"/>
    <w:rsid w:val="00911A75"/>
    <w:rsid w:val="00911CC5"/>
    <w:rsid w:val="0091242A"/>
    <w:rsid w:val="00913821"/>
    <w:rsid w:val="0091436D"/>
    <w:rsid w:val="009145CB"/>
    <w:rsid w:val="00914E9F"/>
    <w:rsid w:val="00915784"/>
    <w:rsid w:val="00915A17"/>
    <w:rsid w:val="00915F00"/>
    <w:rsid w:val="0091681D"/>
    <w:rsid w:val="00916F7C"/>
    <w:rsid w:val="0091756B"/>
    <w:rsid w:val="00917B44"/>
    <w:rsid w:val="00920084"/>
    <w:rsid w:val="00920138"/>
    <w:rsid w:val="00920327"/>
    <w:rsid w:val="00920743"/>
    <w:rsid w:val="00920753"/>
    <w:rsid w:val="00920815"/>
    <w:rsid w:val="00920EA0"/>
    <w:rsid w:val="00920FD7"/>
    <w:rsid w:val="0092161F"/>
    <w:rsid w:val="0092162C"/>
    <w:rsid w:val="0092177B"/>
    <w:rsid w:val="00921B8A"/>
    <w:rsid w:val="00921D1B"/>
    <w:rsid w:val="00921D61"/>
    <w:rsid w:val="00922B27"/>
    <w:rsid w:val="00922B60"/>
    <w:rsid w:val="009231BB"/>
    <w:rsid w:val="009231CE"/>
    <w:rsid w:val="0092349B"/>
    <w:rsid w:val="00923CB9"/>
    <w:rsid w:val="00923CBB"/>
    <w:rsid w:val="0092483F"/>
    <w:rsid w:val="00924D72"/>
    <w:rsid w:val="00924E35"/>
    <w:rsid w:val="0092567A"/>
    <w:rsid w:val="009265AB"/>
    <w:rsid w:val="00926D02"/>
    <w:rsid w:val="00927231"/>
    <w:rsid w:val="00927980"/>
    <w:rsid w:val="00927BE1"/>
    <w:rsid w:val="0093085F"/>
    <w:rsid w:val="00931D66"/>
    <w:rsid w:val="0093306A"/>
    <w:rsid w:val="00933BDD"/>
    <w:rsid w:val="00933CB4"/>
    <w:rsid w:val="00933D93"/>
    <w:rsid w:val="0093420A"/>
    <w:rsid w:val="00934247"/>
    <w:rsid w:val="00934DF5"/>
    <w:rsid w:val="009357B0"/>
    <w:rsid w:val="00935B42"/>
    <w:rsid w:val="009366D5"/>
    <w:rsid w:val="00936814"/>
    <w:rsid w:val="00936EF2"/>
    <w:rsid w:val="00940A9C"/>
    <w:rsid w:val="00940D55"/>
    <w:rsid w:val="00941801"/>
    <w:rsid w:val="00941C24"/>
    <w:rsid w:val="009420C4"/>
    <w:rsid w:val="00942AB7"/>
    <w:rsid w:val="00942D45"/>
    <w:rsid w:val="00942D4B"/>
    <w:rsid w:val="00943282"/>
    <w:rsid w:val="00944212"/>
    <w:rsid w:val="00944A01"/>
    <w:rsid w:val="00944A7D"/>
    <w:rsid w:val="00944BC2"/>
    <w:rsid w:val="00944BF6"/>
    <w:rsid w:val="00944E09"/>
    <w:rsid w:val="00944E41"/>
    <w:rsid w:val="00945217"/>
    <w:rsid w:val="0094561D"/>
    <w:rsid w:val="00945B8F"/>
    <w:rsid w:val="009468A0"/>
    <w:rsid w:val="00946997"/>
    <w:rsid w:val="00947288"/>
    <w:rsid w:val="0095073C"/>
    <w:rsid w:val="009508F1"/>
    <w:rsid w:val="00950D25"/>
    <w:rsid w:val="00950E27"/>
    <w:rsid w:val="009515F5"/>
    <w:rsid w:val="00952477"/>
    <w:rsid w:val="009525C0"/>
    <w:rsid w:val="0095273B"/>
    <w:rsid w:val="00952D5F"/>
    <w:rsid w:val="00952E4A"/>
    <w:rsid w:val="00952EBA"/>
    <w:rsid w:val="00953338"/>
    <w:rsid w:val="00953416"/>
    <w:rsid w:val="00953A96"/>
    <w:rsid w:val="0095530D"/>
    <w:rsid w:val="00955B8D"/>
    <w:rsid w:val="00955E97"/>
    <w:rsid w:val="00955FBD"/>
    <w:rsid w:val="0095630D"/>
    <w:rsid w:val="009563A9"/>
    <w:rsid w:val="0095664D"/>
    <w:rsid w:val="00956F8B"/>
    <w:rsid w:val="00957717"/>
    <w:rsid w:val="00957A5B"/>
    <w:rsid w:val="00957A7B"/>
    <w:rsid w:val="00957DB0"/>
    <w:rsid w:val="0096040B"/>
    <w:rsid w:val="00961623"/>
    <w:rsid w:val="009617C3"/>
    <w:rsid w:val="00962277"/>
    <w:rsid w:val="0096256A"/>
    <w:rsid w:val="00962582"/>
    <w:rsid w:val="009627B0"/>
    <w:rsid w:val="0096282C"/>
    <w:rsid w:val="00962E3F"/>
    <w:rsid w:val="00963548"/>
    <w:rsid w:val="00963A98"/>
    <w:rsid w:val="009644F8"/>
    <w:rsid w:val="0096451E"/>
    <w:rsid w:val="0096506C"/>
    <w:rsid w:val="009655F1"/>
    <w:rsid w:val="00965882"/>
    <w:rsid w:val="00965C8A"/>
    <w:rsid w:val="009663AD"/>
    <w:rsid w:val="009664FD"/>
    <w:rsid w:val="0096681A"/>
    <w:rsid w:val="00966AAD"/>
    <w:rsid w:val="0096707E"/>
    <w:rsid w:val="00967415"/>
    <w:rsid w:val="009706A5"/>
    <w:rsid w:val="00970B8D"/>
    <w:rsid w:val="0097163B"/>
    <w:rsid w:val="009720E2"/>
    <w:rsid w:val="009722B5"/>
    <w:rsid w:val="00972462"/>
    <w:rsid w:val="009725B9"/>
    <w:rsid w:val="00972700"/>
    <w:rsid w:val="00972BCA"/>
    <w:rsid w:val="009730CF"/>
    <w:rsid w:val="0097369F"/>
    <w:rsid w:val="0097425C"/>
    <w:rsid w:val="00974484"/>
    <w:rsid w:val="009745C0"/>
    <w:rsid w:val="009751E8"/>
    <w:rsid w:val="0097613F"/>
    <w:rsid w:val="00976716"/>
    <w:rsid w:val="0097672A"/>
    <w:rsid w:val="00976740"/>
    <w:rsid w:val="00976956"/>
    <w:rsid w:val="00976D1E"/>
    <w:rsid w:val="009778F4"/>
    <w:rsid w:val="00977F94"/>
    <w:rsid w:val="00980201"/>
    <w:rsid w:val="0098036A"/>
    <w:rsid w:val="00980C7B"/>
    <w:rsid w:val="00980D56"/>
    <w:rsid w:val="00981AC5"/>
    <w:rsid w:val="00981D8F"/>
    <w:rsid w:val="009823D6"/>
    <w:rsid w:val="0098240C"/>
    <w:rsid w:val="00982A3B"/>
    <w:rsid w:val="00983BB8"/>
    <w:rsid w:val="009847E2"/>
    <w:rsid w:val="009848DF"/>
    <w:rsid w:val="0098497A"/>
    <w:rsid w:val="00984FBD"/>
    <w:rsid w:val="0098551C"/>
    <w:rsid w:val="009857F5"/>
    <w:rsid w:val="0098597F"/>
    <w:rsid w:val="009864C6"/>
    <w:rsid w:val="00986CF1"/>
    <w:rsid w:val="00990CEE"/>
    <w:rsid w:val="00990E16"/>
    <w:rsid w:val="00991784"/>
    <w:rsid w:val="00991826"/>
    <w:rsid w:val="009918D0"/>
    <w:rsid w:val="00991C26"/>
    <w:rsid w:val="00992AF3"/>
    <w:rsid w:val="00993010"/>
    <w:rsid w:val="009930BF"/>
    <w:rsid w:val="00993498"/>
    <w:rsid w:val="00993618"/>
    <w:rsid w:val="00993629"/>
    <w:rsid w:val="00993FF5"/>
    <w:rsid w:val="00994724"/>
    <w:rsid w:val="00994C14"/>
    <w:rsid w:val="00994D24"/>
    <w:rsid w:val="00994EDB"/>
    <w:rsid w:val="00995002"/>
    <w:rsid w:val="00996048"/>
    <w:rsid w:val="009960AE"/>
    <w:rsid w:val="009960E8"/>
    <w:rsid w:val="009963F0"/>
    <w:rsid w:val="00996E46"/>
    <w:rsid w:val="00997154"/>
    <w:rsid w:val="009979C1"/>
    <w:rsid w:val="00997D3B"/>
    <w:rsid w:val="009A1E0D"/>
    <w:rsid w:val="009A2784"/>
    <w:rsid w:val="009A2B85"/>
    <w:rsid w:val="009A30E1"/>
    <w:rsid w:val="009A3D9A"/>
    <w:rsid w:val="009A5045"/>
    <w:rsid w:val="009A54FC"/>
    <w:rsid w:val="009A5714"/>
    <w:rsid w:val="009A5AFE"/>
    <w:rsid w:val="009A648C"/>
    <w:rsid w:val="009A6CF4"/>
    <w:rsid w:val="009A6E63"/>
    <w:rsid w:val="009A71EA"/>
    <w:rsid w:val="009A74EF"/>
    <w:rsid w:val="009A7A54"/>
    <w:rsid w:val="009B00E6"/>
    <w:rsid w:val="009B01BE"/>
    <w:rsid w:val="009B1148"/>
    <w:rsid w:val="009B1A62"/>
    <w:rsid w:val="009B1C9C"/>
    <w:rsid w:val="009B1D5A"/>
    <w:rsid w:val="009B2597"/>
    <w:rsid w:val="009B2CB1"/>
    <w:rsid w:val="009B37F4"/>
    <w:rsid w:val="009B38F2"/>
    <w:rsid w:val="009B3A08"/>
    <w:rsid w:val="009B3E08"/>
    <w:rsid w:val="009B4C6D"/>
    <w:rsid w:val="009B4F4A"/>
    <w:rsid w:val="009B6586"/>
    <w:rsid w:val="009B6730"/>
    <w:rsid w:val="009B6A0E"/>
    <w:rsid w:val="009B6A81"/>
    <w:rsid w:val="009B7031"/>
    <w:rsid w:val="009B7767"/>
    <w:rsid w:val="009B7A89"/>
    <w:rsid w:val="009B7B9B"/>
    <w:rsid w:val="009B7CF5"/>
    <w:rsid w:val="009C05F7"/>
    <w:rsid w:val="009C068C"/>
    <w:rsid w:val="009C0939"/>
    <w:rsid w:val="009C0C2E"/>
    <w:rsid w:val="009C11E3"/>
    <w:rsid w:val="009C14AF"/>
    <w:rsid w:val="009C1786"/>
    <w:rsid w:val="009C2024"/>
    <w:rsid w:val="009C24C9"/>
    <w:rsid w:val="009C2A4F"/>
    <w:rsid w:val="009C2D19"/>
    <w:rsid w:val="009C319F"/>
    <w:rsid w:val="009C39A0"/>
    <w:rsid w:val="009C4A72"/>
    <w:rsid w:val="009C4C93"/>
    <w:rsid w:val="009C5338"/>
    <w:rsid w:val="009C5622"/>
    <w:rsid w:val="009C5C82"/>
    <w:rsid w:val="009C5C99"/>
    <w:rsid w:val="009C61FC"/>
    <w:rsid w:val="009C6C27"/>
    <w:rsid w:val="009C7AB4"/>
    <w:rsid w:val="009D006A"/>
    <w:rsid w:val="009D0565"/>
    <w:rsid w:val="009D05EB"/>
    <w:rsid w:val="009D0978"/>
    <w:rsid w:val="009D1157"/>
    <w:rsid w:val="009D1745"/>
    <w:rsid w:val="009D175B"/>
    <w:rsid w:val="009D17A3"/>
    <w:rsid w:val="009D1B02"/>
    <w:rsid w:val="009D2101"/>
    <w:rsid w:val="009D319B"/>
    <w:rsid w:val="009D3631"/>
    <w:rsid w:val="009D38FF"/>
    <w:rsid w:val="009D3C1B"/>
    <w:rsid w:val="009D3C6C"/>
    <w:rsid w:val="009D3EF3"/>
    <w:rsid w:val="009D42D1"/>
    <w:rsid w:val="009D43D1"/>
    <w:rsid w:val="009D44D8"/>
    <w:rsid w:val="009D4B39"/>
    <w:rsid w:val="009D4E10"/>
    <w:rsid w:val="009D5079"/>
    <w:rsid w:val="009D5748"/>
    <w:rsid w:val="009D59BC"/>
    <w:rsid w:val="009D5E9F"/>
    <w:rsid w:val="009D6161"/>
    <w:rsid w:val="009D61B6"/>
    <w:rsid w:val="009D6C38"/>
    <w:rsid w:val="009D6CA2"/>
    <w:rsid w:val="009D6D30"/>
    <w:rsid w:val="009D6E62"/>
    <w:rsid w:val="009D70A4"/>
    <w:rsid w:val="009D70C9"/>
    <w:rsid w:val="009D72A8"/>
    <w:rsid w:val="009D748C"/>
    <w:rsid w:val="009D75B3"/>
    <w:rsid w:val="009D770A"/>
    <w:rsid w:val="009E007D"/>
    <w:rsid w:val="009E05AF"/>
    <w:rsid w:val="009E09D0"/>
    <w:rsid w:val="009E0EDC"/>
    <w:rsid w:val="009E174C"/>
    <w:rsid w:val="009E1F80"/>
    <w:rsid w:val="009E2448"/>
    <w:rsid w:val="009E2A64"/>
    <w:rsid w:val="009E2D72"/>
    <w:rsid w:val="009E2FBC"/>
    <w:rsid w:val="009E30B4"/>
    <w:rsid w:val="009E379F"/>
    <w:rsid w:val="009E3AC4"/>
    <w:rsid w:val="009E4056"/>
    <w:rsid w:val="009E4D54"/>
    <w:rsid w:val="009E5067"/>
    <w:rsid w:val="009E512E"/>
    <w:rsid w:val="009E567C"/>
    <w:rsid w:val="009E612E"/>
    <w:rsid w:val="009E61EC"/>
    <w:rsid w:val="009E62B3"/>
    <w:rsid w:val="009E63B9"/>
    <w:rsid w:val="009E67AE"/>
    <w:rsid w:val="009E6B48"/>
    <w:rsid w:val="009E6BE8"/>
    <w:rsid w:val="009E6C38"/>
    <w:rsid w:val="009E735F"/>
    <w:rsid w:val="009E761A"/>
    <w:rsid w:val="009F0496"/>
    <w:rsid w:val="009F04FF"/>
    <w:rsid w:val="009F065B"/>
    <w:rsid w:val="009F074F"/>
    <w:rsid w:val="009F0B06"/>
    <w:rsid w:val="009F16A3"/>
    <w:rsid w:val="009F16B1"/>
    <w:rsid w:val="009F1B3F"/>
    <w:rsid w:val="009F1C99"/>
    <w:rsid w:val="009F1F8D"/>
    <w:rsid w:val="009F2671"/>
    <w:rsid w:val="009F2BE9"/>
    <w:rsid w:val="009F2D43"/>
    <w:rsid w:val="009F2F1F"/>
    <w:rsid w:val="009F3075"/>
    <w:rsid w:val="009F3FDE"/>
    <w:rsid w:val="009F43D2"/>
    <w:rsid w:val="009F47E5"/>
    <w:rsid w:val="009F57D9"/>
    <w:rsid w:val="009F5A0F"/>
    <w:rsid w:val="009F6425"/>
    <w:rsid w:val="009F67D6"/>
    <w:rsid w:val="009F7124"/>
    <w:rsid w:val="009F7776"/>
    <w:rsid w:val="00A00585"/>
    <w:rsid w:val="00A00C86"/>
    <w:rsid w:val="00A01AA8"/>
    <w:rsid w:val="00A01D77"/>
    <w:rsid w:val="00A01D94"/>
    <w:rsid w:val="00A0208B"/>
    <w:rsid w:val="00A02579"/>
    <w:rsid w:val="00A0278F"/>
    <w:rsid w:val="00A02A08"/>
    <w:rsid w:val="00A0340A"/>
    <w:rsid w:val="00A03D38"/>
    <w:rsid w:val="00A04218"/>
    <w:rsid w:val="00A0462E"/>
    <w:rsid w:val="00A04A45"/>
    <w:rsid w:val="00A04F2F"/>
    <w:rsid w:val="00A05018"/>
    <w:rsid w:val="00A0541F"/>
    <w:rsid w:val="00A058FF"/>
    <w:rsid w:val="00A0596D"/>
    <w:rsid w:val="00A05A40"/>
    <w:rsid w:val="00A05ADE"/>
    <w:rsid w:val="00A05F78"/>
    <w:rsid w:val="00A0652E"/>
    <w:rsid w:val="00A06732"/>
    <w:rsid w:val="00A06CB3"/>
    <w:rsid w:val="00A0767B"/>
    <w:rsid w:val="00A104DC"/>
    <w:rsid w:val="00A108C8"/>
    <w:rsid w:val="00A11426"/>
    <w:rsid w:val="00A11596"/>
    <w:rsid w:val="00A11A40"/>
    <w:rsid w:val="00A11C55"/>
    <w:rsid w:val="00A11E21"/>
    <w:rsid w:val="00A11FC0"/>
    <w:rsid w:val="00A121BE"/>
    <w:rsid w:val="00A126C6"/>
    <w:rsid w:val="00A126DD"/>
    <w:rsid w:val="00A12837"/>
    <w:rsid w:val="00A140ED"/>
    <w:rsid w:val="00A14203"/>
    <w:rsid w:val="00A1426E"/>
    <w:rsid w:val="00A14721"/>
    <w:rsid w:val="00A15854"/>
    <w:rsid w:val="00A15B37"/>
    <w:rsid w:val="00A15CA7"/>
    <w:rsid w:val="00A15DC8"/>
    <w:rsid w:val="00A15F53"/>
    <w:rsid w:val="00A160DC"/>
    <w:rsid w:val="00A16461"/>
    <w:rsid w:val="00A1682F"/>
    <w:rsid w:val="00A1684F"/>
    <w:rsid w:val="00A16CC0"/>
    <w:rsid w:val="00A2083E"/>
    <w:rsid w:val="00A2089E"/>
    <w:rsid w:val="00A20905"/>
    <w:rsid w:val="00A21079"/>
    <w:rsid w:val="00A21895"/>
    <w:rsid w:val="00A22808"/>
    <w:rsid w:val="00A22B9A"/>
    <w:rsid w:val="00A2316F"/>
    <w:rsid w:val="00A232C7"/>
    <w:rsid w:val="00A23809"/>
    <w:rsid w:val="00A23D30"/>
    <w:rsid w:val="00A23F70"/>
    <w:rsid w:val="00A24AF1"/>
    <w:rsid w:val="00A24BD1"/>
    <w:rsid w:val="00A24BDA"/>
    <w:rsid w:val="00A24EB6"/>
    <w:rsid w:val="00A25B95"/>
    <w:rsid w:val="00A26C0B"/>
    <w:rsid w:val="00A2705B"/>
    <w:rsid w:val="00A275F0"/>
    <w:rsid w:val="00A27E29"/>
    <w:rsid w:val="00A30795"/>
    <w:rsid w:val="00A30A4A"/>
    <w:rsid w:val="00A30F94"/>
    <w:rsid w:val="00A31412"/>
    <w:rsid w:val="00A31CAC"/>
    <w:rsid w:val="00A31E5D"/>
    <w:rsid w:val="00A3252B"/>
    <w:rsid w:val="00A328B4"/>
    <w:rsid w:val="00A33352"/>
    <w:rsid w:val="00A33407"/>
    <w:rsid w:val="00A3360F"/>
    <w:rsid w:val="00A3365A"/>
    <w:rsid w:val="00A337CB"/>
    <w:rsid w:val="00A3381F"/>
    <w:rsid w:val="00A3394E"/>
    <w:rsid w:val="00A346DA"/>
    <w:rsid w:val="00A347F0"/>
    <w:rsid w:val="00A34A35"/>
    <w:rsid w:val="00A34BE8"/>
    <w:rsid w:val="00A35203"/>
    <w:rsid w:val="00A354B4"/>
    <w:rsid w:val="00A3571A"/>
    <w:rsid w:val="00A36624"/>
    <w:rsid w:val="00A3679A"/>
    <w:rsid w:val="00A36942"/>
    <w:rsid w:val="00A36B11"/>
    <w:rsid w:val="00A37721"/>
    <w:rsid w:val="00A3783A"/>
    <w:rsid w:val="00A40019"/>
    <w:rsid w:val="00A40080"/>
    <w:rsid w:val="00A40383"/>
    <w:rsid w:val="00A403E3"/>
    <w:rsid w:val="00A406D3"/>
    <w:rsid w:val="00A40B41"/>
    <w:rsid w:val="00A40EED"/>
    <w:rsid w:val="00A4112E"/>
    <w:rsid w:val="00A411F3"/>
    <w:rsid w:val="00A418F5"/>
    <w:rsid w:val="00A41B3B"/>
    <w:rsid w:val="00A41DB5"/>
    <w:rsid w:val="00A42649"/>
    <w:rsid w:val="00A426E3"/>
    <w:rsid w:val="00A42C88"/>
    <w:rsid w:val="00A4314B"/>
    <w:rsid w:val="00A44C90"/>
    <w:rsid w:val="00A45170"/>
    <w:rsid w:val="00A45212"/>
    <w:rsid w:val="00A452C4"/>
    <w:rsid w:val="00A455B9"/>
    <w:rsid w:val="00A456A2"/>
    <w:rsid w:val="00A457DF"/>
    <w:rsid w:val="00A4624F"/>
    <w:rsid w:val="00A46312"/>
    <w:rsid w:val="00A465E5"/>
    <w:rsid w:val="00A47553"/>
    <w:rsid w:val="00A50BC1"/>
    <w:rsid w:val="00A51A28"/>
    <w:rsid w:val="00A51CA6"/>
    <w:rsid w:val="00A51DFE"/>
    <w:rsid w:val="00A52548"/>
    <w:rsid w:val="00A52DBC"/>
    <w:rsid w:val="00A539BE"/>
    <w:rsid w:val="00A53C50"/>
    <w:rsid w:val="00A53C7B"/>
    <w:rsid w:val="00A53EBB"/>
    <w:rsid w:val="00A54151"/>
    <w:rsid w:val="00A54311"/>
    <w:rsid w:val="00A546E6"/>
    <w:rsid w:val="00A5481E"/>
    <w:rsid w:val="00A5485F"/>
    <w:rsid w:val="00A55342"/>
    <w:rsid w:val="00A5583E"/>
    <w:rsid w:val="00A55990"/>
    <w:rsid w:val="00A559EF"/>
    <w:rsid w:val="00A55F79"/>
    <w:rsid w:val="00A56B9D"/>
    <w:rsid w:val="00A57042"/>
    <w:rsid w:val="00A57273"/>
    <w:rsid w:val="00A607FE"/>
    <w:rsid w:val="00A60927"/>
    <w:rsid w:val="00A60BBE"/>
    <w:rsid w:val="00A60C95"/>
    <w:rsid w:val="00A616F3"/>
    <w:rsid w:val="00A61A83"/>
    <w:rsid w:val="00A61BBF"/>
    <w:rsid w:val="00A61D39"/>
    <w:rsid w:val="00A6207C"/>
    <w:rsid w:val="00A629A5"/>
    <w:rsid w:val="00A62A0B"/>
    <w:rsid w:val="00A62F3C"/>
    <w:rsid w:val="00A637E9"/>
    <w:rsid w:val="00A64298"/>
    <w:rsid w:val="00A6462A"/>
    <w:rsid w:val="00A6464A"/>
    <w:rsid w:val="00A65560"/>
    <w:rsid w:val="00A6615B"/>
    <w:rsid w:val="00A6621B"/>
    <w:rsid w:val="00A6639C"/>
    <w:rsid w:val="00A66C18"/>
    <w:rsid w:val="00A66F9B"/>
    <w:rsid w:val="00A670DB"/>
    <w:rsid w:val="00A67148"/>
    <w:rsid w:val="00A67F10"/>
    <w:rsid w:val="00A70075"/>
    <w:rsid w:val="00A700A2"/>
    <w:rsid w:val="00A70411"/>
    <w:rsid w:val="00A70717"/>
    <w:rsid w:val="00A70FD0"/>
    <w:rsid w:val="00A71473"/>
    <w:rsid w:val="00A72A4B"/>
    <w:rsid w:val="00A72FEA"/>
    <w:rsid w:val="00A73DE7"/>
    <w:rsid w:val="00A74BF7"/>
    <w:rsid w:val="00A75108"/>
    <w:rsid w:val="00A75C4C"/>
    <w:rsid w:val="00A76DC4"/>
    <w:rsid w:val="00A77128"/>
    <w:rsid w:val="00A8054E"/>
    <w:rsid w:val="00A80A4A"/>
    <w:rsid w:val="00A81F60"/>
    <w:rsid w:val="00A82267"/>
    <w:rsid w:val="00A8253A"/>
    <w:rsid w:val="00A8276E"/>
    <w:rsid w:val="00A8279A"/>
    <w:rsid w:val="00A82DFF"/>
    <w:rsid w:val="00A8315C"/>
    <w:rsid w:val="00A83929"/>
    <w:rsid w:val="00A83BA6"/>
    <w:rsid w:val="00A84E6E"/>
    <w:rsid w:val="00A84F02"/>
    <w:rsid w:val="00A8528B"/>
    <w:rsid w:val="00A85765"/>
    <w:rsid w:val="00A85AE0"/>
    <w:rsid w:val="00A868C5"/>
    <w:rsid w:val="00A869F3"/>
    <w:rsid w:val="00A86BCC"/>
    <w:rsid w:val="00A86E55"/>
    <w:rsid w:val="00A87A37"/>
    <w:rsid w:val="00A87AC1"/>
    <w:rsid w:val="00A901C2"/>
    <w:rsid w:val="00A9065E"/>
    <w:rsid w:val="00A9100A"/>
    <w:rsid w:val="00A91057"/>
    <w:rsid w:val="00A914B2"/>
    <w:rsid w:val="00A915B5"/>
    <w:rsid w:val="00A91747"/>
    <w:rsid w:val="00A9179A"/>
    <w:rsid w:val="00A91873"/>
    <w:rsid w:val="00A9196A"/>
    <w:rsid w:val="00A91A28"/>
    <w:rsid w:val="00A91FCD"/>
    <w:rsid w:val="00A91FE9"/>
    <w:rsid w:val="00A91FF9"/>
    <w:rsid w:val="00A924D8"/>
    <w:rsid w:val="00A9271A"/>
    <w:rsid w:val="00A92741"/>
    <w:rsid w:val="00A935A9"/>
    <w:rsid w:val="00A94B6D"/>
    <w:rsid w:val="00A94BD1"/>
    <w:rsid w:val="00A95119"/>
    <w:rsid w:val="00A951B8"/>
    <w:rsid w:val="00A95CBD"/>
    <w:rsid w:val="00A96238"/>
    <w:rsid w:val="00A96289"/>
    <w:rsid w:val="00A96C91"/>
    <w:rsid w:val="00AA0035"/>
    <w:rsid w:val="00AA01EE"/>
    <w:rsid w:val="00AA0F04"/>
    <w:rsid w:val="00AA0F67"/>
    <w:rsid w:val="00AA1E00"/>
    <w:rsid w:val="00AA1E6D"/>
    <w:rsid w:val="00AA2412"/>
    <w:rsid w:val="00AA274A"/>
    <w:rsid w:val="00AA385A"/>
    <w:rsid w:val="00AA42F6"/>
    <w:rsid w:val="00AA44EB"/>
    <w:rsid w:val="00AA48AE"/>
    <w:rsid w:val="00AA4A28"/>
    <w:rsid w:val="00AA4EEA"/>
    <w:rsid w:val="00AA5317"/>
    <w:rsid w:val="00AA541B"/>
    <w:rsid w:val="00AA5CF4"/>
    <w:rsid w:val="00AA5D87"/>
    <w:rsid w:val="00AA5FC1"/>
    <w:rsid w:val="00AA638B"/>
    <w:rsid w:val="00AA6EC1"/>
    <w:rsid w:val="00AA7733"/>
    <w:rsid w:val="00AA791E"/>
    <w:rsid w:val="00AA7BB9"/>
    <w:rsid w:val="00AB04D3"/>
    <w:rsid w:val="00AB10BD"/>
    <w:rsid w:val="00AB19C3"/>
    <w:rsid w:val="00AB1D5F"/>
    <w:rsid w:val="00AB1F8A"/>
    <w:rsid w:val="00AB22AE"/>
    <w:rsid w:val="00AB2836"/>
    <w:rsid w:val="00AB3693"/>
    <w:rsid w:val="00AB395F"/>
    <w:rsid w:val="00AB43A1"/>
    <w:rsid w:val="00AB49F9"/>
    <w:rsid w:val="00AB508D"/>
    <w:rsid w:val="00AB5263"/>
    <w:rsid w:val="00AB6DEF"/>
    <w:rsid w:val="00AB6E3B"/>
    <w:rsid w:val="00AB6F71"/>
    <w:rsid w:val="00AB74B8"/>
    <w:rsid w:val="00AB751F"/>
    <w:rsid w:val="00AC03E7"/>
    <w:rsid w:val="00AC0573"/>
    <w:rsid w:val="00AC09A3"/>
    <w:rsid w:val="00AC111C"/>
    <w:rsid w:val="00AC12B3"/>
    <w:rsid w:val="00AC1906"/>
    <w:rsid w:val="00AC196F"/>
    <w:rsid w:val="00AC1FE8"/>
    <w:rsid w:val="00AC2933"/>
    <w:rsid w:val="00AC3085"/>
    <w:rsid w:val="00AC379D"/>
    <w:rsid w:val="00AC3D93"/>
    <w:rsid w:val="00AC44B0"/>
    <w:rsid w:val="00AC4B53"/>
    <w:rsid w:val="00AC4FAF"/>
    <w:rsid w:val="00AC5253"/>
    <w:rsid w:val="00AC57D6"/>
    <w:rsid w:val="00AC5EC5"/>
    <w:rsid w:val="00AC67A9"/>
    <w:rsid w:val="00AC6EC3"/>
    <w:rsid w:val="00AC701D"/>
    <w:rsid w:val="00AC70AA"/>
    <w:rsid w:val="00AC74AD"/>
    <w:rsid w:val="00AD0942"/>
    <w:rsid w:val="00AD1049"/>
    <w:rsid w:val="00AD15CB"/>
    <w:rsid w:val="00AD22D8"/>
    <w:rsid w:val="00AD264F"/>
    <w:rsid w:val="00AD2F12"/>
    <w:rsid w:val="00AD330E"/>
    <w:rsid w:val="00AD37F5"/>
    <w:rsid w:val="00AD4B2C"/>
    <w:rsid w:val="00AD4CDD"/>
    <w:rsid w:val="00AD4D3E"/>
    <w:rsid w:val="00AD5ED0"/>
    <w:rsid w:val="00AD6480"/>
    <w:rsid w:val="00AD6BC3"/>
    <w:rsid w:val="00AD7279"/>
    <w:rsid w:val="00AE0347"/>
    <w:rsid w:val="00AE11F3"/>
    <w:rsid w:val="00AE186E"/>
    <w:rsid w:val="00AE1A84"/>
    <w:rsid w:val="00AE222B"/>
    <w:rsid w:val="00AE2F48"/>
    <w:rsid w:val="00AE2FC9"/>
    <w:rsid w:val="00AE3C9E"/>
    <w:rsid w:val="00AE3FF7"/>
    <w:rsid w:val="00AE4337"/>
    <w:rsid w:val="00AE50C6"/>
    <w:rsid w:val="00AE5478"/>
    <w:rsid w:val="00AE5749"/>
    <w:rsid w:val="00AE5DF5"/>
    <w:rsid w:val="00AE6255"/>
    <w:rsid w:val="00AE6698"/>
    <w:rsid w:val="00AE6817"/>
    <w:rsid w:val="00AE6B2F"/>
    <w:rsid w:val="00AE6C85"/>
    <w:rsid w:val="00AE70C7"/>
    <w:rsid w:val="00AF004D"/>
    <w:rsid w:val="00AF0609"/>
    <w:rsid w:val="00AF155A"/>
    <w:rsid w:val="00AF1B36"/>
    <w:rsid w:val="00AF1CA3"/>
    <w:rsid w:val="00AF303A"/>
    <w:rsid w:val="00AF3130"/>
    <w:rsid w:val="00AF3FF0"/>
    <w:rsid w:val="00AF453C"/>
    <w:rsid w:val="00AF4588"/>
    <w:rsid w:val="00AF47B4"/>
    <w:rsid w:val="00AF682D"/>
    <w:rsid w:val="00AF6936"/>
    <w:rsid w:val="00AF6C38"/>
    <w:rsid w:val="00AF6F20"/>
    <w:rsid w:val="00AF733A"/>
    <w:rsid w:val="00AF754D"/>
    <w:rsid w:val="00AF7B76"/>
    <w:rsid w:val="00B00397"/>
    <w:rsid w:val="00B007B8"/>
    <w:rsid w:val="00B00F78"/>
    <w:rsid w:val="00B012BC"/>
    <w:rsid w:val="00B0131D"/>
    <w:rsid w:val="00B01466"/>
    <w:rsid w:val="00B016B0"/>
    <w:rsid w:val="00B016CA"/>
    <w:rsid w:val="00B0274D"/>
    <w:rsid w:val="00B035BB"/>
    <w:rsid w:val="00B0373E"/>
    <w:rsid w:val="00B048E7"/>
    <w:rsid w:val="00B050B3"/>
    <w:rsid w:val="00B0532B"/>
    <w:rsid w:val="00B0562C"/>
    <w:rsid w:val="00B05800"/>
    <w:rsid w:val="00B0624F"/>
    <w:rsid w:val="00B06B7C"/>
    <w:rsid w:val="00B070D8"/>
    <w:rsid w:val="00B073CE"/>
    <w:rsid w:val="00B07F0C"/>
    <w:rsid w:val="00B07FF8"/>
    <w:rsid w:val="00B10209"/>
    <w:rsid w:val="00B1061B"/>
    <w:rsid w:val="00B10B5C"/>
    <w:rsid w:val="00B10E07"/>
    <w:rsid w:val="00B11FB5"/>
    <w:rsid w:val="00B1246D"/>
    <w:rsid w:val="00B12FC8"/>
    <w:rsid w:val="00B13215"/>
    <w:rsid w:val="00B13929"/>
    <w:rsid w:val="00B141A7"/>
    <w:rsid w:val="00B14D64"/>
    <w:rsid w:val="00B1507A"/>
    <w:rsid w:val="00B15B10"/>
    <w:rsid w:val="00B15B17"/>
    <w:rsid w:val="00B15C69"/>
    <w:rsid w:val="00B16A74"/>
    <w:rsid w:val="00B1759F"/>
    <w:rsid w:val="00B17644"/>
    <w:rsid w:val="00B176FB"/>
    <w:rsid w:val="00B17CA8"/>
    <w:rsid w:val="00B17DE3"/>
    <w:rsid w:val="00B17DE8"/>
    <w:rsid w:val="00B17E05"/>
    <w:rsid w:val="00B17E87"/>
    <w:rsid w:val="00B20090"/>
    <w:rsid w:val="00B20AF4"/>
    <w:rsid w:val="00B217B9"/>
    <w:rsid w:val="00B233F3"/>
    <w:rsid w:val="00B2373F"/>
    <w:rsid w:val="00B23DD4"/>
    <w:rsid w:val="00B241CF"/>
    <w:rsid w:val="00B2471F"/>
    <w:rsid w:val="00B24EC4"/>
    <w:rsid w:val="00B2513C"/>
    <w:rsid w:val="00B251B6"/>
    <w:rsid w:val="00B25987"/>
    <w:rsid w:val="00B25C87"/>
    <w:rsid w:val="00B2604B"/>
    <w:rsid w:val="00B26435"/>
    <w:rsid w:val="00B266DB"/>
    <w:rsid w:val="00B26D4E"/>
    <w:rsid w:val="00B26D79"/>
    <w:rsid w:val="00B276F7"/>
    <w:rsid w:val="00B27992"/>
    <w:rsid w:val="00B27A3A"/>
    <w:rsid w:val="00B30071"/>
    <w:rsid w:val="00B305A0"/>
    <w:rsid w:val="00B3083F"/>
    <w:rsid w:val="00B308B8"/>
    <w:rsid w:val="00B31234"/>
    <w:rsid w:val="00B313F1"/>
    <w:rsid w:val="00B318D7"/>
    <w:rsid w:val="00B31BBF"/>
    <w:rsid w:val="00B3211F"/>
    <w:rsid w:val="00B323A3"/>
    <w:rsid w:val="00B3274E"/>
    <w:rsid w:val="00B32AA8"/>
    <w:rsid w:val="00B33BFC"/>
    <w:rsid w:val="00B34C13"/>
    <w:rsid w:val="00B34C81"/>
    <w:rsid w:val="00B34DD3"/>
    <w:rsid w:val="00B34F67"/>
    <w:rsid w:val="00B35B6E"/>
    <w:rsid w:val="00B3764B"/>
    <w:rsid w:val="00B37FD7"/>
    <w:rsid w:val="00B4023C"/>
    <w:rsid w:val="00B405E1"/>
    <w:rsid w:val="00B409CA"/>
    <w:rsid w:val="00B413F4"/>
    <w:rsid w:val="00B42ACD"/>
    <w:rsid w:val="00B42AFF"/>
    <w:rsid w:val="00B42C3B"/>
    <w:rsid w:val="00B430B7"/>
    <w:rsid w:val="00B43793"/>
    <w:rsid w:val="00B44264"/>
    <w:rsid w:val="00B444DB"/>
    <w:rsid w:val="00B448A8"/>
    <w:rsid w:val="00B4512F"/>
    <w:rsid w:val="00B45243"/>
    <w:rsid w:val="00B45649"/>
    <w:rsid w:val="00B45678"/>
    <w:rsid w:val="00B4586B"/>
    <w:rsid w:val="00B45A15"/>
    <w:rsid w:val="00B4620C"/>
    <w:rsid w:val="00B469ED"/>
    <w:rsid w:val="00B46A6D"/>
    <w:rsid w:val="00B46B3E"/>
    <w:rsid w:val="00B46D2B"/>
    <w:rsid w:val="00B46ED4"/>
    <w:rsid w:val="00B47508"/>
    <w:rsid w:val="00B47665"/>
    <w:rsid w:val="00B47AC2"/>
    <w:rsid w:val="00B47D11"/>
    <w:rsid w:val="00B502E0"/>
    <w:rsid w:val="00B50C6D"/>
    <w:rsid w:val="00B51316"/>
    <w:rsid w:val="00B51710"/>
    <w:rsid w:val="00B5211E"/>
    <w:rsid w:val="00B5238E"/>
    <w:rsid w:val="00B52C36"/>
    <w:rsid w:val="00B52DDC"/>
    <w:rsid w:val="00B5324B"/>
    <w:rsid w:val="00B535C8"/>
    <w:rsid w:val="00B53D0C"/>
    <w:rsid w:val="00B54001"/>
    <w:rsid w:val="00B54970"/>
    <w:rsid w:val="00B54999"/>
    <w:rsid w:val="00B55087"/>
    <w:rsid w:val="00B55977"/>
    <w:rsid w:val="00B55C40"/>
    <w:rsid w:val="00B5601F"/>
    <w:rsid w:val="00B5660F"/>
    <w:rsid w:val="00B57266"/>
    <w:rsid w:val="00B57571"/>
    <w:rsid w:val="00B57799"/>
    <w:rsid w:val="00B60419"/>
    <w:rsid w:val="00B604E6"/>
    <w:rsid w:val="00B605E5"/>
    <w:rsid w:val="00B60F13"/>
    <w:rsid w:val="00B61D88"/>
    <w:rsid w:val="00B6208D"/>
    <w:rsid w:val="00B620F9"/>
    <w:rsid w:val="00B62924"/>
    <w:rsid w:val="00B62C1D"/>
    <w:rsid w:val="00B62CA1"/>
    <w:rsid w:val="00B62CCE"/>
    <w:rsid w:val="00B62D3B"/>
    <w:rsid w:val="00B62DED"/>
    <w:rsid w:val="00B63E78"/>
    <w:rsid w:val="00B643BF"/>
    <w:rsid w:val="00B646BB"/>
    <w:rsid w:val="00B64D73"/>
    <w:rsid w:val="00B65477"/>
    <w:rsid w:val="00B65A58"/>
    <w:rsid w:val="00B65B3E"/>
    <w:rsid w:val="00B65D8A"/>
    <w:rsid w:val="00B65F4D"/>
    <w:rsid w:val="00B66255"/>
    <w:rsid w:val="00B66269"/>
    <w:rsid w:val="00B663B2"/>
    <w:rsid w:val="00B6676F"/>
    <w:rsid w:val="00B67E8B"/>
    <w:rsid w:val="00B70035"/>
    <w:rsid w:val="00B70640"/>
    <w:rsid w:val="00B707BA"/>
    <w:rsid w:val="00B70A95"/>
    <w:rsid w:val="00B71AA4"/>
    <w:rsid w:val="00B71D19"/>
    <w:rsid w:val="00B73A26"/>
    <w:rsid w:val="00B73C1A"/>
    <w:rsid w:val="00B73EFE"/>
    <w:rsid w:val="00B73F7E"/>
    <w:rsid w:val="00B743BD"/>
    <w:rsid w:val="00B74C0B"/>
    <w:rsid w:val="00B74FF0"/>
    <w:rsid w:val="00B7511F"/>
    <w:rsid w:val="00B75A37"/>
    <w:rsid w:val="00B75BB1"/>
    <w:rsid w:val="00B765C7"/>
    <w:rsid w:val="00B76E22"/>
    <w:rsid w:val="00B77ADE"/>
    <w:rsid w:val="00B77BB3"/>
    <w:rsid w:val="00B80011"/>
    <w:rsid w:val="00B801F9"/>
    <w:rsid w:val="00B80553"/>
    <w:rsid w:val="00B807D7"/>
    <w:rsid w:val="00B80848"/>
    <w:rsid w:val="00B809B2"/>
    <w:rsid w:val="00B8139C"/>
    <w:rsid w:val="00B8148C"/>
    <w:rsid w:val="00B814A8"/>
    <w:rsid w:val="00B81528"/>
    <w:rsid w:val="00B81640"/>
    <w:rsid w:val="00B8171B"/>
    <w:rsid w:val="00B81855"/>
    <w:rsid w:val="00B81D3C"/>
    <w:rsid w:val="00B81F14"/>
    <w:rsid w:val="00B82155"/>
    <w:rsid w:val="00B82268"/>
    <w:rsid w:val="00B8237D"/>
    <w:rsid w:val="00B82662"/>
    <w:rsid w:val="00B82C46"/>
    <w:rsid w:val="00B83116"/>
    <w:rsid w:val="00B83293"/>
    <w:rsid w:val="00B8368C"/>
    <w:rsid w:val="00B83940"/>
    <w:rsid w:val="00B849EC"/>
    <w:rsid w:val="00B84BA7"/>
    <w:rsid w:val="00B84DBB"/>
    <w:rsid w:val="00B8504C"/>
    <w:rsid w:val="00B851B6"/>
    <w:rsid w:val="00B85302"/>
    <w:rsid w:val="00B86458"/>
    <w:rsid w:val="00B86784"/>
    <w:rsid w:val="00B86ADE"/>
    <w:rsid w:val="00B870D2"/>
    <w:rsid w:val="00B874E1"/>
    <w:rsid w:val="00B87A50"/>
    <w:rsid w:val="00B87A52"/>
    <w:rsid w:val="00B87E41"/>
    <w:rsid w:val="00B90866"/>
    <w:rsid w:val="00B90D83"/>
    <w:rsid w:val="00B910F8"/>
    <w:rsid w:val="00B915C2"/>
    <w:rsid w:val="00B91CE1"/>
    <w:rsid w:val="00B92547"/>
    <w:rsid w:val="00B92FB8"/>
    <w:rsid w:val="00B92FF9"/>
    <w:rsid w:val="00B9322C"/>
    <w:rsid w:val="00B933D7"/>
    <w:rsid w:val="00B9347A"/>
    <w:rsid w:val="00B93C28"/>
    <w:rsid w:val="00B93CC4"/>
    <w:rsid w:val="00B941E6"/>
    <w:rsid w:val="00B94583"/>
    <w:rsid w:val="00B94763"/>
    <w:rsid w:val="00B956A3"/>
    <w:rsid w:val="00B9619E"/>
    <w:rsid w:val="00B963D4"/>
    <w:rsid w:val="00B965DE"/>
    <w:rsid w:val="00B967F5"/>
    <w:rsid w:val="00B9777D"/>
    <w:rsid w:val="00BA0046"/>
    <w:rsid w:val="00BA00B2"/>
    <w:rsid w:val="00BA028E"/>
    <w:rsid w:val="00BA09D3"/>
    <w:rsid w:val="00BA09F8"/>
    <w:rsid w:val="00BA128D"/>
    <w:rsid w:val="00BA1772"/>
    <w:rsid w:val="00BA1782"/>
    <w:rsid w:val="00BA1C1A"/>
    <w:rsid w:val="00BA1CD7"/>
    <w:rsid w:val="00BA244A"/>
    <w:rsid w:val="00BA2ED5"/>
    <w:rsid w:val="00BA2F39"/>
    <w:rsid w:val="00BA3A70"/>
    <w:rsid w:val="00BA3A75"/>
    <w:rsid w:val="00BA3C5E"/>
    <w:rsid w:val="00BA4457"/>
    <w:rsid w:val="00BA45A9"/>
    <w:rsid w:val="00BA4ACD"/>
    <w:rsid w:val="00BA4CDD"/>
    <w:rsid w:val="00BA520C"/>
    <w:rsid w:val="00BA5AC9"/>
    <w:rsid w:val="00BA6012"/>
    <w:rsid w:val="00BA6679"/>
    <w:rsid w:val="00BA6745"/>
    <w:rsid w:val="00BA6960"/>
    <w:rsid w:val="00BA6DA3"/>
    <w:rsid w:val="00BA74AD"/>
    <w:rsid w:val="00BA7BA3"/>
    <w:rsid w:val="00BA7C36"/>
    <w:rsid w:val="00BA7E55"/>
    <w:rsid w:val="00BB0331"/>
    <w:rsid w:val="00BB03F2"/>
    <w:rsid w:val="00BB1B41"/>
    <w:rsid w:val="00BB1C7C"/>
    <w:rsid w:val="00BB1FE9"/>
    <w:rsid w:val="00BB21C8"/>
    <w:rsid w:val="00BB25A0"/>
    <w:rsid w:val="00BB29F0"/>
    <w:rsid w:val="00BB2B77"/>
    <w:rsid w:val="00BB2CA0"/>
    <w:rsid w:val="00BB3BFD"/>
    <w:rsid w:val="00BB3DD8"/>
    <w:rsid w:val="00BB425C"/>
    <w:rsid w:val="00BB4875"/>
    <w:rsid w:val="00BB49D5"/>
    <w:rsid w:val="00BB4D4D"/>
    <w:rsid w:val="00BB5025"/>
    <w:rsid w:val="00BB55E1"/>
    <w:rsid w:val="00BB5FD2"/>
    <w:rsid w:val="00BB5FDE"/>
    <w:rsid w:val="00BB63FF"/>
    <w:rsid w:val="00BB645B"/>
    <w:rsid w:val="00BB67CA"/>
    <w:rsid w:val="00BB6A2D"/>
    <w:rsid w:val="00BB6AE8"/>
    <w:rsid w:val="00BB6DC7"/>
    <w:rsid w:val="00BB71D6"/>
    <w:rsid w:val="00BC0973"/>
    <w:rsid w:val="00BC0A83"/>
    <w:rsid w:val="00BC0C7D"/>
    <w:rsid w:val="00BC1157"/>
    <w:rsid w:val="00BC13D6"/>
    <w:rsid w:val="00BC181A"/>
    <w:rsid w:val="00BC1C80"/>
    <w:rsid w:val="00BC1FC1"/>
    <w:rsid w:val="00BC20D8"/>
    <w:rsid w:val="00BC2B02"/>
    <w:rsid w:val="00BC333F"/>
    <w:rsid w:val="00BC383B"/>
    <w:rsid w:val="00BC42D8"/>
    <w:rsid w:val="00BC4300"/>
    <w:rsid w:val="00BC5278"/>
    <w:rsid w:val="00BC5A30"/>
    <w:rsid w:val="00BC60D1"/>
    <w:rsid w:val="00BC6C9F"/>
    <w:rsid w:val="00BC6CF5"/>
    <w:rsid w:val="00BC6F9D"/>
    <w:rsid w:val="00BC7EC6"/>
    <w:rsid w:val="00BC7FC8"/>
    <w:rsid w:val="00BD0AF7"/>
    <w:rsid w:val="00BD10EA"/>
    <w:rsid w:val="00BD126A"/>
    <w:rsid w:val="00BD17F3"/>
    <w:rsid w:val="00BD19E4"/>
    <w:rsid w:val="00BD1BE8"/>
    <w:rsid w:val="00BD1ECD"/>
    <w:rsid w:val="00BD204C"/>
    <w:rsid w:val="00BD2E6D"/>
    <w:rsid w:val="00BD328A"/>
    <w:rsid w:val="00BD33C1"/>
    <w:rsid w:val="00BD445F"/>
    <w:rsid w:val="00BD46D3"/>
    <w:rsid w:val="00BD4C7B"/>
    <w:rsid w:val="00BD548F"/>
    <w:rsid w:val="00BD5525"/>
    <w:rsid w:val="00BD57F2"/>
    <w:rsid w:val="00BD5EC6"/>
    <w:rsid w:val="00BD61B7"/>
    <w:rsid w:val="00BD648F"/>
    <w:rsid w:val="00BD64D6"/>
    <w:rsid w:val="00BD6F1F"/>
    <w:rsid w:val="00BD6FE6"/>
    <w:rsid w:val="00BD72EF"/>
    <w:rsid w:val="00BD7607"/>
    <w:rsid w:val="00BD7AA1"/>
    <w:rsid w:val="00BD7B8C"/>
    <w:rsid w:val="00BD7E6B"/>
    <w:rsid w:val="00BE0441"/>
    <w:rsid w:val="00BE0AF6"/>
    <w:rsid w:val="00BE0E9D"/>
    <w:rsid w:val="00BE1CCB"/>
    <w:rsid w:val="00BE1DE4"/>
    <w:rsid w:val="00BE31EC"/>
    <w:rsid w:val="00BE323F"/>
    <w:rsid w:val="00BE3717"/>
    <w:rsid w:val="00BE38FB"/>
    <w:rsid w:val="00BE39E3"/>
    <w:rsid w:val="00BE495A"/>
    <w:rsid w:val="00BE4D69"/>
    <w:rsid w:val="00BE4E73"/>
    <w:rsid w:val="00BE513B"/>
    <w:rsid w:val="00BE557C"/>
    <w:rsid w:val="00BE598F"/>
    <w:rsid w:val="00BE68D3"/>
    <w:rsid w:val="00BF025B"/>
    <w:rsid w:val="00BF0790"/>
    <w:rsid w:val="00BF0FC4"/>
    <w:rsid w:val="00BF10BE"/>
    <w:rsid w:val="00BF1846"/>
    <w:rsid w:val="00BF1C99"/>
    <w:rsid w:val="00BF20E0"/>
    <w:rsid w:val="00BF26DB"/>
    <w:rsid w:val="00BF2A48"/>
    <w:rsid w:val="00BF2DD5"/>
    <w:rsid w:val="00BF3E06"/>
    <w:rsid w:val="00BF3FED"/>
    <w:rsid w:val="00BF4268"/>
    <w:rsid w:val="00BF4313"/>
    <w:rsid w:val="00BF4FFE"/>
    <w:rsid w:val="00BF5C7F"/>
    <w:rsid w:val="00BF6410"/>
    <w:rsid w:val="00BF6433"/>
    <w:rsid w:val="00BF6832"/>
    <w:rsid w:val="00BF6BA4"/>
    <w:rsid w:val="00BF6EA7"/>
    <w:rsid w:val="00BF7360"/>
    <w:rsid w:val="00BF7790"/>
    <w:rsid w:val="00BF7B8A"/>
    <w:rsid w:val="00BF7BE0"/>
    <w:rsid w:val="00BF7D43"/>
    <w:rsid w:val="00BF7D78"/>
    <w:rsid w:val="00C00936"/>
    <w:rsid w:val="00C013BE"/>
    <w:rsid w:val="00C019A5"/>
    <w:rsid w:val="00C021F2"/>
    <w:rsid w:val="00C023B3"/>
    <w:rsid w:val="00C025C1"/>
    <w:rsid w:val="00C026A6"/>
    <w:rsid w:val="00C02903"/>
    <w:rsid w:val="00C02978"/>
    <w:rsid w:val="00C02AFE"/>
    <w:rsid w:val="00C02B13"/>
    <w:rsid w:val="00C0355A"/>
    <w:rsid w:val="00C03757"/>
    <w:rsid w:val="00C03F1E"/>
    <w:rsid w:val="00C05B48"/>
    <w:rsid w:val="00C05E60"/>
    <w:rsid w:val="00C063D1"/>
    <w:rsid w:val="00C07618"/>
    <w:rsid w:val="00C07F0E"/>
    <w:rsid w:val="00C105DB"/>
    <w:rsid w:val="00C106D2"/>
    <w:rsid w:val="00C10764"/>
    <w:rsid w:val="00C10B77"/>
    <w:rsid w:val="00C10E52"/>
    <w:rsid w:val="00C11890"/>
    <w:rsid w:val="00C118A1"/>
    <w:rsid w:val="00C118B8"/>
    <w:rsid w:val="00C11A8C"/>
    <w:rsid w:val="00C11C21"/>
    <w:rsid w:val="00C11CCE"/>
    <w:rsid w:val="00C12044"/>
    <w:rsid w:val="00C1253F"/>
    <w:rsid w:val="00C128ED"/>
    <w:rsid w:val="00C128FF"/>
    <w:rsid w:val="00C12958"/>
    <w:rsid w:val="00C12A5F"/>
    <w:rsid w:val="00C12AA0"/>
    <w:rsid w:val="00C12DFA"/>
    <w:rsid w:val="00C12E87"/>
    <w:rsid w:val="00C12F35"/>
    <w:rsid w:val="00C13544"/>
    <w:rsid w:val="00C1363E"/>
    <w:rsid w:val="00C141F4"/>
    <w:rsid w:val="00C144A0"/>
    <w:rsid w:val="00C14C08"/>
    <w:rsid w:val="00C1554D"/>
    <w:rsid w:val="00C16007"/>
    <w:rsid w:val="00C16681"/>
    <w:rsid w:val="00C168CD"/>
    <w:rsid w:val="00C16A12"/>
    <w:rsid w:val="00C17823"/>
    <w:rsid w:val="00C17BE9"/>
    <w:rsid w:val="00C2097B"/>
    <w:rsid w:val="00C210A3"/>
    <w:rsid w:val="00C212EC"/>
    <w:rsid w:val="00C21FC4"/>
    <w:rsid w:val="00C2203E"/>
    <w:rsid w:val="00C22539"/>
    <w:rsid w:val="00C237F3"/>
    <w:rsid w:val="00C239BA"/>
    <w:rsid w:val="00C23C66"/>
    <w:rsid w:val="00C23DC7"/>
    <w:rsid w:val="00C240B5"/>
    <w:rsid w:val="00C24487"/>
    <w:rsid w:val="00C248B9"/>
    <w:rsid w:val="00C24A46"/>
    <w:rsid w:val="00C24F00"/>
    <w:rsid w:val="00C24FF8"/>
    <w:rsid w:val="00C255EF"/>
    <w:rsid w:val="00C258A7"/>
    <w:rsid w:val="00C25BDC"/>
    <w:rsid w:val="00C2618F"/>
    <w:rsid w:val="00C262D0"/>
    <w:rsid w:val="00C262E3"/>
    <w:rsid w:val="00C268B7"/>
    <w:rsid w:val="00C27255"/>
    <w:rsid w:val="00C2770D"/>
    <w:rsid w:val="00C27BBC"/>
    <w:rsid w:val="00C304BC"/>
    <w:rsid w:val="00C304F3"/>
    <w:rsid w:val="00C30735"/>
    <w:rsid w:val="00C30A44"/>
    <w:rsid w:val="00C30E6C"/>
    <w:rsid w:val="00C31322"/>
    <w:rsid w:val="00C31534"/>
    <w:rsid w:val="00C316E8"/>
    <w:rsid w:val="00C317F1"/>
    <w:rsid w:val="00C31BF3"/>
    <w:rsid w:val="00C3202C"/>
    <w:rsid w:val="00C32C21"/>
    <w:rsid w:val="00C33B74"/>
    <w:rsid w:val="00C34054"/>
    <w:rsid w:val="00C3416A"/>
    <w:rsid w:val="00C343DE"/>
    <w:rsid w:val="00C34491"/>
    <w:rsid w:val="00C3483F"/>
    <w:rsid w:val="00C34C90"/>
    <w:rsid w:val="00C34DB5"/>
    <w:rsid w:val="00C34E25"/>
    <w:rsid w:val="00C36A87"/>
    <w:rsid w:val="00C36BA4"/>
    <w:rsid w:val="00C36DA4"/>
    <w:rsid w:val="00C3705D"/>
    <w:rsid w:val="00C37428"/>
    <w:rsid w:val="00C37A2A"/>
    <w:rsid w:val="00C37C39"/>
    <w:rsid w:val="00C40C0D"/>
    <w:rsid w:val="00C40E4F"/>
    <w:rsid w:val="00C415E9"/>
    <w:rsid w:val="00C423C1"/>
    <w:rsid w:val="00C4264A"/>
    <w:rsid w:val="00C42A64"/>
    <w:rsid w:val="00C42B95"/>
    <w:rsid w:val="00C43469"/>
    <w:rsid w:val="00C43C52"/>
    <w:rsid w:val="00C43FD3"/>
    <w:rsid w:val="00C440C9"/>
    <w:rsid w:val="00C4455A"/>
    <w:rsid w:val="00C446F3"/>
    <w:rsid w:val="00C44CC5"/>
    <w:rsid w:val="00C454FF"/>
    <w:rsid w:val="00C45503"/>
    <w:rsid w:val="00C46651"/>
    <w:rsid w:val="00C46799"/>
    <w:rsid w:val="00C46961"/>
    <w:rsid w:val="00C47102"/>
    <w:rsid w:val="00C472C7"/>
    <w:rsid w:val="00C47954"/>
    <w:rsid w:val="00C4798B"/>
    <w:rsid w:val="00C47B96"/>
    <w:rsid w:val="00C47BEA"/>
    <w:rsid w:val="00C5007F"/>
    <w:rsid w:val="00C50445"/>
    <w:rsid w:val="00C504E5"/>
    <w:rsid w:val="00C50673"/>
    <w:rsid w:val="00C5083E"/>
    <w:rsid w:val="00C50CE4"/>
    <w:rsid w:val="00C50E17"/>
    <w:rsid w:val="00C51054"/>
    <w:rsid w:val="00C51940"/>
    <w:rsid w:val="00C53079"/>
    <w:rsid w:val="00C53F60"/>
    <w:rsid w:val="00C54134"/>
    <w:rsid w:val="00C542F6"/>
    <w:rsid w:val="00C54F58"/>
    <w:rsid w:val="00C55A60"/>
    <w:rsid w:val="00C56917"/>
    <w:rsid w:val="00C572CA"/>
    <w:rsid w:val="00C57517"/>
    <w:rsid w:val="00C57B4F"/>
    <w:rsid w:val="00C60BE4"/>
    <w:rsid w:val="00C60E24"/>
    <w:rsid w:val="00C610DC"/>
    <w:rsid w:val="00C616D6"/>
    <w:rsid w:val="00C61C5C"/>
    <w:rsid w:val="00C61F8D"/>
    <w:rsid w:val="00C622C0"/>
    <w:rsid w:val="00C623AD"/>
    <w:rsid w:val="00C62512"/>
    <w:rsid w:val="00C629F0"/>
    <w:rsid w:val="00C62B47"/>
    <w:rsid w:val="00C62F06"/>
    <w:rsid w:val="00C62FF9"/>
    <w:rsid w:val="00C637AF"/>
    <w:rsid w:val="00C63811"/>
    <w:rsid w:val="00C639C1"/>
    <w:rsid w:val="00C63EF3"/>
    <w:rsid w:val="00C64F1D"/>
    <w:rsid w:val="00C65075"/>
    <w:rsid w:val="00C651F2"/>
    <w:rsid w:val="00C658D6"/>
    <w:rsid w:val="00C65904"/>
    <w:rsid w:val="00C65ED6"/>
    <w:rsid w:val="00C66886"/>
    <w:rsid w:val="00C66CE7"/>
    <w:rsid w:val="00C700F8"/>
    <w:rsid w:val="00C70771"/>
    <w:rsid w:val="00C71218"/>
    <w:rsid w:val="00C7162A"/>
    <w:rsid w:val="00C71892"/>
    <w:rsid w:val="00C728B7"/>
    <w:rsid w:val="00C733B5"/>
    <w:rsid w:val="00C7342A"/>
    <w:rsid w:val="00C73973"/>
    <w:rsid w:val="00C73F5F"/>
    <w:rsid w:val="00C74364"/>
    <w:rsid w:val="00C759F1"/>
    <w:rsid w:val="00C766D5"/>
    <w:rsid w:val="00C76D52"/>
    <w:rsid w:val="00C7719B"/>
    <w:rsid w:val="00C80798"/>
    <w:rsid w:val="00C809AF"/>
    <w:rsid w:val="00C80DEB"/>
    <w:rsid w:val="00C819DC"/>
    <w:rsid w:val="00C81A88"/>
    <w:rsid w:val="00C81F7D"/>
    <w:rsid w:val="00C820F4"/>
    <w:rsid w:val="00C823C0"/>
    <w:rsid w:val="00C82AA2"/>
    <w:rsid w:val="00C82D7D"/>
    <w:rsid w:val="00C82E20"/>
    <w:rsid w:val="00C82E53"/>
    <w:rsid w:val="00C8417B"/>
    <w:rsid w:val="00C84AA0"/>
    <w:rsid w:val="00C85006"/>
    <w:rsid w:val="00C86864"/>
    <w:rsid w:val="00C87487"/>
    <w:rsid w:val="00C877D8"/>
    <w:rsid w:val="00C87A4E"/>
    <w:rsid w:val="00C90400"/>
    <w:rsid w:val="00C90F6C"/>
    <w:rsid w:val="00C91FF4"/>
    <w:rsid w:val="00C9291F"/>
    <w:rsid w:val="00C930EC"/>
    <w:rsid w:val="00C932DB"/>
    <w:rsid w:val="00C93398"/>
    <w:rsid w:val="00C93A54"/>
    <w:rsid w:val="00C93AE6"/>
    <w:rsid w:val="00C93E60"/>
    <w:rsid w:val="00C93FF7"/>
    <w:rsid w:val="00C94060"/>
    <w:rsid w:val="00C941A2"/>
    <w:rsid w:val="00C942F3"/>
    <w:rsid w:val="00C94CBC"/>
    <w:rsid w:val="00C94E86"/>
    <w:rsid w:val="00C94FDC"/>
    <w:rsid w:val="00C95160"/>
    <w:rsid w:val="00C95265"/>
    <w:rsid w:val="00C953D7"/>
    <w:rsid w:val="00C959CA"/>
    <w:rsid w:val="00C95C69"/>
    <w:rsid w:val="00C95FCC"/>
    <w:rsid w:val="00C95FD3"/>
    <w:rsid w:val="00C96315"/>
    <w:rsid w:val="00C96BED"/>
    <w:rsid w:val="00C96CF5"/>
    <w:rsid w:val="00C96E41"/>
    <w:rsid w:val="00C9747C"/>
    <w:rsid w:val="00C9765F"/>
    <w:rsid w:val="00C978A8"/>
    <w:rsid w:val="00CA00D2"/>
    <w:rsid w:val="00CA0642"/>
    <w:rsid w:val="00CA0790"/>
    <w:rsid w:val="00CA0BFF"/>
    <w:rsid w:val="00CA136C"/>
    <w:rsid w:val="00CA174E"/>
    <w:rsid w:val="00CA1C85"/>
    <w:rsid w:val="00CA24D9"/>
    <w:rsid w:val="00CA2683"/>
    <w:rsid w:val="00CA2B39"/>
    <w:rsid w:val="00CA30A5"/>
    <w:rsid w:val="00CA3151"/>
    <w:rsid w:val="00CA37DA"/>
    <w:rsid w:val="00CA37FF"/>
    <w:rsid w:val="00CA42AC"/>
    <w:rsid w:val="00CA4893"/>
    <w:rsid w:val="00CA632A"/>
    <w:rsid w:val="00CA6E46"/>
    <w:rsid w:val="00CA6EB2"/>
    <w:rsid w:val="00CA6FB8"/>
    <w:rsid w:val="00CA6FC3"/>
    <w:rsid w:val="00CA7241"/>
    <w:rsid w:val="00CA7D51"/>
    <w:rsid w:val="00CA7DB0"/>
    <w:rsid w:val="00CB0518"/>
    <w:rsid w:val="00CB0520"/>
    <w:rsid w:val="00CB0704"/>
    <w:rsid w:val="00CB094F"/>
    <w:rsid w:val="00CB0BDF"/>
    <w:rsid w:val="00CB1385"/>
    <w:rsid w:val="00CB20F2"/>
    <w:rsid w:val="00CB233C"/>
    <w:rsid w:val="00CB31BD"/>
    <w:rsid w:val="00CB34DA"/>
    <w:rsid w:val="00CB384F"/>
    <w:rsid w:val="00CB3B9A"/>
    <w:rsid w:val="00CB3E4C"/>
    <w:rsid w:val="00CB4814"/>
    <w:rsid w:val="00CB498F"/>
    <w:rsid w:val="00CB4A44"/>
    <w:rsid w:val="00CB4DCB"/>
    <w:rsid w:val="00CB66D4"/>
    <w:rsid w:val="00CB6DC5"/>
    <w:rsid w:val="00CB7056"/>
    <w:rsid w:val="00CB7D0E"/>
    <w:rsid w:val="00CC046C"/>
    <w:rsid w:val="00CC064F"/>
    <w:rsid w:val="00CC145D"/>
    <w:rsid w:val="00CC29CA"/>
    <w:rsid w:val="00CC2C06"/>
    <w:rsid w:val="00CC2E1B"/>
    <w:rsid w:val="00CC35D8"/>
    <w:rsid w:val="00CC35E0"/>
    <w:rsid w:val="00CC3612"/>
    <w:rsid w:val="00CC3681"/>
    <w:rsid w:val="00CC3F51"/>
    <w:rsid w:val="00CC468D"/>
    <w:rsid w:val="00CC478B"/>
    <w:rsid w:val="00CC4841"/>
    <w:rsid w:val="00CC4B18"/>
    <w:rsid w:val="00CC5326"/>
    <w:rsid w:val="00CC609D"/>
    <w:rsid w:val="00CC6A55"/>
    <w:rsid w:val="00CC6AA7"/>
    <w:rsid w:val="00CC6F63"/>
    <w:rsid w:val="00CC6FAC"/>
    <w:rsid w:val="00CC7106"/>
    <w:rsid w:val="00CC75D8"/>
    <w:rsid w:val="00CC7E29"/>
    <w:rsid w:val="00CD02FD"/>
    <w:rsid w:val="00CD053F"/>
    <w:rsid w:val="00CD07CD"/>
    <w:rsid w:val="00CD0F6D"/>
    <w:rsid w:val="00CD12C2"/>
    <w:rsid w:val="00CD19A7"/>
    <w:rsid w:val="00CD1D76"/>
    <w:rsid w:val="00CD2976"/>
    <w:rsid w:val="00CD2BCE"/>
    <w:rsid w:val="00CD3B05"/>
    <w:rsid w:val="00CD3F5A"/>
    <w:rsid w:val="00CD47A3"/>
    <w:rsid w:val="00CD4932"/>
    <w:rsid w:val="00CD51A2"/>
    <w:rsid w:val="00CD544F"/>
    <w:rsid w:val="00CD56B2"/>
    <w:rsid w:val="00CD6535"/>
    <w:rsid w:val="00CD6B1E"/>
    <w:rsid w:val="00CD6B38"/>
    <w:rsid w:val="00CD6EBE"/>
    <w:rsid w:val="00CD70F7"/>
    <w:rsid w:val="00CD7C8D"/>
    <w:rsid w:val="00CD7D36"/>
    <w:rsid w:val="00CE183A"/>
    <w:rsid w:val="00CE1BFD"/>
    <w:rsid w:val="00CE2049"/>
    <w:rsid w:val="00CE21BE"/>
    <w:rsid w:val="00CE2903"/>
    <w:rsid w:val="00CE2F3B"/>
    <w:rsid w:val="00CE2F5F"/>
    <w:rsid w:val="00CE309C"/>
    <w:rsid w:val="00CE3621"/>
    <w:rsid w:val="00CE3987"/>
    <w:rsid w:val="00CE3B74"/>
    <w:rsid w:val="00CE42C6"/>
    <w:rsid w:val="00CE4FA6"/>
    <w:rsid w:val="00CE5346"/>
    <w:rsid w:val="00CE53EA"/>
    <w:rsid w:val="00CE595F"/>
    <w:rsid w:val="00CE5D2C"/>
    <w:rsid w:val="00CE636F"/>
    <w:rsid w:val="00CE639D"/>
    <w:rsid w:val="00CE65B5"/>
    <w:rsid w:val="00CE6765"/>
    <w:rsid w:val="00CE689E"/>
    <w:rsid w:val="00CE6E6F"/>
    <w:rsid w:val="00CE70E2"/>
    <w:rsid w:val="00CE72F7"/>
    <w:rsid w:val="00CE7883"/>
    <w:rsid w:val="00CE7A01"/>
    <w:rsid w:val="00CF0563"/>
    <w:rsid w:val="00CF05D6"/>
    <w:rsid w:val="00CF0ABF"/>
    <w:rsid w:val="00CF0B53"/>
    <w:rsid w:val="00CF12F5"/>
    <w:rsid w:val="00CF13FA"/>
    <w:rsid w:val="00CF25F8"/>
    <w:rsid w:val="00CF2749"/>
    <w:rsid w:val="00CF2A7D"/>
    <w:rsid w:val="00CF2DC1"/>
    <w:rsid w:val="00CF3898"/>
    <w:rsid w:val="00CF38F8"/>
    <w:rsid w:val="00CF3CF4"/>
    <w:rsid w:val="00CF492C"/>
    <w:rsid w:val="00CF50DE"/>
    <w:rsid w:val="00CF5311"/>
    <w:rsid w:val="00CF58D7"/>
    <w:rsid w:val="00CF5B70"/>
    <w:rsid w:val="00CF6629"/>
    <w:rsid w:val="00CF705C"/>
    <w:rsid w:val="00CF75A2"/>
    <w:rsid w:val="00CF7701"/>
    <w:rsid w:val="00CF7E1E"/>
    <w:rsid w:val="00CF7FD3"/>
    <w:rsid w:val="00D00A2D"/>
    <w:rsid w:val="00D00D67"/>
    <w:rsid w:val="00D01794"/>
    <w:rsid w:val="00D01CB8"/>
    <w:rsid w:val="00D029EA"/>
    <w:rsid w:val="00D02B96"/>
    <w:rsid w:val="00D03486"/>
    <w:rsid w:val="00D037DA"/>
    <w:rsid w:val="00D04458"/>
    <w:rsid w:val="00D048EE"/>
    <w:rsid w:val="00D04C32"/>
    <w:rsid w:val="00D04F11"/>
    <w:rsid w:val="00D0542A"/>
    <w:rsid w:val="00D05C22"/>
    <w:rsid w:val="00D06078"/>
    <w:rsid w:val="00D0632D"/>
    <w:rsid w:val="00D064C4"/>
    <w:rsid w:val="00D06787"/>
    <w:rsid w:val="00D06ACA"/>
    <w:rsid w:val="00D072B7"/>
    <w:rsid w:val="00D078B5"/>
    <w:rsid w:val="00D07A63"/>
    <w:rsid w:val="00D07CB8"/>
    <w:rsid w:val="00D10404"/>
    <w:rsid w:val="00D10A34"/>
    <w:rsid w:val="00D11A32"/>
    <w:rsid w:val="00D11F0C"/>
    <w:rsid w:val="00D13E49"/>
    <w:rsid w:val="00D13F6D"/>
    <w:rsid w:val="00D145F0"/>
    <w:rsid w:val="00D14A06"/>
    <w:rsid w:val="00D14A30"/>
    <w:rsid w:val="00D1631D"/>
    <w:rsid w:val="00D16747"/>
    <w:rsid w:val="00D1764B"/>
    <w:rsid w:val="00D17703"/>
    <w:rsid w:val="00D17A78"/>
    <w:rsid w:val="00D20240"/>
    <w:rsid w:val="00D2090F"/>
    <w:rsid w:val="00D20BF8"/>
    <w:rsid w:val="00D20C70"/>
    <w:rsid w:val="00D20F78"/>
    <w:rsid w:val="00D2140D"/>
    <w:rsid w:val="00D21AB1"/>
    <w:rsid w:val="00D21C57"/>
    <w:rsid w:val="00D21CA4"/>
    <w:rsid w:val="00D221F0"/>
    <w:rsid w:val="00D222CE"/>
    <w:rsid w:val="00D22308"/>
    <w:rsid w:val="00D22A23"/>
    <w:rsid w:val="00D23080"/>
    <w:rsid w:val="00D23B0A"/>
    <w:rsid w:val="00D23FB0"/>
    <w:rsid w:val="00D244BC"/>
    <w:rsid w:val="00D24618"/>
    <w:rsid w:val="00D24C64"/>
    <w:rsid w:val="00D24ED3"/>
    <w:rsid w:val="00D25A60"/>
    <w:rsid w:val="00D25D1B"/>
    <w:rsid w:val="00D261CB"/>
    <w:rsid w:val="00D26740"/>
    <w:rsid w:val="00D267A8"/>
    <w:rsid w:val="00D27B75"/>
    <w:rsid w:val="00D3017A"/>
    <w:rsid w:val="00D3022D"/>
    <w:rsid w:val="00D30763"/>
    <w:rsid w:val="00D30AB0"/>
    <w:rsid w:val="00D30D50"/>
    <w:rsid w:val="00D3118E"/>
    <w:rsid w:val="00D31408"/>
    <w:rsid w:val="00D3159F"/>
    <w:rsid w:val="00D31A61"/>
    <w:rsid w:val="00D31E60"/>
    <w:rsid w:val="00D32305"/>
    <w:rsid w:val="00D32648"/>
    <w:rsid w:val="00D330F3"/>
    <w:rsid w:val="00D33ECF"/>
    <w:rsid w:val="00D33F7C"/>
    <w:rsid w:val="00D3441A"/>
    <w:rsid w:val="00D353D7"/>
    <w:rsid w:val="00D357B8"/>
    <w:rsid w:val="00D3596E"/>
    <w:rsid w:val="00D37211"/>
    <w:rsid w:val="00D37844"/>
    <w:rsid w:val="00D37A85"/>
    <w:rsid w:val="00D37F8B"/>
    <w:rsid w:val="00D401F8"/>
    <w:rsid w:val="00D40354"/>
    <w:rsid w:val="00D4105C"/>
    <w:rsid w:val="00D4199D"/>
    <w:rsid w:val="00D42347"/>
    <w:rsid w:val="00D4284E"/>
    <w:rsid w:val="00D42B53"/>
    <w:rsid w:val="00D43428"/>
    <w:rsid w:val="00D43786"/>
    <w:rsid w:val="00D4542D"/>
    <w:rsid w:val="00D46434"/>
    <w:rsid w:val="00D46575"/>
    <w:rsid w:val="00D4675C"/>
    <w:rsid w:val="00D46B64"/>
    <w:rsid w:val="00D46BFD"/>
    <w:rsid w:val="00D46C4F"/>
    <w:rsid w:val="00D472C1"/>
    <w:rsid w:val="00D479B2"/>
    <w:rsid w:val="00D507AC"/>
    <w:rsid w:val="00D50FEB"/>
    <w:rsid w:val="00D50FF9"/>
    <w:rsid w:val="00D515E3"/>
    <w:rsid w:val="00D51D53"/>
    <w:rsid w:val="00D51F4B"/>
    <w:rsid w:val="00D52EDA"/>
    <w:rsid w:val="00D548F7"/>
    <w:rsid w:val="00D54BB2"/>
    <w:rsid w:val="00D551E7"/>
    <w:rsid w:val="00D55711"/>
    <w:rsid w:val="00D55ADE"/>
    <w:rsid w:val="00D56189"/>
    <w:rsid w:val="00D56A11"/>
    <w:rsid w:val="00D57205"/>
    <w:rsid w:val="00D57707"/>
    <w:rsid w:val="00D57778"/>
    <w:rsid w:val="00D57A9B"/>
    <w:rsid w:val="00D57BBE"/>
    <w:rsid w:val="00D6002A"/>
    <w:rsid w:val="00D60245"/>
    <w:rsid w:val="00D603B9"/>
    <w:rsid w:val="00D60478"/>
    <w:rsid w:val="00D60A2E"/>
    <w:rsid w:val="00D60B0F"/>
    <w:rsid w:val="00D61C3B"/>
    <w:rsid w:val="00D61EC7"/>
    <w:rsid w:val="00D627DD"/>
    <w:rsid w:val="00D62F09"/>
    <w:rsid w:val="00D63338"/>
    <w:rsid w:val="00D64241"/>
    <w:rsid w:val="00D64786"/>
    <w:rsid w:val="00D64F2C"/>
    <w:rsid w:val="00D65895"/>
    <w:rsid w:val="00D65B81"/>
    <w:rsid w:val="00D6609D"/>
    <w:rsid w:val="00D6651F"/>
    <w:rsid w:val="00D6680C"/>
    <w:rsid w:val="00D66E7E"/>
    <w:rsid w:val="00D66F27"/>
    <w:rsid w:val="00D6709E"/>
    <w:rsid w:val="00D672C7"/>
    <w:rsid w:val="00D7029F"/>
    <w:rsid w:val="00D70487"/>
    <w:rsid w:val="00D70961"/>
    <w:rsid w:val="00D71179"/>
    <w:rsid w:val="00D713F3"/>
    <w:rsid w:val="00D71CE0"/>
    <w:rsid w:val="00D72226"/>
    <w:rsid w:val="00D728CE"/>
    <w:rsid w:val="00D72DDF"/>
    <w:rsid w:val="00D72F2E"/>
    <w:rsid w:val="00D732A3"/>
    <w:rsid w:val="00D7359A"/>
    <w:rsid w:val="00D73873"/>
    <w:rsid w:val="00D73899"/>
    <w:rsid w:val="00D739E9"/>
    <w:rsid w:val="00D73F0A"/>
    <w:rsid w:val="00D7423C"/>
    <w:rsid w:val="00D742A8"/>
    <w:rsid w:val="00D74819"/>
    <w:rsid w:val="00D74BA0"/>
    <w:rsid w:val="00D74CD4"/>
    <w:rsid w:val="00D753E6"/>
    <w:rsid w:val="00D7559A"/>
    <w:rsid w:val="00D773DA"/>
    <w:rsid w:val="00D80C01"/>
    <w:rsid w:val="00D80ECB"/>
    <w:rsid w:val="00D8126C"/>
    <w:rsid w:val="00D813DE"/>
    <w:rsid w:val="00D81EF3"/>
    <w:rsid w:val="00D827FB"/>
    <w:rsid w:val="00D83122"/>
    <w:rsid w:val="00D83A8F"/>
    <w:rsid w:val="00D848B2"/>
    <w:rsid w:val="00D84B12"/>
    <w:rsid w:val="00D84B81"/>
    <w:rsid w:val="00D85BB0"/>
    <w:rsid w:val="00D86070"/>
    <w:rsid w:val="00D86166"/>
    <w:rsid w:val="00D86344"/>
    <w:rsid w:val="00D864C9"/>
    <w:rsid w:val="00D868D3"/>
    <w:rsid w:val="00D86AC3"/>
    <w:rsid w:val="00D87342"/>
    <w:rsid w:val="00D87B64"/>
    <w:rsid w:val="00D87EB3"/>
    <w:rsid w:val="00D906E6"/>
    <w:rsid w:val="00D90763"/>
    <w:rsid w:val="00D90835"/>
    <w:rsid w:val="00D915DC"/>
    <w:rsid w:val="00D91631"/>
    <w:rsid w:val="00D917B1"/>
    <w:rsid w:val="00D923A9"/>
    <w:rsid w:val="00D924A6"/>
    <w:rsid w:val="00D9255E"/>
    <w:rsid w:val="00D92D16"/>
    <w:rsid w:val="00D92F07"/>
    <w:rsid w:val="00D93DDC"/>
    <w:rsid w:val="00D942DD"/>
    <w:rsid w:val="00D944C3"/>
    <w:rsid w:val="00D945D4"/>
    <w:rsid w:val="00D94930"/>
    <w:rsid w:val="00D9514A"/>
    <w:rsid w:val="00D95165"/>
    <w:rsid w:val="00D95B0E"/>
    <w:rsid w:val="00D95D87"/>
    <w:rsid w:val="00D97087"/>
    <w:rsid w:val="00D97503"/>
    <w:rsid w:val="00D97647"/>
    <w:rsid w:val="00D977C1"/>
    <w:rsid w:val="00D97B8E"/>
    <w:rsid w:val="00D97CBD"/>
    <w:rsid w:val="00DA185A"/>
    <w:rsid w:val="00DA2256"/>
    <w:rsid w:val="00DA2384"/>
    <w:rsid w:val="00DA24C3"/>
    <w:rsid w:val="00DA25B0"/>
    <w:rsid w:val="00DA25DD"/>
    <w:rsid w:val="00DA3B25"/>
    <w:rsid w:val="00DA3CC2"/>
    <w:rsid w:val="00DA3F58"/>
    <w:rsid w:val="00DA43B9"/>
    <w:rsid w:val="00DA47AC"/>
    <w:rsid w:val="00DA4C5A"/>
    <w:rsid w:val="00DA4DE8"/>
    <w:rsid w:val="00DA5137"/>
    <w:rsid w:val="00DA55C8"/>
    <w:rsid w:val="00DA564A"/>
    <w:rsid w:val="00DA56D0"/>
    <w:rsid w:val="00DA5FE9"/>
    <w:rsid w:val="00DA60EE"/>
    <w:rsid w:val="00DA6BAF"/>
    <w:rsid w:val="00DA6E7A"/>
    <w:rsid w:val="00DA74AD"/>
    <w:rsid w:val="00DA7631"/>
    <w:rsid w:val="00DA7A9A"/>
    <w:rsid w:val="00DA7D03"/>
    <w:rsid w:val="00DB1752"/>
    <w:rsid w:val="00DB18DE"/>
    <w:rsid w:val="00DB1986"/>
    <w:rsid w:val="00DB1B16"/>
    <w:rsid w:val="00DB343B"/>
    <w:rsid w:val="00DB3684"/>
    <w:rsid w:val="00DB42A2"/>
    <w:rsid w:val="00DB431A"/>
    <w:rsid w:val="00DB5A06"/>
    <w:rsid w:val="00DB5CAD"/>
    <w:rsid w:val="00DB6418"/>
    <w:rsid w:val="00DB648A"/>
    <w:rsid w:val="00DB6A57"/>
    <w:rsid w:val="00DB6E26"/>
    <w:rsid w:val="00DB76C9"/>
    <w:rsid w:val="00DB79C7"/>
    <w:rsid w:val="00DB7AE2"/>
    <w:rsid w:val="00DB7D15"/>
    <w:rsid w:val="00DC07D1"/>
    <w:rsid w:val="00DC0DD3"/>
    <w:rsid w:val="00DC134A"/>
    <w:rsid w:val="00DC160A"/>
    <w:rsid w:val="00DC170E"/>
    <w:rsid w:val="00DC24D1"/>
    <w:rsid w:val="00DC26E2"/>
    <w:rsid w:val="00DC2900"/>
    <w:rsid w:val="00DC3084"/>
    <w:rsid w:val="00DC3CC2"/>
    <w:rsid w:val="00DC3FCA"/>
    <w:rsid w:val="00DC40D6"/>
    <w:rsid w:val="00DC4D63"/>
    <w:rsid w:val="00DC53D5"/>
    <w:rsid w:val="00DC55A5"/>
    <w:rsid w:val="00DC5D9B"/>
    <w:rsid w:val="00DC5F3F"/>
    <w:rsid w:val="00DC7081"/>
    <w:rsid w:val="00DC78B2"/>
    <w:rsid w:val="00DC7CE2"/>
    <w:rsid w:val="00DD01E0"/>
    <w:rsid w:val="00DD0A5D"/>
    <w:rsid w:val="00DD12C1"/>
    <w:rsid w:val="00DD167E"/>
    <w:rsid w:val="00DD195B"/>
    <w:rsid w:val="00DD1F9E"/>
    <w:rsid w:val="00DD2524"/>
    <w:rsid w:val="00DD29B4"/>
    <w:rsid w:val="00DD2B6C"/>
    <w:rsid w:val="00DD2C4D"/>
    <w:rsid w:val="00DD3264"/>
    <w:rsid w:val="00DD38DA"/>
    <w:rsid w:val="00DD3B1C"/>
    <w:rsid w:val="00DD3E3B"/>
    <w:rsid w:val="00DD43B3"/>
    <w:rsid w:val="00DD44EB"/>
    <w:rsid w:val="00DD4501"/>
    <w:rsid w:val="00DD4F41"/>
    <w:rsid w:val="00DD565B"/>
    <w:rsid w:val="00DD5998"/>
    <w:rsid w:val="00DD5BDF"/>
    <w:rsid w:val="00DD5FB6"/>
    <w:rsid w:val="00DD6103"/>
    <w:rsid w:val="00DD62A1"/>
    <w:rsid w:val="00DD668C"/>
    <w:rsid w:val="00DD69D1"/>
    <w:rsid w:val="00DD6CB9"/>
    <w:rsid w:val="00DD79F5"/>
    <w:rsid w:val="00DD7E58"/>
    <w:rsid w:val="00DE0C1D"/>
    <w:rsid w:val="00DE1304"/>
    <w:rsid w:val="00DE181A"/>
    <w:rsid w:val="00DE1958"/>
    <w:rsid w:val="00DE1B21"/>
    <w:rsid w:val="00DE2589"/>
    <w:rsid w:val="00DE286C"/>
    <w:rsid w:val="00DE28F9"/>
    <w:rsid w:val="00DE2918"/>
    <w:rsid w:val="00DE2C85"/>
    <w:rsid w:val="00DE300F"/>
    <w:rsid w:val="00DE30EC"/>
    <w:rsid w:val="00DE348B"/>
    <w:rsid w:val="00DE4370"/>
    <w:rsid w:val="00DE478C"/>
    <w:rsid w:val="00DE494A"/>
    <w:rsid w:val="00DE5300"/>
    <w:rsid w:val="00DE57C0"/>
    <w:rsid w:val="00DE5A72"/>
    <w:rsid w:val="00DE5E93"/>
    <w:rsid w:val="00DE6834"/>
    <w:rsid w:val="00DE6A7B"/>
    <w:rsid w:val="00DE6C53"/>
    <w:rsid w:val="00DE7494"/>
    <w:rsid w:val="00DE76A0"/>
    <w:rsid w:val="00DE7F34"/>
    <w:rsid w:val="00DF07EE"/>
    <w:rsid w:val="00DF0AD7"/>
    <w:rsid w:val="00DF1CC9"/>
    <w:rsid w:val="00DF20CF"/>
    <w:rsid w:val="00DF22EE"/>
    <w:rsid w:val="00DF24DD"/>
    <w:rsid w:val="00DF2649"/>
    <w:rsid w:val="00DF2698"/>
    <w:rsid w:val="00DF2914"/>
    <w:rsid w:val="00DF2CFA"/>
    <w:rsid w:val="00DF2D3A"/>
    <w:rsid w:val="00DF30C1"/>
    <w:rsid w:val="00DF3680"/>
    <w:rsid w:val="00DF424C"/>
    <w:rsid w:val="00DF42E7"/>
    <w:rsid w:val="00DF4E20"/>
    <w:rsid w:val="00DF5105"/>
    <w:rsid w:val="00DF51E1"/>
    <w:rsid w:val="00DF5502"/>
    <w:rsid w:val="00DF56FF"/>
    <w:rsid w:val="00DF65BB"/>
    <w:rsid w:val="00DF65CD"/>
    <w:rsid w:val="00DF65EF"/>
    <w:rsid w:val="00DF68CC"/>
    <w:rsid w:val="00DF7310"/>
    <w:rsid w:val="00DF76EC"/>
    <w:rsid w:val="00E00096"/>
    <w:rsid w:val="00E00290"/>
    <w:rsid w:val="00E00388"/>
    <w:rsid w:val="00E00743"/>
    <w:rsid w:val="00E009FE"/>
    <w:rsid w:val="00E00DE1"/>
    <w:rsid w:val="00E01009"/>
    <w:rsid w:val="00E0178A"/>
    <w:rsid w:val="00E01ABE"/>
    <w:rsid w:val="00E01F8B"/>
    <w:rsid w:val="00E02103"/>
    <w:rsid w:val="00E024C6"/>
    <w:rsid w:val="00E0279D"/>
    <w:rsid w:val="00E032CA"/>
    <w:rsid w:val="00E03D6A"/>
    <w:rsid w:val="00E048AC"/>
    <w:rsid w:val="00E0519B"/>
    <w:rsid w:val="00E063F5"/>
    <w:rsid w:val="00E0663F"/>
    <w:rsid w:val="00E066E8"/>
    <w:rsid w:val="00E0734D"/>
    <w:rsid w:val="00E101C4"/>
    <w:rsid w:val="00E1078E"/>
    <w:rsid w:val="00E10F83"/>
    <w:rsid w:val="00E118E3"/>
    <w:rsid w:val="00E11987"/>
    <w:rsid w:val="00E11C2C"/>
    <w:rsid w:val="00E12715"/>
    <w:rsid w:val="00E12D37"/>
    <w:rsid w:val="00E141FD"/>
    <w:rsid w:val="00E147FD"/>
    <w:rsid w:val="00E14C11"/>
    <w:rsid w:val="00E14EF8"/>
    <w:rsid w:val="00E14F87"/>
    <w:rsid w:val="00E15082"/>
    <w:rsid w:val="00E15298"/>
    <w:rsid w:val="00E1595C"/>
    <w:rsid w:val="00E15BAC"/>
    <w:rsid w:val="00E15CE8"/>
    <w:rsid w:val="00E15F96"/>
    <w:rsid w:val="00E16150"/>
    <w:rsid w:val="00E163F9"/>
    <w:rsid w:val="00E16DD9"/>
    <w:rsid w:val="00E16F7E"/>
    <w:rsid w:val="00E20349"/>
    <w:rsid w:val="00E20753"/>
    <w:rsid w:val="00E207D5"/>
    <w:rsid w:val="00E20CDF"/>
    <w:rsid w:val="00E20DCE"/>
    <w:rsid w:val="00E21742"/>
    <w:rsid w:val="00E21F12"/>
    <w:rsid w:val="00E21F7A"/>
    <w:rsid w:val="00E21FBD"/>
    <w:rsid w:val="00E22322"/>
    <w:rsid w:val="00E223CE"/>
    <w:rsid w:val="00E223FF"/>
    <w:rsid w:val="00E226BD"/>
    <w:rsid w:val="00E22BD3"/>
    <w:rsid w:val="00E22D0E"/>
    <w:rsid w:val="00E22E28"/>
    <w:rsid w:val="00E230C4"/>
    <w:rsid w:val="00E23319"/>
    <w:rsid w:val="00E234C2"/>
    <w:rsid w:val="00E23F5D"/>
    <w:rsid w:val="00E2435F"/>
    <w:rsid w:val="00E24634"/>
    <w:rsid w:val="00E24B25"/>
    <w:rsid w:val="00E250D7"/>
    <w:rsid w:val="00E25189"/>
    <w:rsid w:val="00E251D9"/>
    <w:rsid w:val="00E25715"/>
    <w:rsid w:val="00E25985"/>
    <w:rsid w:val="00E25CC0"/>
    <w:rsid w:val="00E25FEC"/>
    <w:rsid w:val="00E260D2"/>
    <w:rsid w:val="00E26BC2"/>
    <w:rsid w:val="00E26F3F"/>
    <w:rsid w:val="00E27219"/>
    <w:rsid w:val="00E2722F"/>
    <w:rsid w:val="00E30685"/>
    <w:rsid w:val="00E306AA"/>
    <w:rsid w:val="00E306B0"/>
    <w:rsid w:val="00E307A1"/>
    <w:rsid w:val="00E3091A"/>
    <w:rsid w:val="00E30A8B"/>
    <w:rsid w:val="00E3167A"/>
    <w:rsid w:val="00E31DFD"/>
    <w:rsid w:val="00E321B5"/>
    <w:rsid w:val="00E32597"/>
    <w:rsid w:val="00E32656"/>
    <w:rsid w:val="00E327CD"/>
    <w:rsid w:val="00E328F0"/>
    <w:rsid w:val="00E32D5C"/>
    <w:rsid w:val="00E3310A"/>
    <w:rsid w:val="00E33201"/>
    <w:rsid w:val="00E332E4"/>
    <w:rsid w:val="00E33314"/>
    <w:rsid w:val="00E333EC"/>
    <w:rsid w:val="00E338B8"/>
    <w:rsid w:val="00E33D99"/>
    <w:rsid w:val="00E34279"/>
    <w:rsid w:val="00E3430A"/>
    <w:rsid w:val="00E34390"/>
    <w:rsid w:val="00E343AD"/>
    <w:rsid w:val="00E350C3"/>
    <w:rsid w:val="00E35230"/>
    <w:rsid w:val="00E3551A"/>
    <w:rsid w:val="00E35560"/>
    <w:rsid w:val="00E355D2"/>
    <w:rsid w:val="00E355EC"/>
    <w:rsid w:val="00E3562D"/>
    <w:rsid w:val="00E358B0"/>
    <w:rsid w:val="00E358EF"/>
    <w:rsid w:val="00E36114"/>
    <w:rsid w:val="00E36EF9"/>
    <w:rsid w:val="00E37287"/>
    <w:rsid w:val="00E375D7"/>
    <w:rsid w:val="00E37632"/>
    <w:rsid w:val="00E37A61"/>
    <w:rsid w:val="00E4098E"/>
    <w:rsid w:val="00E410AB"/>
    <w:rsid w:val="00E4155C"/>
    <w:rsid w:val="00E4175A"/>
    <w:rsid w:val="00E418F3"/>
    <w:rsid w:val="00E423E4"/>
    <w:rsid w:val="00E429DC"/>
    <w:rsid w:val="00E430E6"/>
    <w:rsid w:val="00E43470"/>
    <w:rsid w:val="00E43634"/>
    <w:rsid w:val="00E4376B"/>
    <w:rsid w:val="00E4400D"/>
    <w:rsid w:val="00E4438C"/>
    <w:rsid w:val="00E4557C"/>
    <w:rsid w:val="00E4755C"/>
    <w:rsid w:val="00E475DA"/>
    <w:rsid w:val="00E47AD1"/>
    <w:rsid w:val="00E501BE"/>
    <w:rsid w:val="00E50204"/>
    <w:rsid w:val="00E5063E"/>
    <w:rsid w:val="00E50BC9"/>
    <w:rsid w:val="00E50CE4"/>
    <w:rsid w:val="00E514CE"/>
    <w:rsid w:val="00E5170D"/>
    <w:rsid w:val="00E5172E"/>
    <w:rsid w:val="00E51B43"/>
    <w:rsid w:val="00E520DA"/>
    <w:rsid w:val="00E524AE"/>
    <w:rsid w:val="00E528F1"/>
    <w:rsid w:val="00E52F3F"/>
    <w:rsid w:val="00E530A8"/>
    <w:rsid w:val="00E53178"/>
    <w:rsid w:val="00E533E7"/>
    <w:rsid w:val="00E5350F"/>
    <w:rsid w:val="00E539BC"/>
    <w:rsid w:val="00E53C29"/>
    <w:rsid w:val="00E53C6C"/>
    <w:rsid w:val="00E541ED"/>
    <w:rsid w:val="00E54C1E"/>
    <w:rsid w:val="00E54D82"/>
    <w:rsid w:val="00E55B03"/>
    <w:rsid w:val="00E55F15"/>
    <w:rsid w:val="00E56507"/>
    <w:rsid w:val="00E56BBB"/>
    <w:rsid w:val="00E56FC4"/>
    <w:rsid w:val="00E56FEC"/>
    <w:rsid w:val="00E574FC"/>
    <w:rsid w:val="00E57DB3"/>
    <w:rsid w:val="00E60C59"/>
    <w:rsid w:val="00E60F9A"/>
    <w:rsid w:val="00E61FFB"/>
    <w:rsid w:val="00E62AC2"/>
    <w:rsid w:val="00E62B3B"/>
    <w:rsid w:val="00E62B41"/>
    <w:rsid w:val="00E630C6"/>
    <w:rsid w:val="00E63AAB"/>
    <w:rsid w:val="00E63F8F"/>
    <w:rsid w:val="00E642D4"/>
    <w:rsid w:val="00E6469F"/>
    <w:rsid w:val="00E64E5D"/>
    <w:rsid w:val="00E65860"/>
    <w:rsid w:val="00E65C7A"/>
    <w:rsid w:val="00E6627C"/>
    <w:rsid w:val="00E66E9F"/>
    <w:rsid w:val="00E67791"/>
    <w:rsid w:val="00E67AC8"/>
    <w:rsid w:val="00E7065F"/>
    <w:rsid w:val="00E70D0A"/>
    <w:rsid w:val="00E71559"/>
    <w:rsid w:val="00E71A86"/>
    <w:rsid w:val="00E7221E"/>
    <w:rsid w:val="00E7222D"/>
    <w:rsid w:val="00E72B9C"/>
    <w:rsid w:val="00E73243"/>
    <w:rsid w:val="00E73256"/>
    <w:rsid w:val="00E7364B"/>
    <w:rsid w:val="00E736A8"/>
    <w:rsid w:val="00E74ADD"/>
    <w:rsid w:val="00E74BBF"/>
    <w:rsid w:val="00E75A26"/>
    <w:rsid w:val="00E76147"/>
    <w:rsid w:val="00E77D70"/>
    <w:rsid w:val="00E80A04"/>
    <w:rsid w:val="00E81432"/>
    <w:rsid w:val="00E81FF1"/>
    <w:rsid w:val="00E820B7"/>
    <w:rsid w:val="00E82A21"/>
    <w:rsid w:val="00E8383C"/>
    <w:rsid w:val="00E839FF"/>
    <w:rsid w:val="00E83E98"/>
    <w:rsid w:val="00E83EEC"/>
    <w:rsid w:val="00E84031"/>
    <w:rsid w:val="00E84856"/>
    <w:rsid w:val="00E85119"/>
    <w:rsid w:val="00E8567B"/>
    <w:rsid w:val="00E856C5"/>
    <w:rsid w:val="00E856C6"/>
    <w:rsid w:val="00E857A8"/>
    <w:rsid w:val="00E85A53"/>
    <w:rsid w:val="00E85F83"/>
    <w:rsid w:val="00E86300"/>
    <w:rsid w:val="00E866B0"/>
    <w:rsid w:val="00E872BC"/>
    <w:rsid w:val="00E90262"/>
    <w:rsid w:val="00E90E7B"/>
    <w:rsid w:val="00E91469"/>
    <w:rsid w:val="00E9168F"/>
    <w:rsid w:val="00E91D5A"/>
    <w:rsid w:val="00E92606"/>
    <w:rsid w:val="00E92898"/>
    <w:rsid w:val="00E92CD0"/>
    <w:rsid w:val="00E92D3B"/>
    <w:rsid w:val="00E92E61"/>
    <w:rsid w:val="00E93A14"/>
    <w:rsid w:val="00E94B98"/>
    <w:rsid w:val="00E94E9D"/>
    <w:rsid w:val="00E9518C"/>
    <w:rsid w:val="00E95A47"/>
    <w:rsid w:val="00E95A9D"/>
    <w:rsid w:val="00E95E20"/>
    <w:rsid w:val="00E960AB"/>
    <w:rsid w:val="00E964F9"/>
    <w:rsid w:val="00E96C94"/>
    <w:rsid w:val="00E97031"/>
    <w:rsid w:val="00E9714C"/>
    <w:rsid w:val="00E978E5"/>
    <w:rsid w:val="00E97D50"/>
    <w:rsid w:val="00EA018E"/>
    <w:rsid w:val="00EA0A3F"/>
    <w:rsid w:val="00EA0AAB"/>
    <w:rsid w:val="00EA0CB8"/>
    <w:rsid w:val="00EA0E47"/>
    <w:rsid w:val="00EA0FFA"/>
    <w:rsid w:val="00EA1783"/>
    <w:rsid w:val="00EA196B"/>
    <w:rsid w:val="00EA25CC"/>
    <w:rsid w:val="00EA2F41"/>
    <w:rsid w:val="00EA38D1"/>
    <w:rsid w:val="00EA3FB5"/>
    <w:rsid w:val="00EA4861"/>
    <w:rsid w:val="00EA4A8F"/>
    <w:rsid w:val="00EA4BEF"/>
    <w:rsid w:val="00EA4E95"/>
    <w:rsid w:val="00EA4FE8"/>
    <w:rsid w:val="00EA507F"/>
    <w:rsid w:val="00EA5726"/>
    <w:rsid w:val="00EA5E32"/>
    <w:rsid w:val="00EA6A02"/>
    <w:rsid w:val="00EA6DF8"/>
    <w:rsid w:val="00EA6E0F"/>
    <w:rsid w:val="00EA6F83"/>
    <w:rsid w:val="00EA733D"/>
    <w:rsid w:val="00EA7616"/>
    <w:rsid w:val="00EA78DC"/>
    <w:rsid w:val="00EA7991"/>
    <w:rsid w:val="00EA7B6D"/>
    <w:rsid w:val="00EB041A"/>
    <w:rsid w:val="00EB15E2"/>
    <w:rsid w:val="00EB1F3D"/>
    <w:rsid w:val="00EB2525"/>
    <w:rsid w:val="00EB2ED8"/>
    <w:rsid w:val="00EB37CD"/>
    <w:rsid w:val="00EB4337"/>
    <w:rsid w:val="00EB43C1"/>
    <w:rsid w:val="00EB45A4"/>
    <w:rsid w:val="00EB4D6D"/>
    <w:rsid w:val="00EB4F14"/>
    <w:rsid w:val="00EB58AF"/>
    <w:rsid w:val="00EB6095"/>
    <w:rsid w:val="00EB66FC"/>
    <w:rsid w:val="00EB757B"/>
    <w:rsid w:val="00EC003C"/>
    <w:rsid w:val="00EC128F"/>
    <w:rsid w:val="00EC12B4"/>
    <w:rsid w:val="00EC173A"/>
    <w:rsid w:val="00EC1DA3"/>
    <w:rsid w:val="00EC24C2"/>
    <w:rsid w:val="00EC304B"/>
    <w:rsid w:val="00EC3EFA"/>
    <w:rsid w:val="00EC3F08"/>
    <w:rsid w:val="00EC43D6"/>
    <w:rsid w:val="00EC4594"/>
    <w:rsid w:val="00EC4A92"/>
    <w:rsid w:val="00EC4D15"/>
    <w:rsid w:val="00EC4D2F"/>
    <w:rsid w:val="00EC5585"/>
    <w:rsid w:val="00EC58B4"/>
    <w:rsid w:val="00EC5A6B"/>
    <w:rsid w:val="00EC5B03"/>
    <w:rsid w:val="00EC5B25"/>
    <w:rsid w:val="00EC5B72"/>
    <w:rsid w:val="00EC5BEF"/>
    <w:rsid w:val="00EC68EC"/>
    <w:rsid w:val="00EC6EEF"/>
    <w:rsid w:val="00EC75BA"/>
    <w:rsid w:val="00EC76B1"/>
    <w:rsid w:val="00EC7A09"/>
    <w:rsid w:val="00ED0889"/>
    <w:rsid w:val="00ED0C98"/>
    <w:rsid w:val="00ED113C"/>
    <w:rsid w:val="00ED1635"/>
    <w:rsid w:val="00ED3536"/>
    <w:rsid w:val="00ED38B2"/>
    <w:rsid w:val="00ED4818"/>
    <w:rsid w:val="00ED569C"/>
    <w:rsid w:val="00ED5D32"/>
    <w:rsid w:val="00ED63FB"/>
    <w:rsid w:val="00ED662A"/>
    <w:rsid w:val="00ED6A84"/>
    <w:rsid w:val="00ED6AE0"/>
    <w:rsid w:val="00ED6FA6"/>
    <w:rsid w:val="00ED77C1"/>
    <w:rsid w:val="00ED78D7"/>
    <w:rsid w:val="00ED7B4D"/>
    <w:rsid w:val="00EE0045"/>
    <w:rsid w:val="00EE071B"/>
    <w:rsid w:val="00EE0891"/>
    <w:rsid w:val="00EE0EDD"/>
    <w:rsid w:val="00EE1327"/>
    <w:rsid w:val="00EE13AD"/>
    <w:rsid w:val="00EE1A87"/>
    <w:rsid w:val="00EE21D7"/>
    <w:rsid w:val="00EE2556"/>
    <w:rsid w:val="00EE263C"/>
    <w:rsid w:val="00EE2BB0"/>
    <w:rsid w:val="00EE375E"/>
    <w:rsid w:val="00EE3C46"/>
    <w:rsid w:val="00EE45D5"/>
    <w:rsid w:val="00EE4800"/>
    <w:rsid w:val="00EE48CE"/>
    <w:rsid w:val="00EE4B49"/>
    <w:rsid w:val="00EE4F97"/>
    <w:rsid w:val="00EE4FC1"/>
    <w:rsid w:val="00EE5772"/>
    <w:rsid w:val="00EE5DDE"/>
    <w:rsid w:val="00EE60C0"/>
    <w:rsid w:val="00EE614F"/>
    <w:rsid w:val="00EE6190"/>
    <w:rsid w:val="00EE65D4"/>
    <w:rsid w:val="00EE745B"/>
    <w:rsid w:val="00EE7E2A"/>
    <w:rsid w:val="00EF0084"/>
    <w:rsid w:val="00EF02C6"/>
    <w:rsid w:val="00EF02CC"/>
    <w:rsid w:val="00EF0655"/>
    <w:rsid w:val="00EF156A"/>
    <w:rsid w:val="00EF173A"/>
    <w:rsid w:val="00EF1CD1"/>
    <w:rsid w:val="00EF1EE8"/>
    <w:rsid w:val="00EF384E"/>
    <w:rsid w:val="00EF3C6D"/>
    <w:rsid w:val="00EF3F9F"/>
    <w:rsid w:val="00EF4CF5"/>
    <w:rsid w:val="00EF5824"/>
    <w:rsid w:val="00EF601E"/>
    <w:rsid w:val="00EF6CA2"/>
    <w:rsid w:val="00EF71E1"/>
    <w:rsid w:val="00EF7E38"/>
    <w:rsid w:val="00F016A8"/>
    <w:rsid w:val="00F016B6"/>
    <w:rsid w:val="00F02720"/>
    <w:rsid w:val="00F0364A"/>
    <w:rsid w:val="00F03E30"/>
    <w:rsid w:val="00F03EEB"/>
    <w:rsid w:val="00F048CF"/>
    <w:rsid w:val="00F048FF"/>
    <w:rsid w:val="00F04905"/>
    <w:rsid w:val="00F049F8"/>
    <w:rsid w:val="00F04BB0"/>
    <w:rsid w:val="00F04CA0"/>
    <w:rsid w:val="00F04EC2"/>
    <w:rsid w:val="00F04F18"/>
    <w:rsid w:val="00F04FD4"/>
    <w:rsid w:val="00F051A9"/>
    <w:rsid w:val="00F05295"/>
    <w:rsid w:val="00F0555E"/>
    <w:rsid w:val="00F056DD"/>
    <w:rsid w:val="00F0594F"/>
    <w:rsid w:val="00F062C1"/>
    <w:rsid w:val="00F074D7"/>
    <w:rsid w:val="00F07CC3"/>
    <w:rsid w:val="00F07FA7"/>
    <w:rsid w:val="00F10161"/>
    <w:rsid w:val="00F1052D"/>
    <w:rsid w:val="00F10B7B"/>
    <w:rsid w:val="00F10DF4"/>
    <w:rsid w:val="00F11084"/>
    <w:rsid w:val="00F110CB"/>
    <w:rsid w:val="00F1116E"/>
    <w:rsid w:val="00F1130D"/>
    <w:rsid w:val="00F118A5"/>
    <w:rsid w:val="00F12342"/>
    <w:rsid w:val="00F124A1"/>
    <w:rsid w:val="00F14114"/>
    <w:rsid w:val="00F14310"/>
    <w:rsid w:val="00F14428"/>
    <w:rsid w:val="00F150DD"/>
    <w:rsid w:val="00F15420"/>
    <w:rsid w:val="00F15E95"/>
    <w:rsid w:val="00F16720"/>
    <w:rsid w:val="00F16C05"/>
    <w:rsid w:val="00F177BA"/>
    <w:rsid w:val="00F17AA0"/>
    <w:rsid w:val="00F17C18"/>
    <w:rsid w:val="00F17ED1"/>
    <w:rsid w:val="00F20BBD"/>
    <w:rsid w:val="00F20BFE"/>
    <w:rsid w:val="00F20BFF"/>
    <w:rsid w:val="00F20CCF"/>
    <w:rsid w:val="00F20D30"/>
    <w:rsid w:val="00F21475"/>
    <w:rsid w:val="00F21CB5"/>
    <w:rsid w:val="00F21CC9"/>
    <w:rsid w:val="00F225FE"/>
    <w:rsid w:val="00F22677"/>
    <w:rsid w:val="00F22910"/>
    <w:rsid w:val="00F23618"/>
    <w:rsid w:val="00F2366B"/>
    <w:rsid w:val="00F23A7D"/>
    <w:rsid w:val="00F23CFE"/>
    <w:rsid w:val="00F246B8"/>
    <w:rsid w:val="00F2488C"/>
    <w:rsid w:val="00F24CA5"/>
    <w:rsid w:val="00F25B83"/>
    <w:rsid w:val="00F26C8A"/>
    <w:rsid w:val="00F27153"/>
    <w:rsid w:val="00F272B4"/>
    <w:rsid w:val="00F274E9"/>
    <w:rsid w:val="00F27C80"/>
    <w:rsid w:val="00F27CFB"/>
    <w:rsid w:val="00F27DF6"/>
    <w:rsid w:val="00F30101"/>
    <w:rsid w:val="00F3030C"/>
    <w:rsid w:val="00F30422"/>
    <w:rsid w:val="00F3092F"/>
    <w:rsid w:val="00F31F28"/>
    <w:rsid w:val="00F32573"/>
    <w:rsid w:val="00F33003"/>
    <w:rsid w:val="00F33778"/>
    <w:rsid w:val="00F347F8"/>
    <w:rsid w:val="00F34C1A"/>
    <w:rsid w:val="00F3525A"/>
    <w:rsid w:val="00F36BBB"/>
    <w:rsid w:val="00F36C06"/>
    <w:rsid w:val="00F36E5E"/>
    <w:rsid w:val="00F36F19"/>
    <w:rsid w:val="00F376B2"/>
    <w:rsid w:val="00F37A41"/>
    <w:rsid w:val="00F37CEF"/>
    <w:rsid w:val="00F406A4"/>
    <w:rsid w:val="00F40EB3"/>
    <w:rsid w:val="00F4111D"/>
    <w:rsid w:val="00F41465"/>
    <w:rsid w:val="00F41D66"/>
    <w:rsid w:val="00F41E96"/>
    <w:rsid w:val="00F4230C"/>
    <w:rsid w:val="00F424F1"/>
    <w:rsid w:val="00F4264A"/>
    <w:rsid w:val="00F42661"/>
    <w:rsid w:val="00F42841"/>
    <w:rsid w:val="00F42878"/>
    <w:rsid w:val="00F42BF2"/>
    <w:rsid w:val="00F42BFA"/>
    <w:rsid w:val="00F42D7F"/>
    <w:rsid w:val="00F437BB"/>
    <w:rsid w:val="00F43B01"/>
    <w:rsid w:val="00F43B03"/>
    <w:rsid w:val="00F44288"/>
    <w:rsid w:val="00F44A01"/>
    <w:rsid w:val="00F44ACD"/>
    <w:rsid w:val="00F457E9"/>
    <w:rsid w:val="00F46103"/>
    <w:rsid w:val="00F463E9"/>
    <w:rsid w:val="00F46AA9"/>
    <w:rsid w:val="00F46DE3"/>
    <w:rsid w:val="00F476FB"/>
    <w:rsid w:val="00F47869"/>
    <w:rsid w:val="00F47EE1"/>
    <w:rsid w:val="00F5010B"/>
    <w:rsid w:val="00F50186"/>
    <w:rsid w:val="00F503E4"/>
    <w:rsid w:val="00F50A01"/>
    <w:rsid w:val="00F50CD4"/>
    <w:rsid w:val="00F5174A"/>
    <w:rsid w:val="00F517BB"/>
    <w:rsid w:val="00F51867"/>
    <w:rsid w:val="00F51E95"/>
    <w:rsid w:val="00F51F53"/>
    <w:rsid w:val="00F529AF"/>
    <w:rsid w:val="00F52D61"/>
    <w:rsid w:val="00F5357B"/>
    <w:rsid w:val="00F537B2"/>
    <w:rsid w:val="00F543C3"/>
    <w:rsid w:val="00F54C8D"/>
    <w:rsid w:val="00F55006"/>
    <w:rsid w:val="00F554EA"/>
    <w:rsid w:val="00F5575C"/>
    <w:rsid w:val="00F56128"/>
    <w:rsid w:val="00F563E2"/>
    <w:rsid w:val="00F56433"/>
    <w:rsid w:val="00F56CFC"/>
    <w:rsid w:val="00F56FE3"/>
    <w:rsid w:val="00F57532"/>
    <w:rsid w:val="00F57845"/>
    <w:rsid w:val="00F57A47"/>
    <w:rsid w:val="00F57D99"/>
    <w:rsid w:val="00F60B48"/>
    <w:rsid w:val="00F611B0"/>
    <w:rsid w:val="00F618D6"/>
    <w:rsid w:val="00F620B1"/>
    <w:rsid w:val="00F62221"/>
    <w:rsid w:val="00F6242B"/>
    <w:rsid w:val="00F6271C"/>
    <w:rsid w:val="00F62931"/>
    <w:rsid w:val="00F635A6"/>
    <w:rsid w:val="00F6455E"/>
    <w:rsid w:val="00F64784"/>
    <w:rsid w:val="00F648CC"/>
    <w:rsid w:val="00F64C23"/>
    <w:rsid w:val="00F6558C"/>
    <w:rsid w:val="00F65966"/>
    <w:rsid w:val="00F660F4"/>
    <w:rsid w:val="00F6610C"/>
    <w:rsid w:val="00F663B9"/>
    <w:rsid w:val="00F663FA"/>
    <w:rsid w:val="00F6658E"/>
    <w:rsid w:val="00F66D8E"/>
    <w:rsid w:val="00F673E5"/>
    <w:rsid w:val="00F703A5"/>
    <w:rsid w:val="00F70584"/>
    <w:rsid w:val="00F70A3E"/>
    <w:rsid w:val="00F70D19"/>
    <w:rsid w:val="00F716BD"/>
    <w:rsid w:val="00F71B6D"/>
    <w:rsid w:val="00F74080"/>
    <w:rsid w:val="00F7445B"/>
    <w:rsid w:val="00F74514"/>
    <w:rsid w:val="00F747E3"/>
    <w:rsid w:val="00F74E10"/>
    <w:rsid w:val="00F756CE"/>
    <w:rsid w:val="00F76102"/>
    <w:rsid w:val="00F76AFB"/>
    <w:rsid w:val="00F76C9E"/>
    <w:rsid w:val="00F76EC5"/>
    <w:rsid w:val="00F7715F"/>
    <w:rsid w:val="00F777F4"/>
    <w:rsid w:val="00F77D22"/>
    <w:rsid w:val="00F77FD4"/>
    <w:rsid w:val="00F8073E"/>
    <w:rsid w:val="00F80759"/>
    <w:rsid w:val="00F80DE7"/>
    <w:rsid w:val="00F8120E"/>
    <w:rsid w:val="00F819D4"/>
    <w:rsid w:val="00F81AB7"/>
    <w:rsid w:val="00F82639"/>
    <w:rsid w:val="00F82A4D"/>
    <w:rsid w:val="00F830F3"/>
    <w:rsid w:val="00F8325B"/>
    <w:rsid w:val="00F83AD7"/>
    <w:rsid w:val="00F83D4C"/>
    <w:rsid w:val="00F83E18"/>
    <w:rsid w:val="00F84728"/>
    <w:rsid w:val="00F8565F"/>
    <w:rsid w:val="00F85C7B"/>
    <w:rsid w:val="00F8626A"/>
    <w:rsid w:val="00F86963"/>
    <w:rsid w:val="00F869D5"/>
    <w:rsid w:val="00F87027"/>
    <w:rsid w:val="00F87531"/>
    <w:rsid w:val="00F87F62"/>
    <w:rsid w:val="00F90155"/>
    <w:rsid w:val="00F9059C"/>
    <w:rsid w:val="00F91A8F"/>
    <w:rsid w:val="00F91BC9"/>
    <w:rsid w:val="00F920C6"/>
    <w:rsid w:val="00F928CC"/>
    <w:rsid w:val="00F92A74"/>
    <w:rsid w:val="00F92B51"/>
    <w:rsid w:val="00F92F1B"/>
    <w:rsid w:val="00F93744"/>
    <w:rsid w:val="00F93A4B"/>
    <w:rsid w:val="00F945BD"/>
    <w:rsid w:val="00F9465B"/>
    <w:rsid w:val="00F94B17"/>
    <w:rsid w:val="00F95AFA"/>
    <w:rsid w:val="00F95BD0"/>
    <w:rsid w:val="00F95EC6"/>
    <w:rsid w:val="00F96094"/>
    <w:rsid w:val="00F96176"/>
    <w:rsid w:val="00F961EC"/>
    <w:rsid w:val="00F96458"/>
    <w:rsid w:val="00F967BD"/>
    <w:rsid w:val="00F97313"/>
    <w:rsid w:val="00F9738D"/>
    <w:rsid w:val="00F9758D"/>
    <w:rsid w:val="00F97B28"/>
    <w:rsid w:val="00FA00FE"/>
    <w:rsid w:val="00FA0435"/>
    <w:rsid w:val="00FA08A8"/>
    <w:rsid w:val="00FA0F5F"/>
    <w:rsid w:val="00FA0F7E"/>
    <w:rsid w:val="00FA15A9"/>
    <w:rsid w:val="00FA1796"/>
    <w:rsid w:val="00FA179E"/>
    <w:rsid w:val="00FA1F70"/>
    <w:rsid w:val="00FA23AE"/>
    <w:rsid w:val="00FA2BB3"/>
    <w:rsid w:val="00FA3637"/>
    <w:rsid w:val="00FA398F"/>
    <w:rsid w:val="00FA3A7C"/>
    <w:rsid w:val="00FA3B39"/>
    <w:rsid w:val="00FA4396"/>
    <w:rsid w:val="00FA520B"/>
    <w:rsid w:val="00FA521D"/>
    <w:rsid w:val="00FA590A"/>
    <w:rsid w:val="00FA5D36"/>
    <w:rsid w:val="00FA5DA7"/>
    <w:rsid w:val="00FA5F5E"/>
    <w:rsid w:val="00FA5F86"/>
    <w:rsid w:val="00FA637D"/>
    <w:rsid w:val="00FA6CA5"/>
    <w:rsid w:val="00FA6EC2"/>
    <w:rsid w:val="00FA75D0"/>
    <w:rsid w:val="00FA7CE5"/>
    <w:rsid w:val="00FB0BEF"/>
    <w:rsid w:val="00FB124C"/>
    <w:rsid w:val="00FB17D1"/>
    <w:rsid w:val="00FB1EAA"/>
    <w:rsid w:val="00FB2964"/>
    <w:rsid w:val="00FB2BE0"/>
    <w:rsid w:val="00FB2E8D"/>
    <w:rsid w:val="00FB30A5"/>
    <w:rsid w:val="00FB30FF"/>
    <w:rsid w:val="00FB3AC0"/>
    <w:rsid w:val="00FB405D"/>
    <w:rsid w:val="00FB44C4"/>
    <w:rsid w:val="00FB453C"/>
    <w:rsid w:val="00FB523B"/>
    <w:rsid w:val="00FB5DE8"/>
    <w:rsid w:val="00FB6E7E"/>
    <w:rsid w:val="00FB704C"/>
    <w:rsid w:val="00FB7298"/>
    <w:rsid w:val="00FB7574"/>
    <w:rsid w:val="00FC1050"/>
    <w:rsid w:val="00FC173C"/>
    <w:rsid w:val="00FC18A5"/>
    <w:rsid w:val="00FC19F6"/>
    <w:rsid w:val="00FC21E9"/>
    <w:rsid w:val="00FC24C3"/>
    <w:rsid w:val="00FC2B14"/>
    <w:rsid w:val="00FC2D8E"/>
    <w:rsid w:val="00FC371A"/>
    <w:rsid w:val="00FC5AA2"/>
    <w:rsid w:val="00FC60F0"/>
    <w:rsid w:val="00FC630F"/>
    <w:rsid w:val="00FC6937"/>
    <w:rsid w:val="00FC7DC9"/>
    <w:rsid w:val="00FD0006"/>
    <w:rsid w:val="00FD0820"/>
    <w:rsid w:val="00FD0D19"/>
    <w:rsid w:val="00FD0FCE"/>
    <w:rsid w:val="00FD1C10"/>
    <w:rsid w:val="00FD21CB"/>
    <w:rsid w:val="00FD2889"/>
    <w:rsid w:val="00FD2D9F"/>
    <w:rsid w:val="00FD315A"/>
    <w:rsid w:val="00FD317E"/>
    <w:rsid w:val="00FD3823"/>
    <w:rsid w:val="00FD3A53"/>
    <w:rsid w:val="00FD41FB"/>
    <w:rsid w:val="00FD4D1C"/>
    <w:rsid w:val="00FD4F24"/>
    <w:rsid w:val="00FD5146"/>
    <w:rsid w:val="00FD5207"/>
    <w:rsid w:val="00FD533F"/>
    <w:rsid w:val="00FD5511"/>
    <w:rsid w:val="00FD577D"/>
    <w:rsid w:val="00FD5B64"/>
    <w:rsid w:val="00FD6340"/>
    <w:rsid w:val="00FD6AFF"/>
    <w:rsid w:val="00FD7732"/>
    <w:rsid w:val="00FE035D"/>
    <w:rsid w:val="00FE0B60"/>
    <w:rsid w:val="00FE0D66"/>
    <w:rsid w:val="00FE1381"/>
    <w:rsid w:val="00FE146E"/>
    <w:rsid w:val="00FE1634"/>
    <w:rsid w:val="00FE1893"/>
    <w:rsid w:val="00FE1AF9"/>
    <w:rsid w:val="00FE1D86"/>
    <w:rsid w:val="00FE1F2D"/>
    <w:rsid w:val="00FE233B"/>
    <w:rsid w:val="00FE2AB8"/>
    <w:rsid w:val="00FE2F07"/>
    <w:rsid w:val="00FE2F3F"/>
    <w:rsid w:val="00FE2FF6"/>
    <w:rsid w:val="00FE310B"/>
    <w:rsid w:val="00FE3290"/>
    <w:rsid w:val="00FE34B2"/>
    <w:rsid w:val="00FE3604"/>
    <w:rsid w:val="00FE39F3"/>
    <w:rsid w:val="00FE3A5A"/>
    <w:rsid w:val="00FE3CEA"/>
    <w:rsid w:val="00FE3F35"/>
    <w:rsid w:val="00FE3FF5"/>
    <w:rsid w:val="00FE4424"/>
    <w:rsid w:val="00FE56D9"/>
    <w:rsid w:val="00FE6737"/>
    <w:rsid w:val="00FE6943"/>
    <w:rsid w:val="00FE6D7D"/>
    <w:rsid w:val="00FE7834"/>
    <w:rsid w:val="00FE790C"/>
    <w:rsid w:val="00FF0776"/>
    <w:rsid w:val="00FF0E32"/>
    <w:rsid w:val="00FF14D3"/>
    <w:rsid w:val="00FF19F8"/>
    <w:rsid w:val="00FF2D5A"/>
    <w:rsid w:val="00FF2FC4"/>
    <w:rsid w:val="00FF3AA6"/>
    <w:rsid w:val="00FF3BE2"/>
    <w:rsid w:val="00FF3CAB"/>
    <w:rsid w:val="00FF4347"/>
    <w:rsid w:val="00FF4F86"/>
    <w:rsid w:val="00FF5299"/>
    <w:rsid w:val="00FF5BEA"/>
    <w:rsid w:val="00FF6215"/>
    <w:rsid w:val="00FF630E"/>
    <w:rsid w:val="00FF6C69"/>
    <w:rsid w:val="00FF6D5A"/>
    <w:rsid w:val="00FF6DF7"/>
    <w:rsid w:val="00FF6F35"/>
    <w:rsid w:val="00FF73C4"/>
    <w:rsid w:val="00FF74BF"/>
    <w:rsid w:val="00FF756B"/>
    <w:rsid w:val="00FF7809"/>
    <w:rsid w:val="00FF7C25"/>
    <w:rsid w:val="00FF7E1D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B77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4050A6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181</TotalTime>
  <Pages>1</Pages>
  <Words>716</Words>
  <Characters>409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Pupil</cp:lastModifiedBy>
  <cp:revision>7</cp:revision>
  <dcterms:created xsi:type="dcterms:W3CDTF">2015-09-16T07:33:00Z</dcterms:created>
  <dcterms:modified xsi:type="dcterms:W3CDTF">2015-09-17T07:25:00Z</dcterms:modified>
</cp:coreProperties>
</file>